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971246" w:rsidRPr="00615DDD">
        <w:tc>
          <w:tcPr>
            <w:tcW w:w="4361" w:type="dxa"/>
          </w:tcPr>
          <w:p w:rsidR="00971246" w:rsidRPr="00B32709" w:rsidRDefault="00971246" w:rsidP="00E96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C0F">
              <w:rPr>
                <w:i/>
                <w:iCs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7.25pt" o:bordertopcolor="white" o:borderleftcolor="white" o:borderbottomcolor="white" o:borderrightcolor="white" fillcolor="window">
                  <v:imagedata r:id="rId7" o:title=""/>
                  <w10:bordertop type="single" width="4"/>
                  <w10:borderleft type="single" width="4"/>
                </v:shape>
              </w:pic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1246" w:rsidRPr="00B32709" w:rsidRDefault="00971246" w:rsidP="00E962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6" w:rsidRPr="00B32709" w:rsidRDefault="00971246" w:rsidP="00C20A3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l-GR"/>
              </w:rPr>
            </w:pPr>
            <w:r w:rsidRPr="00B32709">
              <w:rPr>
                <w:rFonts w:ascii="Arial" w:hAnsi="Arial" w:cs="Arial"/>
                <w:b/>
                <w:bCs/>
                <w:lang w:val="el-GR"/>
              </w:rPr>
              <w:t>Π</w:t>
            </w:r>
            <w:r>
              <w:rPr>
                <w:rFonts w:ascii="Arial" w:hAnsi="Arial" w:cs="Arial"/>
                <w:b/>
                <w:bCs/>
                <w:lang w:val="el-GR"/>
              </w:rPr>
              <w:t>ΡΟΣΚΛΗΣΗ</w:t>
            </w:r>
            <w:r w:rsidRPr="00B32709">
              <w:rPr>
                <w:rFonts w:ascii="Arial" w:hAnsi="Arial" w:cs="Arial"/>
                <w:b/>
                <w:bCs/>
                <w:lang w:val="el-GR"/>
              </w:rPr>
              <w:t xml:space="preserve"> ΕΝΔΙΑΦΕΡΟΝΤΟΣ ΣΕ ΓΡΑΦΕΙΑ ΓΕΝΙΚΟΥ ΤΟΥΡΙΣΜΟΥ</w:t>
            </w:r>
          </w:p>
        </w:tc>
      </w:tr>
      <w:tr w:rsidR="00971246" w:rsidRPr="00B32709">
        <w:trPr>
          <w:trHeight w:val="57"/>
        </w:trPr>
        <w:tc>
          <w:tcPr>
            <w:tcW w:w="4361" w:type="dxa"/>
            <w:vAlign w:val="center"/>
          </w:tcPr>
          <w:p w:rsidR="00971246" w:rsidRPr="00B32709" w:rsidRDefault="00971246" w:rsidP="00E962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971246" w:rsidRPr="00B32709" w:rsidRDefault="00971246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71246" w:rsidRPr="00B32709" w:rsidRDefault="00971246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1246" w:rsidRPr="00615DDD">
        <w:trPr>
          <w:trHeight w:val="569"/>
        </w:trPr>
        <w:tc>
          <w:tcPr>
            <w:tcW w:w="4361" w:type="dxa"/>
            <w:vAlign w:val="center"/>
          </w:tcPr>
          <w:p w:rsidR="00971246" w:rsidRPr="00B32709" w:rsidRDefault="00971246" w:rsidP="00B56A1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ΥΠΟΥΡΓΕΙΟ ΠΑΙΔΕΙΑΣ, </w:t>
            </w:r>
            <w:r w:rsidRPr="00B3270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br/>
              <w:t>ΕΡΕΥΝΑΣ ΚΑΙ ΘΡΗΣΚΕΥΜΑΤΩΝ</w:t>
            </w:r>
          </w:p>
        </w:tc>
        <w:tc>
          <w:tcPr>
            <w:tcW w:w="1418" w:type="dxa"/>
          </w:tcPr>
          <w:p w:rsidR="00971246" w:rsidRPr="00B32709" w:rsidRDefault="00971246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971246" w:rsidRPr="00B32709">
        <w:tc>
          <w:tcPr>
            <w:tcW w:w="4361" w:type="dxa"/>
            <w:vAlign w:val="center"/>
          </w:tcPr>
          <w:p w:rsidR="00971246" w:rsidRPr="00B32709" w:rsidRDefault="00971246" w:rsidP="00EE74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ΠΕΡΙΦΕΡΕΙΑΚΗ Δ/ΝΣΗ  Π/ΘΜΙΑΣ &amp; Δ/ΘΜΙΑΣ ΕΚΠ/ΣΗΣ ΑΝ. ΜΑΚΕΔΟΝΙΑΣ ΚΑΙ ΘΡΑΚΗΣ</w:t>
            </w:r>
          </w:p>
        </w:tc>
        <w:tc>
          <w:tcPr>
            <w:tcW w:w="1418" w:type="dxa"/>
          </w:tcPr>
          <w:p w:rsidR="00971246" w:rsidRPr="00B32709" w:rsidRDefault="00971246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020B0C" w:rsidRDefault="00971246" w:rsidP="006341D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Ποδοχώρι 14/01/2020</w:t>
            </w:r>
          </w:p>
        </w:tc>
      </w:tr>
      <w:tr w:rsidR="00971246" w:rsidRPr="00B32709">
        <w:tc>
          <w:tcPr>
            <w:tcW w:w="4361" w:type="dxa"/>
            <w:vAlign w:val="center"/>
          </w:tcPr>
          <w:p w:rsidR="00971246" w:rsidRPr="00B32709" w:rsidRDefault="00971246" w:rsidP="00EE74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971246" w:rsidRPr="00B32709" w:rsidRDefault="00971246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6341D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Αρ. Πρωτ :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07</w:t>
            </w:r>
          </w:p>
        </w:tc>
      </w:tr>
      <w:tr w:rsidR="00971246" w:rsidRPr="00615DDD">
        <w:tc>
          <w:tcPr>
            <w:tcW w:w="4361" w:type="dxa"/>
            <w:vAlign w:val="center"/>
          </w:tcPr>
          <w:p w:rsidR="00971246" w:rsidRPr="00B32709" w:rsidRDefault="00971246" w:rsidP="00EE74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Δ/ΝΣΗ Δ/ΘΜΙΑΣ ΕΚΠ/ΣΗΣ ΚΑΒΑΛΑΣ</w:t>
            </w:r>
          </w:p>
        </w:tc>
        <w:tc>
          <w:tcPr>
            <w:tcW w:w="1418" w:type="dxa"/>
          </w:tcPr>
          <w:p w:rsidR="00971246" w:rsidRPr="00B32709" w:rsidRDefault="00971246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EE74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971246" w:rsidRPr="00B32709">
        <w:tc>
          <w:tcPr>
            <w:tcW w:w="4361" w:type="dxa"/>
            <w:vAlign w:val="center"/>
          </w:tcPr>
          <w:p w:rsidR="00971246" w:rsidRPr="00B32709" w:rsidRDefault="00971246" w:rsidP="00E17329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ΓΥΜΝΑΣΙΟ ΠΟΔΟΧΩΡΙΟΥ</w:t>
            </w:r>
            <w:r w:rsidRPr="00B3270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. ΚΑΒΑΛΑΣ</w:t>
            </w:r>
          </w:p>
        </w:tc>
        <w:tc>
          <w:tcPr>
            <w:tcW w:w="1418" w:type="dxa"/>
          </w:tcPr>
          <w:p w:rsidR="00971246" w:rsidRPr="00B32709" w:rsidRDefault="00971246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971246" w:rsidRPr="00B32709">
        <w:tc>
          <w:tcPr>
            <w:tcW w:w="4361" w:type="dxa"/>
          </w:tcPr>
          <w:p w:rsidR="00971246" w:rsidRPr="00B32709" w:rsidRDefault="00971246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971246" w:rsidRPr="00B32709" w:rsidRDefault="00971246" w:rsidP="003508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971246" w:rsidRPr="00615DDD">
        <w:tc>
          <w:tcPr>
            <w:tcW w:w="4361" w:type="dxa"/>
          </w:tcPr>
          <w:p w:rsidR="00971246" w:rsidRPr="00B32709" w:rsidRDefault="00971246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Πληροφορίες Λάμπρου Βύρων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971246" w:rsidRPr="00615DDD">
        <w:tc>
          <w:tcPr>
            <w:tcW w:w="4361" w:type="dxa"/>
          </w:tcPr>
          <w:p w:rsidR="00971246" w:rsidRPr="00B32709" w:rsidRDefault="00971246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Τηλέφωνο 2592044101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Εθν. Αντίστασης 20 – Τ.Κ. 65110 - Καβάλα</w:t>
            </w:r>
          </w:p>
        </w:tc>
      </w:tr>
      <w:tr w:rsidR="00971246" w:rsidRPr="00B32709">
        <w:tc>
          <w:tcPr>
            <w:tcW w:w="4361" w:type="dxa"/>
          </w:tcPr>
          <w:p w:rsidR="00971246" w:rsidRPr="00B32709" w:rsidRDefault="00971246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Τέλεφαξ 2592044215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</w:t>
            </w:r>
          </w:p>
        </w:tc>
        <w:tc>
          <w:tcPr>
            <w:tcW w:w="1418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Γραφείο 528-529</w:t>
            </w:r>
          </w:p>
        </w:tc>
      </w:tr>
      <w:tr w:rsidR="00971246" w:rsidRPr="00B32709">
        <w:tc>
          <w:tcPr>
            <w:tcW w:w="4361" w:type="dxa"/>
          </w:tcPr>
          <w:p w:rsidR="00971246" w:rsidRPr="00B32709" w:rsidRDefault="00971246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         : </w:t>
            </w:r>
          </w:p>
        </w:tc>
        <w:tc>
          <w:tcPr>
            <w:tcW w:w="1418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503528-529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971246" w:rsidRPr="00615DDD">
        <w:tc>
          <w:tcPr>
            <w:tcW w:w="4361" w:type="dxa"/>
          </w:tcPr>
          <w:p w:rsidR="00971246" w:rsidRPr="00B32709" w:rsidRDefault="00971246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Ταχ. Κώδικας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64008</w:t>
            </w:r>
          </w:p>
        </w:tc>
        <w:tc>
          <w:tcPr>
            <w:tcW w:w="1418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971246" w:rsidRPr="00B32709">
        <w:tc>
          <w:tcPr>
            <w:tcW w:w="4361" w:type="dxa"/>
          </w:tcPr>
          <w:p w:rsidR="00971246" w:rsidRPr="00E11213" w:rsidRDefault="00971246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E112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r w:rsidRPr="00E11213">
              <w:rPr>
                <w:rFonts w:ascii="Calibri" w:hAnsi="Calibri" w:cs="Calibri"/>
                <w:sz w:val="22"/>
                <w:szCs w:val="22"/>
              </w:rPr>
              <w:t>@</w:t>
            </w:r>
            <w:r>
              <w:rPr>
                <w:rFonts w:ascii="Calibri" w:hAnsi="Calibri" w:cs="Calibri"/>
                <w:sz w:val="22"/>
                <w:szCs w:val="22"/>
              </w:rPr>
              <w:t>gym</w:t>
            </w:r>
            <w:r w:rsidRPr="00E11213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podoch</w:t>
            </w:r>
            <w:r w:rsidRPr="00E1121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kav</w:t>
            </w:r>
            <w:r w:rsidRPr="00E1121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sch.gr</w:t>
            </w:r>
            <w:r w:rsidRPr="00E112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71246" w:rsidRPr="00E11213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971246" w:rsidRPr="00B32709">
        <w:tc>
          <w:tcPr>
            <w:tcW w:w="4361" w:type="dxa"/>
          </w:tcPr>
          <w:p w:rsidR="00971246" w:rsidRPr="00615DDD" w:rsidRDefault="00971246" w:rsidP="00E11213">
            <w:pPr>
              <w:numPr>
                <w:ilvl w:val="0"/>
                <w:numId w:val="14"/>
              </w:numPr>
              <w:spacing w:line="360" w:lineRule="auto"/>
              <w:ind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Ιστοσελίδ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α</w:t>
            </w:r>
            <w:r w:rsidRPr="0061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http://</w:t>
            </w:r>
            <w:r w:rsidRPr="00E112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gym</w:t>
            </w:r>
            <w:r w:rsidRPr="0061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r w:rsidRPr="00E112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podoch</w:t>
            </w:r>
            <w:r w:rsidRPr="0061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  <w:r w:rsidRPr="00E112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kav</w:t>
            </w:r>
            <w:r w:rsidRPr="0061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  <w:r w:rsidRPr="00E112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sch</w:t>
            </w:r>
            <w:r w:rsidRPr="00615D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  <w:r w:rsidRPr="00E112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gr</w:t>
            </w:r>
          </w:p>
          <w:p w:rsidR="00971246" w:rsidRPr="00615DDD" w:rsidRDefault="00971246" w:rsidP="00E11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971246" w:rsidRPr="00615DDD">
        <w:tc>
          <w:tcPr>
            <w:tcW w:w="4361" w:type="dxa"/>
          </w:tcPr>
          <w:p w:rsidR="00971246" w:rsidRPr="00B32709" w:rsidRDefault="00971246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971246" w:rsidRPr="00615DDD">
        <w:tc>
          <w:tcPr>
            <w:tcW w:w="4361" w:type="dxa"/>
          </w:tcPr>
          <w:p w:rsidR="00971246" w:rsidRPr="00B32709" w:rsidRDefault="00971246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971246" w:rsidRPr="00B32709" w:rsidRDefault="00971246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971246" w:rsidRPr="00615DDD" w:rsidRDefault="00971246" w:rsidP="0099014D">
      <w:pPr>
        <w:rPr>
          <w:rFonts w:ascii="Calibri" w:hAnsi="Calibri" w:cs="Calibri"/>
          <w:b/>
          <w:bCs/>
          <w:sz w:val="20"/>
          <w:szCs w:val="20"/>
          <w:lang w:val="el-GR"/>
        </w:rPr>
      </w:pPr>
    </w:p>
    <w:p w:rsidR="00971246" w:rsidRPr="00B32709" w:rsidRDefault="00971246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971246" w:rsidRPr="00B32709" w:rsidRDefault="00971246" w:rsidP="00D949A9">
      <w:pPr>
        <w:spacing w:line="360" w:lineRule="auto"/>
        <w:jc w:val="center"/>
        <w:rPr>
          <w:rFonts w:ascii="Calibri" w:hAnsi="Calibri" w:cs="Calibri"/>
          <w:b/>
          <w:bCs/>
          <w:lang w:val="el-GR"/>
        </w:rPr>
      </w:pPr>
      <w:r w:rsidRPr="00B32709">
        <w:rPr>
          <w:rFonts w:ascii="Calibri" w:hAnsi="Calibri" w:cs="Calibri"/>
          <w:b/>
          <w:bCs/>
          <w:lang w:val="el-GR"/>
        </w:rPr>
        <w:t xml:space="preserve">Προκήρυξη  εκδήλωσης ενδιαφέροντος με κλειστές προσφορές για τη διοργάνωση </w:t>
      </w:r>
      <w:r>
        <w:rPr>
          <w:rFonts w:ascii="Calibri" w:hAnsi="Calibri" w:cs="Calibri"/>
          <w:b/>
          <w:bCs/>
          <w:lang w:val="el-GR"/>
        </w:rPr>
        <w:t>εκπαιδευτικής επίσκεψης στο πλαίσιο εγκεκριμένου προγράμματος σχολικών δραστηριοτήτων στην-Κέρκυρα</w:t>
      </w:r>
    </w:p>
    <w:p w:rsidR="00971246" w:rsidRPr="00B32709" w:rsidRDefault="00971246" w:rsidP="00D949A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971246" w:rsidRPr="00B32709" w:rsidRDefault="00971246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Ο Διευθυντής/ντρια του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E11213">
        <w:rPr>
          <w:rFonts w:ascii="Calibri" w:hAnsi="Calibri" w:cs="Calibri"/>
          <w:b/>
          <w:bCs/>
          <w:sz w:val="22"/>
          <w:szCs w:val="22"/>
          <w:lang w:val="el-GR"/>
        </w:rPr>
        <w:t>Γυμνασίου Ποδοχωρίου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ενδιαφέροντος</w:t>
      </w:r>
      <w:r>
        <w:rPr>
          <w:rFonts w:ascii="Calibri" w:hAnsi="Calibri" w:cs="Calibri"/>
          <w:sz w:val="22"/>
          <w:szCs w:val="22"/>
          <w:lang w:val="el-GR"/>
        </w:rPr>
        <w:t xml:space="preserve"> με κλειστές προσφορές, 4ήμερης  εκπαιδευτικής επίσκεψης</w:t>
      </w:r>
      <w:r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μαθητών/τριών στην Κέρκυρα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(σύμφωνα με την ΥΑ 33120 / ΓΔ4 / 28.02.2017, ΦΕΚ 681 / Β / 06.03.2017) </w:t>
      </w:r>
    </w:p>
    <w:p w:rsidR="00971246" w:rsidRPr="00B32709" w:rsidRDefault="00971246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971246" w:rsidRPr="00B32709" w:rsidRDefault="00971246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71246" w:rsidRPr="00B32709" w:rsidRDefault="00971246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971246" w:rsidRPr="00B32709" w:rsidRDefault="00971246" w:rsidP="00827AB2">
      <w:pPr>
        <w:spacing w:line="360" w:lineRule="auto"/>
        <w:ind w:left="360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Προορισμός -Τόπος μετακ</w:t>
      </w:r>
      <w:r>
        <w:rPr>
          <w:rFonts w:ascii="Calibri" w:hAnsi="Calibri" w:cs="Calibri"/>
          <w:sz w:val="22"/>
          <w:szCs w:val="22"/>
          <w:lang w:val="el-GR"/>
        </w:rPr>
        <w:t xml:space="preserve">ίνησης Κέρκυρα </w:t>
      </w:r>
    </w:p>
    <w:p w:rsidR="00971246" w:rsidRPr="00B32709" w:rsidRDefault="00971246" w:rsidP="00827AB2">
      <w:pPr>
        <w:spacing w:line="360" w:lineRule="auto"/>
        <w:ind w:left="360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Ημερομη</w:t>
      </w:r>
      <w:r>
        <w:rPr>
          <w:rFonts w:ascii="Calibri" w:hAnsi="Calibri" w:cs="Calibri"/>
          <w:sz w:val="22"/>
          <w:szCs w:val="22"/>
          <w:lang w:val="el-GR"/>
        </w:rPr>
        <w:t xml:space="preserve">νίας αναχώρησης  27/2/2020 </w:t>
      </w:r>
      <w:r w:rsidRPr="00B32709">
        <w:rPr>
          <w:rFonts w:ascii="Calibri" w:hAnsi="Calibri" w:cs="Calibri"/>
          <w:sz w:val="22"/>
          <w:szCs w:val="22"/>
          <w:lang w:val="el-GR"/>
        </w:rPr>
        <w:t>Ώρα α</w:t>
      </w:r>
      <w:r>
        <w:rPr>
          <w:rFonts w:ascii="Calibri" w:hAnsi="Calibri" w:cs="Calibri"/>
          <w:sz w:val="22"/>
          <w:szCs w:val="22"/>
          <w:lang w:val="el-GR"/>
        </w:rPr>
        <w:t>ναχώρησης :08.00</w:t>
      </w:r>
    </w:p>
    <w:p w:rsidR="00971246" w:rsidRPr="00B32709" w:rsidRDefault="00971246" w:rsidP="00827AB2">
      <w:pPr>
        <w:spacing w:line="360" w:lineRule="auto"/>
        <w:ind w:left="360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Ημερομηνίας επιστρο</w:t>
      </w:r>
      <w:r>
        <w:rPr>
          <w:rFonts w:ascii="Calibri" w:hAnsi="Calibri" w:cs="Calibri"/>
          <w:sz w:val="22"/>
          <w:szCs w:val="22"/>
          <w:lang w:val="el-GR"/>
        </w:rPr>
        <w:t xml:space="preserve">φής 1/3/2020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Ώρα επ</w:t>
      </w:r>
      <w:r>
        <w:rPr>
          <w:rFonts w:ascii="Calibri" w:hAnsi="Calibri" w:cs="Calibri"/>
          <w:sz w:val="22"/>
          <w:szCs w:val="22"/>
          <w:lang w:val="el-GR"/>
        </w:rPr>
        <w:t>ιστροφής : 22.00</w:t>
      </w:r>
    </w:p>
    <w:p w:rsidR="00971246" w:rsidRPr="00B32709" w:rsidRDefault="00971246" w:rsidP="00827AB2">
      <w:pPr>
        <w:spacing w:line="360" w:lineRule="auto"/>
        <w:ind w:left="360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Πλήθος συμμετεχόντων μα</w:t>
      </w:r>
      <w:r>
        <w:rPr>
          <w:rFonts w:ascii="Calibri" w:hAnsi="Calibri" w:cs="Calibri"/>
          <w:sz w:val="22"/>
          <w:szCs w:val="22"/>
          <w:lang w:val="el-GR"/>
        </w:rPr>
        <w:t>θητών  49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Τ</w:t>
      </w:r>
      <w:r>
        <w:rPr>
          <w:rFonts w:ascii="Calibri" w:hAnsi="Calibri" w:cs="Calibri"/>
          <w:sz w:val="22"/>
          <w:szCs w:val="22"/>
          <w:lang w:val="el-GR"/>
        </w:rPr>
        <w:t xml:space="preserve">άξη  Γ </w:t>
      </w:r>
    </w:p>
    <w:p w:rsidR="00971246" w:rsidRPr="00B32709" w:rsidRDefault="00971246" w:rsidP="00E96D9A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Πλήθος συμμετεχόντων συνοδών εκπαιδευτικώ</w:t>
      </w:r>
      <w:r>
        <w:rPr>
          <w:rFonts w:ascii="Calibri" w:hAnsi="Calibri" w:cs="Calibri"/>
          <w:sz w:val="22"/>
          <w:szCs w:val="22"/>
          <w:lang w:val="el-GR"/>
        </w:rPr>
        <w:t>ν 3</w:t>
      </w:r>
    </w:p>
    <w:p w:rsidR="00971246" w:rsidRDefault="00971246" w:rsidP="00E96D9A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71246" w:rsidRDefault="00971246" w:rsidP="00E96D9A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71246" w:rsidRPr="00B32709" w:rsidRDefault="00971246" w:rsidP="00E96D9A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71246" w:rsidRPr="00B32709" w:rsidRDefault="00971246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971246" w:rsidRPr="005D3FC4" w:rsidRDefault="00971246" w:rsidP="005D3FC4">
      <w:pPr>
        <w:rPr>
          <w:b/>
          <w:bCs/>
          <w:lang w:val="el-GR"/>
        </w:rPr>
      </w:pPr>
      <w:r w:rsidRPr="005D3FC4">
        <w:rPr>
          <w:b/>
          <w:bCs/>
          <w:lang w:val="el-GR"/>
        </w:rPr>
        <w:t>Πέμπτη 27 Φεβρουαρίου 2020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 xml:space="preserve">08.00 Συγκέντρωση στον προαύλιο χώρο του σχολείου και αναχώρηση 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14.00 Άφιξη στο λιμάνι της Ηγουμενίτσας, επιβίβαση στο φέριμποτ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15.30 Άφιξη στο ξενοδοχείο στην Κέρκυρα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20.00 Παρακολούθηση θεατρικής παράστασης</w:t>
      </w:r>
    </w:p>
    <w:p w:rsidR="00971246" w:rsidRPr="005D3FC4" w:rsidRDefault="00971246" w:rsidP="005D3FC4">
      <w:pPr>
        <w:rPr>
          <w:b/>
          <w:bCs/>
          <w:lang w:val="el-GR"/>
        </w:rPr>
      </w:pPr>
      <w:r w:rsidRPr="005D3FC4">
        <w:rPr>
          <w:b/>
          <w:bCs/>
          <w:lang w:val="el-GR"/>
        </w:rPr>
        <w:t>Παρασκευή 28 Φεβρουαρίου 2020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09.30 Επίσκεψη στο κτίριο της Φιλαρμονικής Κέρκυρας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11.00 Επίσκεψη στο Μον Ρεπό στην Παλαιόπολη</w:t>
      </w:r>
    </w:p>
    <w:p w:rsidR="00971246" w:rsidRPr="005D3FC4" w:rsidRDefault="00971246" w:rsidP="005D3FC4">
      <w:pPr>
        <w:rPr>
          <w:b/>
          <w:bCs/>
          <w:lang w:val="el-GR"/>
        </w:rPr>
      </w:pPr>
      <w:r w:rsidRPr="005D3FC4">
        <w:rPr>
          <w:b/>
          <w:bCs/>
          <w:lang w:val="el-GR"/>
        </w:rPr>
        <w:t>Σάββατο 29 Φεβρουαρίου 2020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10.00 Περιήγηση στην παλιά πόλη της Κέρκυρας και στο Κανόνι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15.00 Επίσκεψη στο Μουσείο Ασιατικής Τέχνης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20.00 Παρακολούθηση συναυλίας</w:t>
      </w:r>
    </w:p>
    <w:p w:rsidR="00971246" w:rsidRPr="005D3FC4" w:rsidRDefault="00971246" w:rsidP="005D3FC4">
      <w:pPr>
        <w:rPr>
          <w:b/>
          <w:bCs/>
          <w:lang w:val="el-GR"/>
        </w:rPr>
      </w:pPr>
      <w:r w:rsidRPr="005D3FC4">
        <w:rPr>
          <w:b/>
          <w:bCs/>
          <w:lang w:val="el-GR"/>
        </w:rPr>
        <w:t>Κυριακή 1 Μαρτίου 2020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09.00 Επίσκεψη στο Αρχαιολογικό Μουσείο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13.00 Αναχώρηση από Κέρκυρα με φέριμποτ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17.00 Αναχώρηση από Ηγουμενίτσα</w:t>
      </w:r>
    </w:p>
    <w:p w:rsidR="00971246" w:rsidRPr="005D3FC4" w:rsidRDefault="00971246" w:rsidP="005D3FC4">
      <w:pPr>
        <w:rPr>
          <w:lang w:val="el-GR"/>
        </w:rPr>
      </w:pPr>
      <w:r w:rsidRPr="005D3FC4">
        <w:rPr>
          <w:lang w:val="el-GR"/>
        </w:rPr>
        <w:t>22.00 Άφιξη στο Ποδοχώρι</w:t>
      </w:r>
    </w:p>
    <w:p w:rsidR="00971246" w:rsidRDefault="00971246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971246" w:rsidRPr="00B32709" w:rsidRDefault="00971246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971246" w:rsidRPr="00B32709" w:rsidRDefault="00971246" w:rsidP="00E96D9A">
      <w:pPr>
        <w:spacing w:line="360" w:lineRule="auto"/>
        <w:ind w:left="18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71246" w:rsidRPr="00B32709" w:rsidRDefault="00971246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Μεταφορικό/α  μέσο/α και τυχόν πρόσθετες προδιαγραφές: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971246" w:rsidRPr="00B32709" w:rsidRDefault="0097124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u w:val="single"/>
          <w:lang w:val="el-GR"/>
        </w:rPr>
        <w:t>Τουριστικό λεωφορείο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: το οποίο θα πρέπει να διαθέτει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</w:p>
    <w:p w:rsidR="00971246" w:rsidRPr="00E11213" w:rsidRDefault="0097124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 w:rsidRPr="00E11213">
        <w:rPr>
          <w:rFonts w:ascii="Calibri" w:hAnsi="Calibri" w:cs="Calibri"/>
          <w:sz w:val="22"/>
          <w:szCs w:val="22"/>
          <w:u w:val="single"/>
          <w:lang w:val="el-GR"/>
        </w:rPr>
        <w:t>Φεριμπότ</w:t>
      </w:r>
    </w:p>
    <w:p w:rsidR="00971246" w:rsidRPr="00B32709" w:rsidRDefault="0097124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971246" w:rsidRPr="00B32709" w:rsidRDefault="00971246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 - Υπηρεσίες καταλύματος:</w:t>
      </w:r>
    </w:p>
    <w:p w:rsidR="00971246" w:rsidRPr="00B32709" w:rsidRDefault="0097124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Τ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εσσάρων αστέρων (4) και άνω – Κέρκυρα Για την φιλοξενία των μαθητών ζητούνται τρίκλινα </w:t>
      </w:r>
      <w:r>
        <w:rPr>
          <w:rFonts w:ascii="Calibri" w:hAnsi="Calibri" w:cs="Calibri"/>
          <w:sz w:val="22"/>
          <w:szCs w:val="22"/>
          <w:lang w:val="el-GR"/>
        </w:rPr>
        <w:t xml:space="preserve">ή τετράκλινα </w:t>
      </w:r>
      <w:r w:rsidRPr="00B32709">
        <w:rPr>
          <w:rFonts w:ascii="Calibri" w:hAnsi="Calibri" w:cs="Calibri"/>
          <w:sz w:val="22"/>
          <w:szCs w:val="22"/>
          <w:lang w:val="el-GR"/>
        </w:rPr>
        <w:t>δωμάτια και για τους συνοδούς καθηγητές μονόκλινα</w:t>
      </w:r>
    </w:p>
    <w:p w:rsidR="00971246" w:rsidRPr="00B32709" w:rsidRDefault="00971246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971246" w:rsidRDefault="0097124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Συνοδός του τουριστικού γραφείου</w:t>
      </w:r>
    </w:p>
    <w:p w:rsidR="00971246" w:rsidRPr="00B32709" w:rsidRDefault="0097124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Δεύτερος οδηγός</w:t>
      </w:r>
    </w:p>
    <w:p w:rsidR="00971246" w:rsidRPr="00B32709" w:rsidRDefault="0097124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71246" w:rsidRPr="00B32709" w:rsidRDefault="00971246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971246" w:rsidRPr="00B32709" w:rsidRDefault="00971246" w:rsidP="00DC670D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71246" w:rsidRPr="004C5F54" w:rsidRDefault="00971246" w:rsidP="006341D0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Calibri"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Να περιγράφουν αναλυτικά τις παρεχόμενες υπηρεσίες (π.χ. Όνομα και κατηγορία καταλύματος, με ημιδιατροφή/χωρίς ημιδιατροφή, αριθμό δωματίων και κλινών και τις παρεχόμενες υπηρεσίες) ώστε να μη δημιουργηθούν ασάφειες.</w:t>
      </w:r>
    </w:p>
    <w:p w:rsidR="00971246" w:rsidRPr="004C5F54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971246" w:rsidRPr="004C5F54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971246" w:rsidRPr="004C5F54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 ευθύνης διοργανωτή σύμφωνα με την κείμενη νομοθεσία.</w:t>
      </w:r>
    </w:p>
    <w:p w:rsidR="00971246" w:rsidRPr="004C5F54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 του συγκεκριμένου σχολείου.</w:t>
      </w:r>
    </w:p>
    <w:p w:rsidR="00971246" w:rsidRPr="00B32709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τις παραπάνω υπηρεσίες πρέπει να ζητείται η τελική συνολική τιμή του οργανωμένου ταξιδιού, αλλά και η επιβάρυνση ανά μαθητή/μαθήτρια,  στο οποίο θα συμπεριλαμβάνονται όλες οι λοιπές χρεώσεις (ΦΠΑ, φόροι αεροδρομίων, επίναυλοι καυσίμων κτλ).</w:t>
      </w:r>
    </w:p>
    <w:p w:rsidR="00971246" w:rsidRPr="00B32709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971246" w:rsidRPr="003F6006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3F6006">
        <w:rPr>
          <w:rFonts w:ascii="Calibri" w:hAnsi="Calibri" w:cs="Calibri"/>
          <w:sz w:val="22"/>
          <w:szCs w:val="22"/>
          <w:lang w:val="el-GR"/>
        </w:rPr>
        <w:t xml:space="preserve">Στην προσφορά να αναφέρεται ο πιθανώς αριθμός των </w:t>
      </w:r>
      <w:r w:rsidRPr="003F6006">
        <w:rPr>
          <w:rFonts w:ascii="Calibri" w:hAnsi="Calibri" w:cs="Calibri"/>
          <w:sz w:val="22"/>
          <w:szCs w:val="22"/>
        </w:rPr>
        <w:t>Free</w:t>
      </w:r>
      <w:r w:rsidRPr="003F6006">
        <w:rPr>
          <w:rFonts w:ascii="Calibri" w:hAnsi="Calibri" w:cs="Calibri"/>
          <w:sz w:val="22"/>
          <w:szCs w:val="22"/>
          <w:lang w:val="el-GR"/>
        </w:rPr>
        <w:t xml:space="preserve"> εισιτηρίων για μαθητές ή συνοδούς καθηγητές. </w:t>
      </w:r>
    </w:p>
    <w:p w:rsidR="00971246" w:rsidRPr="003F6006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3F6006">
        <w:rPr>
          <w:rFonts w:ascii="Calibri" w:hAnsi="Calibri" w:cs="Calibri"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971246" w:rsidRPr="00B32709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971246" w:rsidRPr="00B32709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 </w:t>
      </w:r>
    </w:p>
    <w:p w:rsidR="00971246" w:rsidRPr="00B32709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971246" w:rsidRPr="00B32709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κωλύματος.</w:t>
      </w:r>
    </w:p>
    <w:p w:rsidR="00971246" w:rsidRPr="00B32709" w:rsidRDefault="00971246" w:rsidP="006341D0">
      <w:pPr>
        <w:numPr>
          <w:ilvl w:val="0"/>
          <w:numId w:val="15"/>
        </w:numPr>
        <w:spacing w:line="360" w:lineRule="auto"/>
        <w:ind w:hanging="36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Η  απόφαση της επιτροπής επιλογής αναρτάται στην ιστοσελίδα του σχολείου : </w:t>
      </w:r>
      <w:r w:rsidRPr="00B32709"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l-GR"/>
        </w:rPr>
        <w:t>http://</w:t>
      </w:r>
      <w:r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gym</w:t>
      </w:r>
      <w:r w:rsidRPr="00020B0C"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l-GR"/>
        </w:rPr>
        <w:t>-</w:t>
      </w:r>
      <w:r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podoch</w:t>
      </w:r>
      <w:r w:rsidRPr="00020B0C"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l-GR"/>
        </w:rPr>
        <w:t>.</w:t>
      </w:r>
      <w:r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kav</w:t>
      </w:r>
      <w:r w:rsidRPr="00020B0C"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l-GR"/>
        </w:rPr>
        <w:t>.</w:t>
      </w:r>
      <w:r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sch</w:t>
      </w:r>
      <w:r w:rsidRPr="00020B0C"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l-GR"/>
        </w:rPr>
        <w:t>.</w:t>
      </w:r>
      <w:r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gr</w:t>
      </w:r>
    </w:p>
    <w:p w:rsidR="00971246" w:rsidRPr="00B32709" w:rsidRDefault="00971246" w:rsidP="00E14AD0">
      <w:pPr>
        <w:spacing w:line="360" w:lineRule="auto"/>
        <w:ind w:left="-3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71246" w:rsidRPr="00B32709" w:rsidRDefault="00971246" w:rsidP="00E96D9A">
      <w:pPr>
        <w:spacing w:line="360" w:lineRule="auto"/>
        <w:ind w:left="-57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Οι ενδιαφερόμενοι μπορούν να καταθέσουν τις προσφορές τους μέσα σε σφραγισμένο φάκελο στο Γραφείο του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Γυμνασίου Ποδοχωρίου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Καβάλας,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που εδρεύει στο Ποδοχώρι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, το αργότερο μέχρι την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Δευτέρα 20/01/2020 και ώρα 10.00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p w:rsidR="00971246" w:rsidRPr="00B32709" w:rsidRDefault="00971246" w:rsidP="0034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προσφορών, η επιτροπή αξιολόγησης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θα συνεδριάσει την Δευτέρα  20/01/2020 και ώρα 10:30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>για την επιλογή του τουριστικού γραφείου .</w:t>
      </w:r>
    </w:p>
    <w:tbl>
      <w:tblPr>
        <w:tblW w:w="0" w:type="auto"/>
        <w:tblInd w:w="-106" w:type="dxa"/>
        <w:tblLook w:val="00A0"/>
      </w:tblPr>
      <w:tblGrid>
        <w:gridCol w:w="4786"/>
        <w:gridCol w:w="4786"/>
      </w:tblGrid>
      <w:tr w:rsidR="00971246" w:rsidRPr="00615DDD">
        <w:tc>
          <w:tcPr>
            <w:tcW w:w="4786" w:type="dxa"/>
          </w:tcPr>
          <w:p w:rsidR="00971246" w:rsidRPr="00B32709" w:rsidRDefault="00971246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</w:tcPr>
          <w:p w:rsidR="00971246" w:rsidRPr="00B32709" w:rsidRDefault="00971246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971246" w:rsidRDefault="00971246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       Ο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Διευθυντής </w:t>
      </w:r>
    </w:p>
    <w:p w:rsidR="00971246" w:rsidRDefault="00971246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971246" w:rsidRPr="00B32709" w:rsidRDefault="00971246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971246" w:rsidRPr="00B32709" w:rsidRDefault="00971246" w:rsidP="0007174D">
      <w:pPr>
        <w:pStyle w:val="Heading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  <w:lang w:val="en-US"/>
        </w:rPr>
      </w:pPr>
      <w:r w:rsidRPr="00B3270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>Παπαδόπουλος Νικόλαος</w:t>
      </w:r>
    </w:p>
    <w:p w:rsidR="00971246" w:rsidRDefault="00971246" w:rsidP="006341D0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971246" w:rsidSect="006341D0">
      <w:footerReference w:type="default" r:id="rId8"/>
      <w:pgSz w:w="11907" w:h="16840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46" w:rsidRDefault="00971246">
      <w:r>
        <w:separator/>
      </w:r>
    </w:p>
  </w:endnote>
  <w:endnote w:type="continuationSeparator" w:id="0">
    <w:p w:rsidR="00971246" w:rsidRDefault="0097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46" w:rsidRDefault="009712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46" w:rsidRDefault="00971246">
      <w:r>
        <w:separator/>
      </w:r>
    </w:p>
  </w:footnote>
  <w:footnote w:type="continuationSeparator" w:id="0">
    <w:p w:rsidR="00971246" w:rsidRDefault="0097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400" w:hanging="360"/>
      </w:pPr>
    </w:lvl>
    <w:lvl w:ilvl="2" w:tplc="0408001B">
      <w:start w:val="1"/>
      <w:numFmt w:val="lowerRoman"/>
      <w:lvlText w:val="%3."/>
      <w:lvlJc w:val="right"/>
      <w:pPr>
        <w:ind w:left="1120" w:hanging="180"/>
      </w:pPr>
    </w:lvl>
    <w:lvl w:ilvl="3" w:tplc="0408000F">
      <w:start w:val="1"/>
      <w:numFmt w:val="decimal"/>
      <w:lvlText w:val="%4."/>
      <w:lvlJc w:val="left"/>
      <w:pPr>
        <w:ind w:left="1840" w:hanging="360"/>
      </w:pPr>
    </w:lvl>
    <w:lvl w:ilvl="4" w:tplc="04080019">
      <w:start w:val="1"/>
      <w:numFmt w:val="lowerLetter"/>
      <w:lvlText w:val="%5."/>
      <w:lvlJc w:val="left"/>
      <w:pPr>
        <w:ind w:left="2560" w:hanging="360"/>
      </w:pPr>
    </w:lvl>
    <w:lvl w:ilvl="5" w:tplc="0408001B">
      <w:start w:val="1"/>
      <w:numFmt w:val="lowerRoman"/>
      <w:lvlText w:val="%6."/>
      <w:lvlJc w:val="right"/>
      <w:pPr>
        <w:ind w:left="3280" w:hanging="180"/>
      </w:pPr>
    </w:lvl>
    <w:lvl w:ilvl="6" w:tplc="0408000F">
      <w:start w:val="1"/>
      <w:numFmt w:val="decimal"/>
      <w:lvlText w:val="%7."/>
      <w:lvlJc w:val="left"/>
      <w:pPr>
        <w:ind w:left="4000" w:hanging="360"/>
      </w:pPr>
    </w:lvl>
    <w:lvl w:ilvl="7" w:tplc="04080019">
      <w:start w:val="1"/>
      <w:numFmt w:val="lowerLetter"/>
      <w:lvlText w:val="%8."/>
      <w:lvlJc w:val="left"/>
      <w:pPr>
        <w:ind w:left="4720" w:hanging="360"/>
      </w:pPr>
    </w:lvl>
    <w:lvl w:ilvl="8" w:tplc="0408001B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46E0A25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B34"/>
    <w:rsid w:val="0000069A"/>
    <w:rsid w:val="000076A9"/>
    <w:rsid w:val="000132A7"/>
    <w:rsid w:val="00013D03"/>
    <w:rsid w:val="00014583"/>
    <w:rsid w:val="000155FF"/>
    <w:rsid w:val="00020B0C"/>
    <w:rsid w:val="000211A4"/>
    <w:rsid w:val="000212DF"/>
    <w:rsid w:val="000227EA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5BFC"/>
    <w:rsid w:val="00065D69"/>
    <w:rsid w:val="0006621B"/>
    <w:rsid w:val="0007174D"/>
    <w:rsid w:val="0007249B"/>
    <w:rsid w:val="000756D5"/>
    <w:rsid w:val="00076FD9"/>
    <w:rsid w:val="000815EB"/>
    <w:rsid w:val="00086725"/>
    <w:rsid w:val="00086D00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58D3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3894"/>
    <w:rsid w:val="00312DFA"/>
    <w:rsid w:val="00320160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7F78"/>
    <w:rsid w:val="003700EF"/>
    <w:rsid w:val="00380203"/>
    <w:rsid w:val="0039125D"/>
    <w:rsid w:val="003914CD"/>
    <w:rsid w:val="003915D3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407C08"/>
    <w:rsid w:val="004113F9"/>
    <w:rsid w:val="00415941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29E9"/>
    <w:rsid w:val="00466E0B"/>
    <w:rsid w:val="00467C9F"/>
    <w:rsid w:val="004713EC"/>
    <w:rsid w:val="00474640"/>
    <w:rsid w:val="00482FA7"/>
    <w:rsid w:val="00494551"/>
    <w:rsid w:val="00494A5F"/>
    <w:rsid w:val="004951E7"/>
    <w:rsid w:val="00495C0F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31DE"/>
    <w:rsid w:val="00564611"/>
    <w:rsid w:val="00565B86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3FC4"/>
    <w:rsid w:val="005D6D03"/>
    <w:rsid w:val="005D7501"/>
    <w:rsid w:val="005E07EB"/>
    <w:rsid w:val="005E5E35"/>
    <w:rsid w:val="005F4983"/>
    <w:rsid w:val="005F63B4"/>
    <w:rsid w:val="0060622A"/>
    <w:rsid w:val="006064EE"/>
    <w:rsid w:val="0061038E"/>
    <w:rsid w:val="00610520"/>
    <w:rsid w:val="0061309A"/>
    <w:rsid w:val="00615DDD"/>
    <w:rsid w:val="00617B74"/>
    <w:rsid w:val="006272C1"/>
    <w:rsid w:val="00627E71"/>
    <w:rsid w:val="006341D0"/>
    <w:rsid w:val="00637CC4"/>
    <w:rsid w:val="00645124"/>
    <w:rsid w:val="00647254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66C5"/>
    <w:rsid w:val="006A00E8"/>
    <w:rsid w:val="006A345C"/>
    <w:rsid w:val="006B0297"/>
    <w:rsid w:val="006B23E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F3D"/>
    <w:rsid w:val="00722AE0"/>
    <w:rsid w:val="00735149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6DCE"/>
    <w:rsid w:val="007C16EF"/>
    <w:rsid w:val="007C52AF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20A4C"/>
    <w:rsid w:val="00826276"/>
    <w:rsid w:val="00827AB2"/>
    <w:rsid w:val="0083042D"/>
    <w:rsid w:val="00834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2729"/>
    <w:rsid w:val="008E32A6"/>
    <w:rsid w:val="008E63C4"/>
    <w:rsid w:val="008F7813"/>
    <w:rsid w:val="009028F5"/>
    <w:rsid w:val="00905707"/>
    <w:rsid w:val="00910F78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703F5"/>
    <w:rsid w:val="00971246"/>
    <w:rsid w:val="00971597"/>
    <w:rsid w:val="00972FF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D40"/>
    <w:rsid w:val="009B2FE2"/>
    <w:rsid w:val="009C2C49"/>
    <w:rsid w:val="009C3EB1"/>
    <w:rsid w:val="009C7D56"/>
    <w:rsid w:val="009D11A6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6999"/>
    <w:rsid w:val="00A96FB3"/>
    <w:rsid w:val="00AA2052"/>
    <w:rsid w:val="00AB0DBE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D1AA4"/>
    <w:rsid w:val="00BD1D8B"/>
    <w:rsid w:val="00BD2D23"/>
    <w:rsid w:val="00BD6D47"/>
    <w:rsid w:val="00BD77FB"/>
    <w:rsid w:val="00BE09D2"/>
    <w:rsid w:val="00BE5082"/>
    <w:rsid w:val="00BE5EE2"/>
    <w:rsid w:val="00BE7927"/>
    <w:rsid w:val="00BF1FD9"/>
    <w:rsid w:val="00BF2DBA"/>
    <w:rsid w:val="00BF504A"/>
    <w:rsid w:val="00C00B52"/>
    <w:rsid w:val="00C020A0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2B2F"/>
    <w:rsid w:val="00C459AD"/>
    <w:rsid w:val="00C47035"/>
    <w:rsid w:val="00C6022D"/>
    <w:rsid w:val="00C659D0"/>
    <w:rsid w:val="00C677D1"/>
    <w:rsid w:val="00C7106D"/>
    <w:rsid w:val="00C73892"/>
    <w:rsid w:val="00C77D30"/>
    <w:rsid w:val="00C822BF"/>
    <w:rsid w:val="00C97424"/>
    <w:rsid w:val="00CA12D6"/>
    <w:rsid w:val="00CB7448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249EA"/>
    <w:rsid w:val="00D26C11"/>
    <w:rsid w:val="00D5166E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11213"/>
    <w:rsid w:val="00E14AD0"/>
    <w:rsid w:val="00E17329"/>
    <w:rsid w:val="00E217A8"/>
    <w:rsid w:val="00E23EA9"/>
    <w:rsid w:val="00E251A0"/>
    <w:rsid w:val="00E300BE"/>
    <w:rsid w:val="00E3415C"/>
    <w:rsid w:val="00E42CC0"/>
    <w:rsid w:val="00E443CA"/>
    <w:rsid w:val="00E4773C"/>
    <w:rsid w:val="00E50EFF"/>
    <w:rsid w:val="00E52E1D"/>
    <w:rsid w:val="00E552AE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81297"/>
    <w:rsid w:val="00F871F3"/>
    <w:rsid w:val="00F87CB8"/>
    <w:rsid w:val="00F91758"/>
    <w:rsid w:val="00F91DAB"/>
    <w:rsid w:val="00F975C6"/>
    <w:rsid w:val="00FA006E"/>
    <w:rsid w:val="00FA2A0D"/>
    <w:rsid w:val="00FA2AC6"/>
    <w:rsid w:val="00FA2B16"/>
    <w:rsid w:val="00FB237B"/>
    <w:rsid w:val="00FC122A"/>
    <w:rsid w:val="00FC73FF"/>
    <w:rsid w:val="00FD3009"/>
    <w:rsid w:val="00FD40E0"/>
    <w:rsid w:val="00FD59EE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0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697"/>
    <w:pPr>
      <w:keepNext/>
      <w:jc w:val="right"/>
      <w:outlineLvl w:val="0"/>
    </w:pPr>
    <w:rPr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2697"/>
    <w:pPr>
      <w:keepNext/>
      <w:ind w:right="-513"/>
      <w:jc w:val="right"/>
      <w:outlineLvl w:val="1"/>
    </w:pPr>
    <w:rPr>
      <w:sz w:val="28"/>
      <w:szCs w:val="28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3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B3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495C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B3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95C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B36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495C0F"/>
    <w:pPr>
      <w:spacing w:line="480" w:lineRule="auto"/>
      <w:ind w:right="284"/>
      <w:jc w:val="both"/>
    </w:pPr>
    <w:rPr>
      <w:rFonts w:ascii="Arial" w:hAnsi="Arial" w:cs="Arial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B36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495C0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95C0F"/>
    <w:pPr>
      <w:ind w:left="142"/>
      <w:jc w:val="both"/>
    </w:pPr>
    <w:rPr>
      <w:rFonts w:ascii="Arial" w:hAnsi="Arial" w:cs="Arial"/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B36"/>
    <w:rPr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95C0F"/>
    <w:pPr>
      <w:spacing w:line="360" w:lineRule="auto"/>
      <w:ind w:left="142"/>
      <w:jc w:val="both"/>
    </w:pPr>
    <w:rPr>
      <w:rFonts w:ascii="Arial" w:hAnsi="Arial" w:cs="Arial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5B36"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D2697"/>
    <w:pPr>
      <w:jc w:val="center"/>
    </w:pPr>
    <w:rPr>
      <w:b/>
      <w:bCs/>
      <w:sz w:val="36"/>
      <w:szCs w:val="36"/>
      <w:lang w:val="el-GR"/>
    </w:rPr>
  </w:style>
  <w:style w:type="character" w:customStyle="1" w:styleId="TitleChar">
    <w:name w:val="Title Char"/>
    <w:basedOn w:val="DefaultParagraphFont"/>
    <w:link w:val="Title"/>
    <w:uiPriority w:val="10"/>
    <w:rsid w:val="00D55B36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321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uiPriority w:val="99"/>
    <w:rsid w:val="00DF14F6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DF1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">
    <w:name w:val="Βασικό1"/>
    <w:basedOn w:val="Normal"/>
    <w:uiPriority w:val="99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">
    <w:name w:val="Αρχικά Διεύθυνσης"/>
    <w:uiPriority w:val="99"/>
    <w:rsid w:val="006064EE"/>
    <w:pPr>
      <w:jc w:val="center"/>
    </w:pPr>
    <w:rPr>
      <w:rFonts w:ascii="Arial" w:hAnsi="Arial" w:cs="Arial"/>
    </w:rPr>
  </w:style>
  <w:style w:type="character" w:customStyle="1" w:styleId="4">
    <w:name w:val="Επικεφαλίδα #4_"/>
    <w:link w:val="40"/>
    <w:uiPriority w:val="99"/>
    <w:locked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Normal"/>
    <w:link w:val="4"/>
    <w:uiPriority w:val="99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  <w:lang w:val="el-GR"/>
    </w:rPr>
  </w:style>
  <w:style w:type="paragraph" w:styleId="BodyText2">
    <w:name w:val="Body Text 2"/>
    <w:basedOn w:val="Normal"/>
    <w:link w:val="BodyText2Char"/>
    <w:uiPriority w:val="99"/>
    <w:rsid w:val="00251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51493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865</Words>
  <Characters>4675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us</cp:lastModifiedBy>
  <cp:revision>3</cp:revision>
  <cp:lastPrinted>2017-09-20T11:09:00Z</cp:lastPrinted>
  <dcterms:created xsi:type="dcterms:W3CDTF">2020-01-14T06:48:00Z</dcterms:created>
  <dcterms:modified xsi:type="dcterms:W3CDTF">2020-01-14T07:18:00Z</dcterms:modified>
</cp:coreProperties>
</file>