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DA7608" w:rsidRPr="00B32709" w:rsidTr="001E4734">
        <w:tc>
          <w:tcPr>
            <w:tcW w:w="4361" w:type="dxa"/>
          </w:tcPr>
          <w:p w:rsidR="00DA7608" w:rsidRPr="00B32709" w:rsidRDefault="0084315D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6585"/>
                  <wp:effectExtent l="19050" t="19050" r="28575" b="1206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65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7608" w:rsidRPr="00B32709" w:rsidRDefault="00DA7608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</w:tcPr>
          <w:p w:rsidR="00DA7608" w:rsidRPr="00B32709" w:rsidRDefault="00DA7608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</w:p>
        </w:tc>
      </w:tr>
      <w:tr w:rsidR="00DA7608" w:rsidRPr="00B32709" w:rsidTr="001E4734">
        <w:trPr>
          <w:trHeight w:val="57"/>
        </w:trPr>
        <w:tc>
          <w:tcPr>
            <w:tcW w:w="4361" w:type="dxa"/>
            <w:vAlign w:val="center"/>
          </w:tcPr>
          <w:p w:rsidR="00DA7608" w:rsidRPr="00B32709" w:rsidRDefault="00DA7608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DA7608" w:rsidRPr="00B32709" w:rsidRDefault="00DA7608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608" w:rsidRPr="002306AD" w:rsidTr="00B115E3">
        <w:trPr>
          <w:trHeight w:val="569"/>
        </w:trPr>
        <w:tc>
          <w:tcPr>
            <w:tcW w:w="4361" w:type="dxa"/>
            <w:vAlign w:val="center"/>
          </w:tcPr>
          <w:p w:rsidR="00DA7608" w:rsidRPr="00B32709" w:rsidRDefault="00DA7608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ΥΠΟΥΡΓΕΙΟ ΠΑΙΔΕΙΑΣ,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  <w:t>ΕΡΕΥΝΑΣΚΑΙ ΘΡΗΣΚΕΥΜΑΤΩΝ</w:t>
            </w:r>
          </w:p>
        </w:tc>
        <w:tc>
          <w:tcPr>
            <w:tcW w:w="1418" w:type="dxa"/>
          </w:tcPr>
          <w:p w:rsidR="00DA7608" w:rsidRPr="00B32709" w:rsidRDefault="00DA7608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DA7608" w:rsidRPr="00B32709" w:rsidTr="00B115E3">
        <w:tc>
          <w:tcPr>
            <w:tcW w:w="4361" w:type="dxa"/>
            <w:vAlign w:val="center"/>
          </w:tcPr>
          <w:p w:rsidR="00DA7608" w:rsidRPr="00B32709" w:rsidRDefault="00DA7608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 ΑΝ. ΜΑΚΕΔΟΝΙΑΣ ΚΑΙ ΘΡΑΚΗΣ</w:t>
            </w:r>
          </w:p>
        </w:tc>
        <w:tc>
          <w:tcPr>
            <w:tcW w:w="1418" w:type="dxa"/>
          </w:tcPr>
          <w:p w:rsidR="00DA7608" w:rsidRPr="00B32709" w:rsidRDefault="00DA7608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1421D0" w:rsidRDefault="00DA7608" w:rsidP="00551B2F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Νέα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Πέραμος</w:t>
            </w:r>
            <w:proofErr w:type="spellEnd"/>
            <w:r w:rsidR="0070479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21-01-2020</w:t>
            </w:r>
          </w:p>
        </w:tc>
      </w:tr>
      <w:tr w:rsidR="00DA7608" w:rsidRPr="00B32709" w:rsidTr="00B115E3">
        <w:tc>
          <w:tcPr>
            <w:tcW w:w="4361" w:type="dxa"/>
            <w:vAlign w:val="center"/>
          </w:tcPr>
          <w:p w:rsidR="00DA7608" w:rsidRPr="00B32709" w:rsidRDefault="00DA7608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DA7608" w:rsidRPr="00B32709" w:rsidRDefault="00DA7608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Αρ.Πρωτ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</w:t>
            </w:r>
            <w:r w:rsidR="00704798">
              <w:rPr>
                <w:rFonts w:ascii="Calibri" w:hAnsi="Calibri" w:cs="Calibri"/>
                <w:sz w:val="22"/>
                <w:szCs w:val="22"/>
                <w:lang w:val="el-GR"/>
              </w:rPr>
              <w:t>19</w:t>
            </w:r>
          </w:p>
        </w:tc>
      </w:tr>
      <w:tr w:rsidR="00DA7608" w:rsidRPr="00F50E8D" w:rsidTr="00B115E3">
        <w:tc>
          <w:tcPr>
            <w:tcW w:w="4361" w:type="dxa"/>
            <w:vAlign w:val="center"/>
          </w:tcPr>
          <w:p w:rsidR="00DA7608" w:rsidRPr="00B32709" w:rsidRDefault="00DA7608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Δ/ΘΜΙΑΣ ΕΚΠ/ΣΗΣ ΚΑΒΑΛΑΣ</w:t>
            </w:r>
          </w:p>
        </w:tc>
        <w:tc>
          <w:tcPr>
            <w:tcW w:w="1418" w:type="dxa"/>
          </w:tcPr>
          <w:p w:rsidR="00DA7608" w:rsidRPr="00B32709" w:rsidRDefault="00DA7608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DA7608" w:rsidRPr="00B32709" w:rsidTr="00B115E3">
        <w:tc>
          <w:tcPr>
            <w:tcW w:w="4361" w:type="dxa"/>
            <w:vAlign w:val="center"/>
          </w:tcPr>
          <w:p w:rsidR="00DA7608" w:rsidRPr="00B32709" w:rsidRDefault="00DA7608" w:rsidP="00E17329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ΓΕΛ ΝΕΑΣ ΠΕΡΑΜΟΥ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DA7608" w:rsidRPr="00B32709" w:rsidRDefault="00DA7608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DA7608" w:rsidRPr="00B32709" w:rsidTr="00B115E3">
        <w:tc>
          <w:tcPr>
            <w:tcW w:w="4361" w:type="dxa"/>
          </w:tcPr>
          <w:p w:rsidR="00DA7608" w:rsidRPr="00B32709" w:rsidRDefault="00DA7608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DA7608" w:rsidRPr="00B32709" w:rsidRDefault="00DA7608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DA7608" w:rsidRPr="00F50E8D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Αυγερινάκης  Χαράλαμπος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DA7608" w:rsidRPr="00F50E8D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2594021963, 2594023754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65110 - Καβάλα</w:t>
            </w:r>
          </w:p>
        </w:tc>
      </w:tr>
      <w:tr w:rsidR="00DA7608" w:rsidRPr="00B32709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2594021963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DA7608" w:rsidRPr="00B32709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         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ΑΓ. ΕΙΡΗΝΗΣ ΝΕΑ ΠΕΡΑΜΟΣ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DA7608" w:rsidRPr="00F50E8D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Ταχ.Κώδικας  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64007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DA7608" w:rsidRPr="00B32709" w:rsidTr="00B115E3">
        <w:tc>
          <w:tcPr>
            <w:tcW w:w="4361" w:type="dxa"/>
          </w:tcPr>
          <w:p w:rsidR="00DA7608" w:rsidRPr="001E4734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1E4734">
              <w:rPr>
                <w:rFonts w:ascii="Calibri" w:hAnsi="Calibri" w:cs="Calibri"/>
                <w:sz w:val="22"/>
                <w:szCs w:val="22"/>
              </w:rPr>
              <w:t xml:space="preserve">              :</w:t>
            </w:r>
            <w:r>
              <w:rPr>
                <w:rFonts w:ascii="Calibri" w:hAnsi="Calibri" w:cs="Calibri"/>
                <w:sz w:val="22"/>
                <w:szCs w:val="22"/>
              </w:rPr>
              <w:t>mail@lyk-n-peram.kav.sch.gr</w:t>
            </w:r>
          </w:p>
        </w:tc>
        <w:tc>
          <w:tcPr>
            <w:tcW w:w="1418" w:type="dxa"/>
          </w:tcPr>
          <w:p w:rsidR="00DA7608" w:rsidRPr="001E4734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DA7608" w:rsidRPr="00B32709" w:rsidTr="00B115E3">
        <w:tc>
          <w:tcPr>
            <w:tcW w:w="4361" w:type="dxa"/>
          </w:tcPr>
          <w:p w:rsidR="00DA7608" w:rsidRPr="00B32709" w:rsidRDefault="00DA7608" w:rsidP="00551B2F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Ιστοσελίδα      :</w:t>
            </w:r>
            <w:r>
              <w:rPr>
                <w:rFonts w:ascii="Calibri" w:hAnsi="Calibri" w:cs="Calibri"/>
                <w:sz w:val="22"/>
                <w:szCs w:val="22"/>
              </w:rPr>
              <w:t>http</w:t>
            </w:r>
            <w:r w:rsidRPr="00551B2F">
              <w:rPr>
                <w:rFonts w:ascii="Calibri" w:hAnsi="Calibri" w:cs="Calibri"/>
                <w:sz w:val="22"/>
                <w:szCs w:val="22"/>
                <w:lang w:val="el-GR"/>
              </w:rPr>
              <w:t>://</w:t>
            </w:r>
            <w:r>
              <w:rPr>
                <w:rFonts w:ascii="Calibri" w:hAnsi="Calibri" w:cs="Calibri"/>
                <w:sz w:val="22"/>
                <w:szCs w:val="22"/>
              </w:rPr>
              <w:t>lyk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peram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kav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sch</w:t>
            </w:r>
            <w:r w:rsidRPr="001E4734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gr</w:t>
            </w:r>
            <w:r w:rsidRPr="00551B2F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DA7608" w:rsidRPr="00F50E8D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DA7608" w:rsidRPr="00F50E8D" w:rsidTr="00B115E3">
        <w:tc>
          <w:tcPr>
            <w:tcW w:w="4361" w:type="dxa"/>
          </w:tcPr>
          <w:p w:rsidR="00DA7608" w:rsidRPr="00B32709" w:rsidRDefault="00DA7608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DA7608" w:rsidRPr="00B32709" w:rsidRDefault="00DA7608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DA7608" w:rsidRPr="001E4734" w:rsidRDefault="00DA7608" w:rsidP="0099014D">
      <w:pPr>
        <w:rPr>
          <w:rFonts w:ascii="Calibri" w:hAnsi="Calibri"/>
          <w:b/>
          <w:sz w:val="20"/>
          <w:lang w:val="el-GR"/>
        </w:rPr>
      </w:pPr>
    </w:p>
    <w:p w:rsidR="00DA7608" w:rsidRPr="00B32709" w:rsidRDefault="00DA7608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DA7608" w:rsidRPr="00B32709" w:rsidRDefault="00DA7608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 xml:space="preserve">Προκήρυξη  εκδήλωσης ενδιαφέροντος με κλειστές προσφορές για τη διοργάνωση </w:t>
      </w:r>
      <w:r w:rsidR="00A25F2D">
        <w:rPr>
          <w:rFonts w:ascii="Calibri" w:hAnsi="Calibri" w:cs="Calibri"/>
          <w:b/>
          <w:szCs w:val="24"/>
          <w:lang w:val="el-GR"/>
        </w:rPr>
        <w:t xml:space="preserve">τετραήμερης </w:t>
      </w:r>
      <w:r w:rsidRPr="00B32709">
        <w:rPr>
          <w:rFonts w:ascii="Calibri" w:hAnsi="Calibri" w:cs="Calibri"/>
          <w:b/>
          <w:szCs w:val="24"/>
          <w:lang w:val="el-GR"/>
        </w:rPr>
        <w:t xml:space="preserve">εκπαιδευτικής εκδρομής </w:t>
      </w:r>
      <w:r w:rsidR="00A25F2D">
        <w:rPr>
          <w:rFonts w:ascii="Calibri" w:hAnsi="Calibri" w:cs="Calibri"/>
          <w:b/>
          <w:szCs w:val="24"/>
          <w:lang w:val="el-GR"/>
        </w:rPr>
        <w:t>στο Βόλο-Τρίκαλα</w:t>
      </w:r>
      <w:r>
        <w:rPr>
          <w:rFonts w:ascii="Calibri" w:hAnsi="Calibri" w:cs="Calibri"/>
          <w:b/>
          <w:szCs w:val="24"/>
          <w:lang w:val="el-GR"/>
        </w:rPr>
        <w:t>.</w:t>
      </w:r>
    </w:p>
    <w:p w:rsidR="00DA7608" w:rsidRPr="00B32709" w:rsidRDefault="00DA7608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DA7608" w:rsidRDefault="00DA7608" w:rsidP="009575F3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>
        <w:rPr>
          <w:rFonts w:ascii="Calibri" w:hAnsi="Calibri" w:cs="Calibri"/>
          <w:sz w:val="22"/>
          <w:szCs w:val="22"/>
          <w:lang w:val="el-GR"/>
        </w:rPr>
        <w:t xml:space="preserve"> Γενικού Λυκείου Νέας Περάμου </w:t>
      </w:r>
      <w:r w:rsidRPr="003930B2">
        <w:rPr>
          <w:rFonts w:ascii="Calibri" w:hAnsi="Calibri" w:cs="Calibri"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</w:t>
      </w:r>
      <w:r>
        <w:rPr>
          <w:rFonts w:ascii="Calibri" w:hAnsi="Calibri" w:cs="Calibri"/>
          <w:sz w:val="22"/>
          <w:szCs w:val="22"/>
          <w:lang w:val="el-GR"/>
        </w:rPr>
        <w:t>ε</w:t>
      </w:r>
      <w:r w:rsidRPr="00B32709">
        <w:rPr>
          <w:rFonts w:ascii="Calibri" w:hAnsi="Calibri" w:cs="Calibri"/>
          <w:sz w:val="22"/>
          <w:szCs w:val="22"/>
          <w:lang w:val="el-GR"/>
        </w:rPr>
        <w:t>νδιαφέροντος</w:t>
      </w:r>
      <w:r w:rsidRPr="009575F3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>με</w:t>
      </w:r>
      <w:r w:rsidRPr="009575F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κλειστές προσφορές</w:t>
      </w:r>
      <w:r w:rsidRPr="009575F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075F0">
        <w:rPr>
          <w:rFonts w:ascii="Calibri" w:hAnsi="Calibri" w:cs="Calibri"/>
          <w:sz w:val="22"/>
          <w:szCs w:val="22"/>
          <w:lang w:val="el-GR"/>
        </w:rPr>
        <w:t xml:space="preserve">,τετραήμερης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εκπαιδευτικής εκδρομής</w:t>
      </w:r>
      <w:r w:rsidRPr="009575F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075F0">
        <w:rPr>
          <w:rFonts w:ascii="Calibri" w:hAnsi="Calibri" w:cs="Calibri"/>
          <w:sz w:val="22"/>
          <w:szCs w:val="22"/>
          <w:lang w:val="el-GR"/>
        </w:rPr>
        <w:t>μαθητών/τριών στο Βόλο  και Τρίκαλα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(σύμφωνα με την ΥΑ 33120 / ΓΔ4 / 28.02.2017, ΦΕΚ 681 / Β / 06.03.2017)</w:t>
      </w:r>
      <w:r>
        <w:rPr>
          <w:rFonts w:ascii="Calibri" w:hAnsi="Calibri" w:cs="Calibri"/>
          <w:sz w:val="22"/>
          <w:szCs w:val="22"/>
          <w:lang w:val="el-GR"/>
        </w:rPr>
        <w:t>.</w:t>
      </w:r>
    </w:p>
    <w:p w:rsidR="00DA7608" w:rsidRPr="00B32709" w:rsidRDefault="00DA7608" w:rsidP="009575F3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DA7608" w:rsidRPr="00B32709" w:rsidRDefault="00DA7608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A7608" w:rsidRPr="00B32709" w:rsidRDefault="00DA7608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DA7608" w:rsidRPr="0013253D" w:rsidRDefault="00DA7608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Προορισμός -Τόπος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μετακ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ίνησης: </w:t>
      </w:r>
      <w:r w:rsidR="00FD7090">
        <w:rPr>
          <w:rFonts w:ascii="Calibri" w:hAnsi="Calibri" w:cs="Calibri"/>
          <w:b/>
          <w:bCs/>
          <w:sz w:val="22"/>
          <w:szCs w:val="22"/>
          <w:lang w:val="el-GR"/>
        </w:rPr>
        <w:t>ΒΟΛΟΣ-ΤΡΙΚΑΛΑ</w:t>
      </w:r>
    </w:p>
    <w:p w:rsidR="00DA7608" w:rsidRPr="00B32709" w:rsidRDefault="00DA7608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</w:t>
      </w:r>
      <w:r>
        <w:rPr>
          <w:rFonts w:ascii="Calibri" w:hAnsi="Calibri" w:cs="Calibri"/>
          <w:bCs/>
          <w:sz w:val="22"/>
          <w:szCs w:val="22"/>
          <w:lang w:val="el-GR"/>
        </w:rPr>
        <w:t>ηνί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ας αναχώρησης  (ΕΠΙΘΥΜΗΤΗ) :  20</w:t>
      </w:r>
      <w:r>
        <w:rPr>
          <w:rFonts w:ascii="Calibri" w:hAnsi="Calibri" w:cs="Calibri"/>
          <w:bCs/>
          <w:sz w:val="22"/>
          <w:szCs w:val="22"/>
          <w:lang w:val="el-GR"/>
        </w:rPr>
        <w:t>/03/2020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Ώρα αναχώρησης : 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07</w:t>
      </w:r>
      <w:r>
        <w:rPr>
          <w:rFonts w:ascii="Calibri" w:hAnsi="Calibri" w:cs="Calibri"/>
          <w:bCs/>
          <w:sz w:val="22"/>
          <w:szCs w:val="22"/>
          <w:lang w:val="el-GR"/>
        </w:rPr>
        <w:t>:00</w:t>
      </w:r>
    </w:p>
    <w:p w:rsidR="00DA7608" w:rsidRPr="00B32709" w:rsidRDefault="00DA7608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973F46">
        <w:rPr>
          <w:rFonts w:ascii="Calibri" w:hAnsi="Calibri" w:cs="Calibri"/>
          <w:bCs/>
          <w:sz w:val="22"/>
          <w:szCs w:val="22"/>
          <w:lang w:val="el-GR"/>
        </w:rPr>
        <w:t>φής :  23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 /03</w:t>
      </w:r>
      <w:r>
        <w:rPr>
          <w:rFonts w:ascii="Calibri" w:hAnsi="Calibri" w:cs="Calibri"/>
          <w:bCs/>
          <w:sz w:val="22"/>
          <w:szCs w:val="22"/>
          <w:lang w:val="el-GR"/>
        </w:rPr>
        <w:t>/2020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>
        <w:rPr>
          <w:rFonts w:ascii="Calibri" w:hAnsi="Calibri" w:cs="Calibri"/>
          <w:bCs/>
          <w:sz w:val="22"/>
          <w:szCs w:val="22"/>
          <w:lang w:val="el-GR"/>
        </w:rPr>
        <w:t>ιστροφής : 22:00</w:t>
      </w:r>
    </w:p>
    <w:p w:rsidR="00DA7608" w:rsidRPr="00B32709" w:rsidRDefault="00DA7608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F50E8D">
        <w:rPr>
          <w:rFonts w:ascii="Calibri" w:hAnsi="Calibri" w:cs="Calibri"/>
          <w:bCs/>
          <w:sz w:val="22"/>
          <w:szCs w:val="22"/>
          <w:lang w:val="el-GR"/>
        </w:rPr>
        <w:t>θητών :30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. 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Τ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άξη : Β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΄ </w:t>
      </w:r>
    </w:p>
    <w:p w:rsidR="00DA7608" w:rsidRPr="00B32709" w:rsidRDefault="00DA7608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εκπαιδε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υτικών: 1 Αρχηγός , 2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Συνοδοί.</w:t>
      </w:r>
    </w:p>
    <w:p w:rsidR="00DA7608" w:rsidRPr="00B32709" w:rsidRDefault="00DA7608" w:rsidP="00E96D9A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66222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Παρατήρηση: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H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  4</w:t>
      </w:r>
      <w:r>
        <w:rPr>
          <w:rFonts w:ascii="Calibri" w:hAnsi="Calibri" w:cs="Calibri"/>
          <w:bCs/>
          <w:sz w:val="22"/>
          <w:szCs w:val="22"/>
          <w:lang w:val="el-GR"/>
        </w:rPr>
        <w:t>ήμ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ερη εκδρομή να πραγματοποιηθεί  2 ημέρες στα Τρίκαλα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και 1 ημέρα  στη 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Βόλο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DA7608" w:rsidRPr="00544727" w:rsidRDefault="00DA7608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DA7608" w:rsidRDefault="00DA7608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DA7608" w:rsidRDefault="00DA7608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AD04CD" w:rsidRPr="00704798" w:rsidRDefault="00AD04CD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AD04CD" w:rsidRPr="00704798" w:rsidRDefault="00AD04CD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DA7608" w:rsidRPr="00B32709" w:rsidRDefault="00DA7608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 Απαιτούμενοι Όροι Προσφοράς</w:t>
      </w:r>
    </w:p>
    <w:p w:rsidR="00DA7608" w:rsidRPr="00B32709" w:rsidRDefault="00DA7608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A7608" w:rsidRPr="00B32709" w:rsidRDefault="00DA7608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Μεταφορικό/α  μέσο/α</w:t>
      </w:r>
      <w:r w:rsidR="00476F8C" w:rsidRPr="00AD04CD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προδιαγραφές:</w:t>
      </w:r>
    </w:p>
    <w:p w:rsidR="00DA7608" w:rsidRDefault="00DA7608" w:rsidP="00FD709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Τουριστικό λεωφορείο</w:t>
      </w:r>
      <w:r w:rsidRPr="00B32709">
        <w:rPr>
          <w:rFonts w:ascii="Calibri" w:hAnsi="Calibri" w:cs="Calibri"/>
          <w:sz w:val="22"/>
          <w:szCs w:val="22"/>
          <w:lang w:val="el-GR"/>
        </w:rPr>
        <w:t>: 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  <w:r>
        <w:rPr>
          <w:rFonts w:ascii="Calibri" w:hAnsi="Calibri" w:cs="Calibri"/>
          <w:sz w:val="22"/>
          <w:szCs w:val="22"/>
          <w:lang w:val="el-GR"/>
        </w:rPr>
        <w:t>.</w:t>
      </w:r>
    </w:p>
    <w:p w:rsidR="00DA7608" w:rsidRDefault="00DA7608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  <w:lang w:val="el-GR"/>
        </w:rPr>
      </w:pPr>
      <w:r w:rsidRPr="00D05DDC">
        <w:rPr>
          <w:rFonts w:ascii="Calibri" w:hAnsi="Calibri" w:cs="Calibri"/>
          <w:bCs/>
          <w:sz w:val="22"/>
          <w:szCs w:val="22"/>
          <w:u w:val="single"/>
          <w:lang w:val="el-GR"/>
        </w:rPr>
        <w:t>Υπηρεσίες καταλύματος:</w:t>
      </w:r>
    </w:p>
    <w:p w:rsidR="00DA7608" w:rsidRDefault="00DA7608" w:rsidP="002306A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D05DDC">
        <w:rPr>
          <w:rFonts w:ascii="Calibri" w:hAnsi="Calibri" w:cs="Calibri"/>
          <w:bCs/>
          <w:sz w:val="22"/>
          <w:szCs w:val="22"/>
          <w:lang w:val="el-GR"/>
        </w:rPr>
        <w:t>Για τη διαμο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νή των μαθητών ζητούνται δίκλινα, </w:t>
      </w:r>
      <w:r w:rsidRPr="00D05DDC">
        <w:rPr>
          <w:rFonts w:ascii="Calibri" w:hAnsi="Calibri" w:cs="Calibri"/>
          <w:bCs/>
          <w:sz w:val="22"/>
          <w:szCs w:val="22"/>
          <w:lang w:val="el-GR"/>
        </w:rPr>
        <w:t>τρίκλινα</w:t>
      </w:r>
      <w:r w:rsidRPr="005C787D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και τετράκλινα</w:t>
      </w:r>
      <w:r w:rsidRPr="00D05DDC">
        <w:rPr>
          <w:rFonts w:ascii="Calibri" w:hAnsi="Calibri" w:cs="Calibri"/>
          <w:bCs/>
          <w:sz w:val="22"/>
          <w:szCs w:val="22"/>
          <w:lang w:val="el-GR"/>
        </w:rPr>
        <w:t xml:space="preserve"> δωμάτια χωρίς ράντζο και για τους συνοδούς εκπαιδευτικούς μονόκλιν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α δωμάτια. </w:t>
      </w:r>
    </w:p>
    <w:p w:rsidR="00DA7608" w:rsidRDefault="00DA7608" w:rsidP="002306A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Πλούσιο Πρωινό σε μπουφέ.</w:t>
      </w:r>
    </w:p>
    <w:p w:rsidR="00DA7608" w:rsidRDefault="00DA7608" w:rsidP="002306A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Πλούσιο Δείπνο σε μπουφέ ή σε μερίδες.</w:t>
      </w:r>
    </w:p>
    <w:p w:rsidR="00DA7608" w:rsidRPr="003930B2" w:rsidRDefault="00DA7608" w:rsidP="002306A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Late check out </w:t>
      </w:r>
      <w:r>
        <w:rPr>
          <w:rFonts w:ascii="Calibri" w:hAnsi="Calibri" w:cs="Calibri"/>
          <w:bCs/>
          <w:sz w:val="22"/>
          <w:szCs w:val="22"/>
          <w:lang w:val="el-GR"/>
        </w:rPr>
        <w:t>από</w:t>
      </w:r>
      <w:r w:rsidRPr="003930B2">
        <w:rPr>
          <w:rFonts w:ascii="Calibri" w:hAnsi="Calibri" w:cs="Calibri"/>
          <w:bCs/>
          <w:sz w:val="22"/>
          <w:szCs w:val="22"/>
        </w:rPr>
        <w:t xml:space="preserve"> 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τα Τρίκαλα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  <w:r w:rsidRPr="003930B2">
        <w:rPr>
          <w:rFonts w:ascii="Calibri" w:hAnsi="Calibri" w:cs="Calibri"/>
          <w:bCs/>
          <w:sz w:val="22"/>
          <w:szCs w:val="22"/>
        </w:rPr>
        <w:tab/>
      </w:r>
    </w:p>
    <w:p w:rsidR="00DA7608" w:rsidRPr="003930B2" w:rsidRDefault="00DA7608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A7608" w:rsidRPr="00B32709" w:rsidRDefault="00DA7608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 - Υπηρεσίες καταλύματος:</w:t>
      </w:r>
    </w:p>
    <w:p w:rsidR="00DA7608" w:rsidRDefault="00DA7608" w:rsidP="005402CA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Ξενοδοχεία 4* ή 5* (</w:t>
      </w:r>
      <w:r w:rsidRPr="00156F79">
        <w:rPr>
          <w:rFonts w:ascii="Calibri" w:hAnsi="Calibri" w:cs="Calibri"/>
          <w:b/>
          <w:bCs/>
          <w:sz w:val="22"/>
          <w:szCs w:val="22"/>
          <w:lang w:val="el-GR"/>
        </w:rPr>
        <w:t>σε άριστη κατάσταση</w:t>
      </w:r>
      <w:r>
        <w:rPr>
          <w:rFonts w:ascii="Calibri" w:hAnsi="Calibri" w:cs="Calibri"/>
          <w:bCs/>
          <w:sz w:val="22"/>
          <w:szCs w:val="22"/>
          <w:lang w:val="el-GR"/>
        </w:rPr>
        <w:t>) κατ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 xml:space="preserve">ά προτίμηση κοντά στο κέντρο του  Βόλου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</w:t>
      </w:r>
      <w:r w:rsidR="00FD7090">
        <w:rPr>
          <w:rFonts w:ascii="Calibri" w:hAnsi="Calibri" w:cs="Calibri"/>
          <w:bCs/>
          <w:sz w:val="22"/>
          <w:szCs w:val="22"/>
          <w:lang w:val="el-GR"/>
        </w:rPr>
        <w:t>αι των Τρικάλων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(αναλυτική περιγραφή των υπηρεσιών που προφέρει το ξενοδοχείο).</w:t>
      </w:r>
    </w:p>
    <w:p w:rsidR="00DA7608" w:rsidRPr="00AD04CD" w:rsidRDefault="00DA7608" w:rsidP="00FF1255">
      <w:pPr>
        <w:numPr>
          <w:ilvl w:val="0"/>
          <w:numId w:val="18"/>
        </w:num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AD04CD">
        <w:rPr>
          <w:rFonts w:ascii="Calibri" w:hAnsi="Calibri" w:cs="Calibri"/>
          <w:bCs/>
          <w:sz w:val="22"/>
          <w:szCs w:val="22"/>
          <w:lang w:val="el-GR"/>
        </w:rPr>
        <w:t>Η βαθμολογία των ξενοδοχείων από έγκυρους ταξιδιωτικούς οργανισμούς (</w:t>
      </w:r>
      <w:r w:rsidRPr="00AD04CD">
        <w:rPr>
          <w:rFonts w:ascii="Calibri" w:hAnsi="Calibri" w:cs="Calibri"/>
          <w:bCs/>
          <w:sz w:val="22"/>
          <w:szCs w:val="22"/>
        </w:rPr>
        <w:t>Tripadvisor</w:t>
      </w:r>
      <w:r w:rsidRPr="00AD04CD">
        <w:rPr>
          <w:rFonts w:ascii="Calibri" w:hAnsi="Calibri" w:cs="Calibri"/>
          <w:bCs/>
          <w:sz w:val="22"/>
          <w:szCs w:val="22"/>
          <w:lang w:val="el-GR"/>
        </w:rPr>
        <w:t>,</w:t>
      </w:r>
      <w:r w:rsidRPr="00AD04CD">
        <w:rPr>
          <w:rFonts w:ascii="Calibri" w:hAnsi="Calibri" w:cs="Calibri"/>
          <w:bCs/>
          <w:sz w:val="22"/>
          <w:szCs w:val="22"/>
        </w:rPr>
        <w:t>Trivago</w:t>
      </w:r>
      <w:r w:rsidRPr="00AD04CD">
        <w:rPr>
          <w:rFonts w:ascii="Calibri" w:hAnsi="Calibri" w:cs="Calibri"/>
          <w:bCs/>
          <w:sz w:val="22"/>
          <w:szCs w:val="22"/>
          <w:lang w:val="el-GR"/>
        </w:rPr>
        <w:t>,</w:t>
      </w:r>
      <w:r w:rsidRPr="00AD04CD">
        <w:rPr>
          <w:rFonts w:ascii="Calibri" w:hAnsi="Calibri" w:cs="Calibri"/>
          <w:bCs/>
          <w:sz w:val="22"/>
          <w:szCs w:val="22"/>
        </w:rPr>
        <w:t>Booking</w:t>
      </w:r>
      <w:r w:rsidRPr="00AD04CD">
        <w:rPr>
          <w:rFonts w:ascii="Calibri" w:hAnsi="Calibri" w:cs="Calibri"/>
          <w:bCs/>
          <w:sz w:val="22"/>
          <w:szCs w:val="22"/>
          <w:lang w:val="el-GR"/>
        </w:rPr>
        <w:t xml:space="preserve">) να έχουν βαθμολογία τουλάχιστον </w:t>
      </w:r>
      <w:r w:rsidRPr="00AD04CD">
        <w:rPr>
          <w:rFonts w:ascii="Calibri" w:hAnsi="Calibri" w:cs="Calibri"/>
          <w:b/>
          <w:bCs/>
          <w:sz w:val="22"/>
          <w:szCs w:val="22"/>
          <w:lang w:val="el-GR"/>
        </w:rPr>
        <w:t>8/10</w:t>
      </w:r>
      <w:r w:rsidRPr="00AD04CD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DA7608" w:rsidRDefault="00DA7608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DA7608" w:rsidRPr="00B32709" w:rsidRDefault="00DA7608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A7608" w:rsidRDefault="00DA7608" w:rsidP="00C41C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Πρόσθετη υπηρεσία: ένας  συνοδός-Ξεναγός.</w:t>
      </w:r>
    </w:p>
    <w:p w:rsidR="00DA7608" w:rsidRPr="003952DE" w:rsidRDefault="00DA7608" w:rsidP="004B6816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952DE">
        <w:rPr>
          <w:rFonts w:ascii="Calibri" w:hAnsi="Calibri" w:cs="Calibri"/>
          <w:bCs/>
          <w:sz w:val="22"/>
          <w:szCs w:val="22"/>
          <w:lang w:val="el-GR"/>
        </w:rPr>
        <w:t>Επισκέψεις χώρων – τόπων:</w:t>
      </w:r>
    </w:p>
    <w:p w:rsidR="00FD7090" w:rsidRDefault="00DA7608" w:rsidP="00FD7090">
      <w:pPr>
        <w:spacing w:line="360" w:lineRule="auto"/>
        <w:ind w:left="1440"/>
        <w:jc w:val="both"/>
        <w:rPr>
          <w:rFonts w:ascii="Calibri" w:hAnsi="Calibri"/>
          <w:sz w:val="22"/>
          <w:szCs w:val="22"/>
          <w:lang w:val="el-GR" w:eastAsia="en-US"/>
        </w:rPr>
      </w:pPr>
      <w:r w:rsidRPr="00D755E5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Pr="00D755E5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>η</w:t>
      </w:r>
      <w:r w:rsidRPr="00D755E5">
        <w:rPr>
          <w:rFonts w:ascii="Calibri" w:hAnsi="Calibri" w:cs="Calibri"/>
          <w:b/>
          <w:bCs/>
          <w:sz w:val="22"/>
          <w:szCs w:val="22"/>
          <w:lang w:val="el-GR"/>
        </w:rPr>
        <w:t xml:space="preserve"> Ημέρ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α.</w:t>
      </w:r>
      <w:r w:rsidR="00FD7090" w:rsidRPr="00FD7090">
        <w:rPr>
          <w:rFonts w:ascii="Calibri" w:hAnsi="Calibri"/>
          <w:sz w:val="22"/>
          <w:szCs w:val="22"/>
          <w:lang w:val="el-GR" w:eastAsia="en-US"/>
        </w:rPr>
        <w:t xml:space="preserve">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Αναχώρηση από το σχολείο της Νέας Περάμου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Άφιξη στον Βόλο (τακτοποίηση πραγμάτων στο ξενοδοχείο)</w:t>
      </w:r>
    </w:p>
    <w:p w:rsidR="00FD7090" w:rsidRPr="00FD7090" w:rsidRDefault="004A65CB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Επίσκεψη </w:t>
      </w:r>
      <w:r w:rsidR="00FD7090" w:rsidRPr="00FD7090">
        <w:rPr>
          <w:rFonts w:ascii="Calibri" w:hAnsi="Calibri" w:cs="Calibri"/>
          <w:bCs/>
          <w:sz w:val="22"/>
          <w:szCs w:val="22"/>
          <w:lang w:val="el-GR"/>
        </w:rPr>
        <w:t>στα χ</w:t>
      </w:r>
      <w:r w:rsidR="003952DE">
        <w:rPr>
          <w:rFonts w:ascii="Calibri" w:hAnsi="Calibri" w:cs="Calibri"/>
          <w:bCs/>
          <w:sz w:val="22"/>
          <w:szCs w:val="22"/>
          <w:lang w:val="el-GR"/>
        </w:rPr>
        <w:t>ωριά Μακρινίτσα-Πορταριά-Μηλιές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Επιστροφή στο ξενοδοχείο </w:t>
      </w:r>
    </w:p>
    <w:p w:rsidR="00DA7608" w:rsidRPr="006F38BB" w:rsidRDefault="00FD7090" w:rsidP="00FF1255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Ξενάγηση στα αξιοθέατα του Βόλου</w:t>
      </w:r>
      <w:r w:rsidR="00AD04CD" w:rsidRPr="00AD04CD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FD7090" w:rsidRDefault="00DA7608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836B03"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Pr="00836B03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>η</w:t>
      </w:r>
      <w:r w:rsidRPr="00836B03">
        <w:rPr>
          <w:rFonts w:ascii="Calibri" w:hAnsi="Calibri" w:cs="Calibri"/>
          <w:b/>
          <w:bCs/>
          <w:sz w:val="22"/>
          <w:szCs w:val="22"/>
          <w:lang w:val="el-GR"/>
        </w:rPr>
        <w:t xml:space="preserve"> Ημέρα</w:t>
      </w:r>
      <w:r w:rsidR="00FD7090">
        <w:rPr>
          <w:rFonts w:ascii="Calibri" w:hAnsi="Calibri" w:cs="Calibri"/>
          <w:b/>
          <w:bCs/>
          <w:sz w:val="22"/>
          <w:szCs w:val="22"/>
          <w:lang w:val="el-GR"/>
        </w:rPr>
        <w:t>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Πρωινό στο ξενοδοχείο </w:t>
      </w:r>
    </w:p>
    <w:p w:rsidR="00FD7090" w:rsidRPr="00FD7090" w:rsidRDefault="004A65CB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Επίσκεψη στο </w:t>
      </w:r>
      <w:r w:rsidR="00FD7090" w:rsidRPr="00FD7090">
        <w:rPr>
          <w:rFonts w:ascii="Calibri" w:hAnsi="Calibri" w:cs="Calibri"/>
          <w:bCs/>
          <w:sz w:val="22"/>
          <w:szCs w:val="22"/>
          <w:lang w:val="el-GR"/>
        </w:rPr>
        <w:t xml:space="preserve"> Αρχαιολογικό Μουσείο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Βόλου.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Αναχώρηση για το χωριό Ανάβρα( συζήτηση και ξενάγηση από τις τοπικές αρχές )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Αναχώρηση για Τρίκαλα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Άφιξη στο ξενοδοχείο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Ξενάγηση στην πόλη των Τρικάλων</w:t>
      </w:r>
      <w:r w:rsidR="003952DE">
        <w:rPr>
          <w:rFonts w:ascii="Calibri" w:hAnsi="Calibri" w:cs="Calibri"/>
          <w:bCs/>
          <w:sz w:val="22"/>
          <w:szCs w:val="22"/>
          <w:lang w:val="el-GR"/>
        </w:rPr>
        <w:t>.</w:t>
      </w: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DA7608" w:rsidRPr="00FD7090" w:rsidRDefault="00DA7608" w:rsidP="00FD7090">
      <w:pPr>
        <w:spacing w:line="360" w:lineRule="auto"/>
        <w:ind w:left="144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3952DE" w:rsidRDefault="003952DE" w:rsidP="00D30413">
      <w:pPr>
        <w:spacing w:line="360" w:lineRule="auto"/>
        <w:ind w:left="144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FD7090" w:rsidRDefault="00DA7608" w:rsidP="00D30413">
      <w:pPr>
        <w:spacing w:line="360" w:lineRule="auto"/>
        <w:ind w:left="144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729F9">
        <w:rPr>
          <w:rFonts w:ascii="Calibri" w:hAnsi="Calibri" w:cs="Calibri"/>
          <w:b/>
          <w:bCs/>
          <w:sz w:val="22"/>
          <w:szCs w:val="22"/>
          <w:lang w:val="el-GR"/>
        </w:rPr>
        <w:t>3</w:t>
      </w:r>
      <w:r w:rsidRPr="00C729F9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>η</w:t>
      </w:r>
      <w:r w:rsidRPr="00C729F9">
        <w:rPr>
          <w:rFonts w:ascii="Calibri" w:hAnsi="Calibri" w:cs="Calibri"/>
          <w:b/>
          <w:bCs/>
          <w:sz w:val="22"/>
          <w:szCs w:val="22"/>
          <w:lang w:val="el-GR"/>
        </w:rPr>
        <w:t xml:space="preserve"> Ημέρα.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Πρωινό στο ξενοδοχείο </w:t>
      </w:r>
    </w:p>
    <w:p w:rsidR="00FD7090" w:rsidRPr="00FD7090" w:rsidRDefault="00117846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Επίσκεψη </w:t>
      </w:r>
      <w:r w:rsidR="00FD7090" w:rsidRPr="00FD7090">
        <w:rPr>
          <w:rFonts w:ascii="Calibri" w:hAnsi="Calibri" w:cs="Calibri"/>
          <w:bCs/>
          <w:sz w:val="22"/>
          <w:szCs w:val="22"/>
          <w:lang w:val="el-GR"/>
        </w:rPr>
        <w:t xml:space="preserve"> στα χωριά Περτούλι-Ελάτι-Πύλη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Αναχώρηση για Μετέωρα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Επιστροφή στα Τρίκαλα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Ελεύθερος χρόνος στην πόλη των Τρικάλων  </w:t>
      </w:r>
    </w:p>
    <w:p w:rsidR="00DA7608" w:rsidRPr="00D30413" w:rsidRDefault="00DA7608" w:rsidP="00D30413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D7090" w:rsidRDefault="00DA7608" w:rsidP="00D30413">
      <w:pPr>
        <w:spacing w:line="360" w:lineRule="auto"/>
        <w:ind w:left="144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4</w:t>
      </w:r>
      <w:r w:rsidRPr="00F70D20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>η</w:t>
      </w:r>
      <w:r w:rsidRPr="00F70D20">
        <w:rPr>
          <w:rFonts w:ascii="Calibri" w:hAnsi="Calibri" w:cs="Calibri"/>
          <w:b/>
          <w:bCs/>
          <w:sz w:val="22"/>
          <w:szCs w:val="22"/>
          <w:lang w:val="el-GR"/>
        </w:rPr>
        <w:t>Ημέρα</w:t>
      </w:r>
      <w:r w:rsidRPr="00277058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Πρωινό στο ξενοδοχείο 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>Επαφή με τις τοπικές αρχές και συζήτηση για τις καινοτόμες ιδέες στην πόλη των Τρικάλων.</w:t>
      </w:r>
    </w:p>
    <w:p w:rsidR="00FD7090" w:rsidRPr="00FD7090" w:rsidRDefault="00FD7090" w:rsidP="00FD7090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FD7090">
        <w:rPr>
          <w:rFonts w:ascii="Calibri" w:hAnsi="Calibri" w:cs="Calibri"/>
          <w:bCs/>
          <w:sz w:val="22"/>
          <w:szCs w:val="22"/>
          <w:lang w:val="el-GR"/>
        </w:rPr>
        <w:t xml:space="preserve">Αναχώρηση για Νέα Πέραμο </w:t>
      </w:r>
    </w:p>
    <w:p w:rsidR="00DA7608" w:rsidRPr="00C41C8D" w:rsidRDefault="00DA7608" w:rsidP="00DC2124">
      <w:pPr>
        <w:spacing w:line="360" w:lineRule="auto"/>
        <w:ind w:left="144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Γ. Επισημάνσεις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Η προσφορά θα περιλαμβάνει: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α. αμοιβή ξεναγών,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β. δημοτικούς φόρους,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γ. ομαδική ταξιδιωτική ασφάλιση για ιατροφαρμακευτική ασφάλιση και επείγουσα αερομεταφορά,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δ. ασφάλεια αστικής ευθύνης όπως ορίζει το σχετικό Π.Δ. , 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ε. πεπειραμένο συνοδό του γραφείου, με άριστη γνώση της Τοπικής γλώσσας και κουλτούρας,</w:t>
      </w:r>
    </w:p>
    <w:p w:rsidR="00DA7608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στ. Φ.Π.Α. </w:t>
      </w:r>
    </w:p>
    <w:p w:rsidR="00DA7608" w:rsidRPr="0008383C" w:rsidRDefault="00DA7608" w:rsidP="0008383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Απαιτείται πλήρης περιγραφή συνοδευόμενη από ενημερωτικά φυλλάδια των προτεινόμενων από το πρακτορείο ξενοδοχείων, καθώς και με την αντίστοιχη οικονομική προφορά από το κάθε ξενοδοχείο. </w:t>
      </w:r>
    </w:p>
    <w:p w:rsidR="00DA7608" w:rsidRPr="00C41C8D" w:rsidRDefault="00DA7608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A7608" w:rsidRPr="00B32709" w:rsidRDefault="00DA7608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DA7608" w:rsidRPr="00111DD1" w:rsidRDefault="00DA7608" w:rsidP="0013253D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DA7608" w:rsidRPr="004C5F54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DA7608" w:rsidRPr="004C5F54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083F47" w:rsidRPr="00083F47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111DD1">
        <w:rPr>
          <w:rFonts w:ascii="Calibri" w:hAnsi="Calibri" w:cs="Calibri"/>
          <w:sz w:val="22"/>
          <w:szCs w:val="22"/>
          <w:lang w:val="el-GR"/>
        </w:rPr>
        <w:t xml:space="preserve">αστικής - επαγγελματικής 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>ευθύνης διοργανωτή σύμφωνα με την κείμενη νομοθεσία.</w:t>
      </w:r>
    </w:p>
    <w:p w:rsidR="00DA7608" w:rsidRPr="004C5F54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DA7608" w:rsidRPr="00B32709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(ΦΠΑ, φόροι αεροδρομίων, επίναυλοι καυσίμων κτλ).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Αναλυτικά το πρόγραμμα των μετακινήσεων και ξεναγήσεων για κάθε ημέρα.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Τους γενικούς όρους συμμετοχής στην εκδρομή.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Τη δυνατότητα αλλαγής κατόπιν συμφωνίας, των προβλεπόμενων ημερομηνιών.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Την επιστροφή όλων των χρημάτων κατά την περίπτωση μη πραγματοποίησης του ταξιδιού λόγω ανωτέρας βίας (φυσικές καταστροφές, εκλογές κ</w:t>
      </w:r>
      <w:r>
        <w:rPr>
          <w:rFonts w:cs="Calibri"/>
          <w:lang w:eastAsia="el-GR"/>
        </w:rPr>
        <w:t>λ</w:t>
      </w:r>
      <w:r w:rsidRPr="00111DD1">
        <w:rPr>
          <w:rFonts w:cs="Calibri"/>
          <w:lang w:eastAsia="el-GR"/>
        </w:rPr>
        <w:t xml:space="preserve">π.). </w:t>
      </w:r>
    </w:p>
    <w:p w:rsidR="00DA7608" w:rsidRPr="00111DD1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2306AD">
        <w:rPr>
          <w:rFonts w:ascii="Calibri" w:hAnsi="Calibri" w:cs="Calibri"/>
          <w:sz w:val="22"/>
          <w:szCs w:val="22"/>
          <w:lang w:val="el-GR"/>
        </w:rPr>
        <w:t xml:space="preserve">Την επιστροφή ποσοστού επί του συνολικού ποσού των χρημάτων σε μαθητή, που για λόγους ανωτέρας βίας ματαιωθεί η συμμετοχή του. Το ποσοστό να καθορίζεται ανάλογα με την ημέρα ακύρωσης της συμμετοχής του μαθητή (10 ή 20 ή 30 μέρες από την ημέρα αναχώρησης). </w:t>
      </w:r>
    </w:p>
    <w:p w:rsidR="00DA7608" w:rsidRPr="00111DD1" w:rsidRDefault="00DA7608" w:rsidP="00111DD1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DA7608" w:rsidRPr="00111DD1" w:rsidRDefault="00DA7608" w:rsidP="00111DD1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lang w:eastAsia="el-GR"/>
        </w:rPr>
      </w:pPr>
      <w:r w:rsidRPr="00111DD1">
        <w:rPr>
          <w:rFonts w:cs="Calibri"/>
          <w:lang w:eastAsia="el-GR"/>
        </w:rPr>
        <w:t>Δέκα (10) μέρες μετά την κατοχύρωση του διαγωνισμού, το πρακτορείο είναι υποχρεωμένο να προσκομίσει:</w:t>
      </w:r>
    </w:p>
    <w:p w:rsidR="00DA7608" w:rsidRPr="0013253D" w:rsidRDefault="00DA7608" w:rsidP="0013253D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13253D">
        <w:rPr>
          <w:rFonts w:ascii="Calibri" w:hAnsi="Calibri" w:cs="Calibri"/>
          <w:bCs/>
          <w:sz w:val="22"/>
          <w:szCs w:val="22"/>
          <w:lang w:val="el-GR"/>
        </w:rPr>
        <w:t>α) ΓΡΑΠΤΗ επιβεβαίωση του ξενοδοχείου ότι διαθέτει τον απαιτούμενο αριθμό δωματίων (μονόκλινα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, δίκλινα, </w:t>
      </w:r>
      <w:r w:rsidRPr="0013253D">
        <w:rPr>
          <w:rFonts w:ascii="Calibri" w:hAnsi="Calibri" w:cs="Calibri"/>
          <w:bCs/>
          <w:sz w:val="22"/>
          <w:szCs w:val="22"/>
          <w:lang w:val="el-GR"/>
        </w:rPr>
        <w:t>τρίκλινα) τη συγκεκριμένη ημερομηνία για τη διαμονή αποκλειστικά και ονομαστικά των μαθητών του  Σχολείου μας.</w:t>
      </w:r>
    </w:p>
    <w:p w:rsidR="00DA7608" w:rsidRPr="0013253D" w:rsidRDefault="00DA7608" w:rsidP="0013253D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13253D">
        <w:rPr>
          <w:rFonts w:ascii="Calibri" w:hAnsi="Calibri" w:cs="Calibri"/>
          <w:bCs/>
          <w:sz w:val="22"/>
          <w:szCs w:val="22"/>
          <w:lang w:val="el-GR"/>
        </w:rPr>
        <w:t>β) Βεβαίωση κράτησης θέσεων στην επιλεγμένη αεροπορική εταιρεία</w:t>
      </w:r>
      <w:r>
        <w:rPr>
          <w:rFonts w:ascii="Calibri" w:hAnsi="Calibri" w:cs="Calibri"/>
          <w:bCs/>
          <w:sz w:val="22"/>
          <w:szCs w:val="22"/>
          <w:lang w:val="el-GR"/>
        </w:rPr>
        <w:t>, για τις επιλεγμένες ημερομηνίες</w:t>
      </w:r>
      <w:r w:rsidRPr="0013253D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DA7608" w:rsidRPr="0013253D" w:rsidRDefault="00DA7608" w:rsidP="0013253D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13253D">
        <w:rPr>
          <w:rFonts w:ascii="Calibri" w:hAnsi="Calibri" w:cs="Calibri"/>
          <w:bCs/>
          <w:sz w:val="22"/>
          <w:szCs w:val="22"/>
          <w:lang w:val="el-GR"/>
        </w:rPr>
        <w:t>γ) Αποδεικτικό παρακράτησης - διαθεσιμότητας του κάθε ξενοδοχείου.</w:t>
      </w:r>
    </w:p>
    <w:p w:rsidR="00DA7608" w:rsidRPr="0013253D" w:rsidRDefault="00DA7608" w:rsidP="0013253D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13253D">
        <w:rPr>
          <w:rFonts w:ascii="Calibri" w:hAnsi="Calibri" w:cs="Calibri"/>
          <w:bCs/>
          <w:sz w:val="22"/>
          <w:szCs w:val="22"/>
          <w:lang w:val="el-GR"/>
        </w:rPr>
        <w:t>Μετά το τέλος της εκδρομής θα δοθεί απόδειξη σε κάθε μαθητή ανάλογη με τη δαπάνη που του αντιστοιχεί.</w:t>
      </w:r>
    </w:p>
    <w:p w:rsidR="00DA7608" w:rsidRPr="00111DD1" w:rsidRDefault="00DA7608" w:rsidP="00DC670D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A7608" w:rsidRPr="006E24A6" w:rsidRDefault="00DA7608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 : </w:t>
      </w:r>
    </w:p>
    <w:p w:rsidR="00DA7608" w:rsidRPr="00B32709" w:rsidRDefault="00DA7608" w:rsidP="006E24A6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lyk</w:t>
      </w:r>
      <w:r w:rsidRPr="00ED052F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-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n</w:t>
      </w:r>
      <w:r w:rsidRPr="00ED052F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-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peram</w:t>
      </w:r>
      <w:r w:rsidRPr="00ED052F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kav</w:t>
      </w:r>
      <w:r w:rsidRPr="00ED052F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sch</w:t>
      </w:r>
      <w:r w:rsidRPr="00ED052F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gr</w:t>
      </w:r>
    </w:p>
    <w:p w:rsidR="00DA7608" w:rsidRPr="00B32709" w:rsidRDefault="00DA7608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A7608" w:rsidRPr="00B32709" w:rsidRDefault="00DA7608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τους μέσα σε σφραγισμένο φάκελο στο Γραφείο του </w:t>
      </w:r>
      <w:r>
        <w:rPr>
          <w:rFonts w:ascii="Calibri" w:hAnsi="Calibri" w:cs="Calibri"/>
          <w:b/>
          <w:sz w:val="22"/>
          <w:szCs w:val="22"/>
          <w:lang w:val="el-GR"/>
        </w:rPr>
        <w:t>ΓΕΛ Νέας Περάμου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Καβάλας, που εδρεύει </w:t>
      </w:r>
      <w:r>
        <w:rPr>
          <w:rFonts w:ascii="Calibri" w:hAnsi="Calibri" w:cs="Calibri"/>
          <w:b/>
          <w:sz w:val="22"/>
          <w:szCs w:val="22"/>
          <w:lang w:val="el-GR"/>
        </w:rPr>
        <w:t>στη Νέα Πέραμο Καβάλας,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704798">
        <w:rPr>
          <w:rFonts w:ascii="Calibri" w:hAnsi="Calibri" w:cs="Calibri"/>
          <w:b/>
          <w:sz w:val="22"/>
          <w:szCs w:val="22"/>
          <w:highlight w:val="yellow"/>
          <w:lang w:val="el-GR"/>
        </w:rPr>
        <w:t>Τρίτη 28</w:t>
      </w:r>
      <w:r w:rsidRPr="00D27229">
        <w:rPr>
          <w:rFonts w:ascii="Calibri" w:hAnsi="Calibri" w:cs="Calibri"/>
          <w:b/>
          <w:sz w:val="22"/>
          <w:szCs w:val="22"/>
          <w:highlight w:val="yellow"/>
          <w:lang w:val="el-GR"/>
        </w:rPr>
        <w:t>-</w:t>
      </w:r>
      <w:r w:rsidR="00704798">
        <w:rPr>
          <w:rFonts w:ascii="Calibri" w:hAnsi="Calibri" w:cs="Calibri"/>
          <w:b/>
          <w:sz w:val="22"/>
          <w:szCs w:val="22"/>
          <w:highlight w:val="yellow"/>
          <w:lang w:val="el-GR"/>
        </w:rPr>
        <w:t>01</w:t>
      </w:r>
      <w:r w:rsidRPr="00D27229">
        <w:rPr>
          <w:rFonts w:ascii="Calibri" w:hAnsi="Calibri" w:cs="Calibri"/>
          <w:b/>
          <w:sz w:val="22"/>
          <w:szCs w:val="22"/>
          <w:highlight w:val="yellow"/>
          <w:lang w:val="el-GR"/>
        </w:rPr>
        <w:t>-20</w:t>
      </w:r>
      <w:r w:rsidR="00704798">
        <w:rPr>
          <w:rFonts w:ascii="Calibri" w:hAnsi="Calibri" w:cs="Calibri"/>
          <w:b/>
          <w:sz w:val="22"/>
          <w:szCs w:val="22"/>
          <w:highlight w:val="yellow"/>
          <w:lang w:val="el-GR"/>
        </w:rPr>
        <w:t>20</w:t>
      </w:r>
      <w:r w:rsidRPr="00D27229">
        <w:rPr>
          <w:rFonts w:ascii="Calibri" w:hAnsi="Calibri" w:cs="Calibri"/>
          <w:b/>
          <w:sz w:val="22"/>
          <w:szCs w:val="22"/>
          <w:highlight w:val="yellow"/>
          <w:lang w:val="el-GR"/>
        </w:rPr>
        <w:t xml:space="preserve"> και ώρα 10:30.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DA7608" w:rsidRPr="00B32709" w:rsidRDefault="00DA7608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Μετά την παραλαβή των προσφορών, η επιτροπή αξιολόγησης θα συνεδριάσει την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704798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Τρίτη 28</w:t>
      </w:r>
      <w:r w:rsidRPr="00D27229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-</w:t>
      </w:r>
      <w:r w:rsidR="00704798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01</w:t>
      </w:r>
      <w:r w:rsidRPr="00D27229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-20</w:t>
      </w:r>
      <w:r w:rsidR="00704798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20</w:t>
      </w:r>
      <w:r w:rsidRPr="00D27229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 xml:space="preserve"> στις 11:00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για την επιλογή του τουριστικού γραφείου .</w:t>
      </w:r>
    </w:p>
    <w:p w:rsidR="00DA7608" w:rsidRPr="00B32709" w:rsidRDefault="00DA7608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DA7608" w:rsidRPr="00F50E8D" w:rsidTr="0007174D">
        <w:tc>
          <w:tcPr>
            <w:tcW w:w="4786" w:type="dxa"/>
          </w:tcPr>
          <w:p w:rsidR="00DA7608" w:rsidRPr="00B32709" w:rsidRDefault="00DA7608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</w:tcPr>
          <w:p w:rsidR="00DA7608" w:rsidRPr="00B32709" w:rsidRDefault="00DA7608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DA7608" w:rsidRPr="00B32709" w:rsidRDefault="00DA7608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Ο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Διευθυντής </w:t>
      </w:r>
    </w:p>
    <w:p w:rsidR="00DA7608" w:rsidRDefault="00DA7608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b/>
          <w:sz w:val="22"/>
          <w:szCs w:val="22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D27229">
        <w:rPr>
          <w:rFonts w:ascii="Calibri" w:hAnsi="Calibri" w:cs="Calibri"/>
          <w:b/>
          <w:sz w:val="22"/>
          <w:szCs w:val="22"/>
          <w:lang w:val="en-US"/>
        </w:rPr>
        <w:t xml:space="preserve">            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</w:p>
    <w:p w:rsidR="00DA7608" w:rsidRPr="00ED052F" w:rsidRDefault="00DA7608" w:rsidP="00ED052F">
      <w:pPr>
        <w:spacing w:line="360" w:lineRule="auto"/>
        <w:ind w:right="-333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27229">
        <w:t xml:space="preserve">    </w:t>
      </w:r>
      <w:r w:rsidRPr="00ED052F">
        <w:rPr>
          <w:rFonts w:ascii="Calibri" w:hAnsi="Calibri" w:cs="Calibri"/>
          <w:b/>
          <w:sz w:val="22"/>
          <w:szCs w:val="22"/>
          <w:lang w:val="el-GR"/>
        </w:rPr>
        <w:t xml:space="preserve"> Χαράλαμπος Αυγερινάκης</w:t>
      </w:r>
    </w:p>
    <w:tbl>
      <w:tblPr>
        <w:tblW w:w="0" w:type="auto"/>
        <w:tblLook w:val="04A0"/>
      </w:tblPr>
      <w:tblGrid>
        <w:gridCol w:w="4786"/>
        <w:gridCol w:w="4786"/>
      </w:tblGrid>
      <w:tr w:rsidR="00DA7608" w:rsidRPr="00B32709" w:rsidTr="00C21D87">
        <w:tc>
          <w:tcPr>
            <w:tcW w:w="4786" w:type="dxa"/>
          </w:tcPr>
          <w:p w:rsidR="00DA7608" w:rsidRPr="00B32709" w:rsidRDefault="00DA7608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</w:tcPr>
          <w:p w:rsidR="00DA7608" w:rsidRPr="00B32709" w:rsidRDefault="00DA7608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DA7608" w:rsidRDefault="00DA7608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DA7608" w:rsidSect="00651078">
      <w:footerReference w:type="default" r:id="rId8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88" w:rsidRDefault="008D0F88">
      <w:r>
        <w:separator/>
      </w:r>
    </w:p>
  </w:endnote>
  <w:endnote w:type="continuationSeparator" w:id="0">
    <w:p w:rsidR="008D0F88" w:rsidRDefault="008D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08" w:rsidRDefault="00DA760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88" w:rsidRDefault="008D0F88">
      <w:r>
        <w:separator/>
      </w:r>
    </w:p>
  </w:footnote>
  <w:footnote w:type="continuationSeparator" w:id="0">
    <w:p w:rsidR="008D0F88" w:rsidRDefault="008D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D23DC"/>
    <w:multiLevelType w:val="hybridMultilevel"/>
    <w:tmpl w:val="854EA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F1C7E"/>
    <w:multiLevelType w:val="hybridMultilevel"/>
    <w:tmpl w:val="77A0A7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27E0E"/>
    <w:multiLevelType w:val="hybridMultilevel"/>
    <w:tmpl w:val="5E52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12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A63046"/>
    <w:multiLevelType w:val="hybridMultilevel"/>
    <w:tmpl w:val="3A28A212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1D4439"/>
    <w:multiLevelType w:val="hybridMultilevel"/>
    <w:tmpl w:val="04A8E7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3CEF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C08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2CAF"/>
    <w:rsid w:val="000756D5"/>
    <w:rsid w:val="00076FD9"/>
    <w:rsid w:val="000815EB"/>
    <w:rsid w:val="0008383C"/>
    <w:rsid w:val="00083F47"/>
    <w:rsid w:val="00086399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546A"/>
    <w:rsid w:val="001064F8"/>
    <w:rsid w:val="001116AE"/>
    <w:rsid w:val="00111DD1"/>
    <w:rsid w:val="0011339D"/>
    <w:rsid w:val="00113802"/>
    <w:rsid w:val="00117846"/>
    <w:rsid w:val="0012131D"/>
    <w:rsid w:val="001220EF"/>
    <w:rsid w:val="00123F8D"/>
    <w:rsid w:val="00124B43"/>
    <w:rsid w:val="00130772"/>
    <w:rsid w:val="0013253D"/>
    <w:rsid w:val="00132F20"/>
    <w:rsid w:val="001421D0"/>
    <w:rsid w:val="00142A0D"/>
    <w:rsid w:val="00155851"/>
    <w:rsid w:val="00156248"/>
    <w:rsid w:val="00156BE0"/>
    <w:rsid w:val="00156F79"/>
    <w:rsid w:val="001631CE"/>
    <w:rsid w:val="00163DC1"/>
    <w:rsid w:val="00172EA6"/>
    <w:rsid w:val="001823A9"/>
    <w:rsid w:val="00184878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473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306AD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77058"/>
    <w:rsid w:val="002832BE"/>
    <w:rsid w:val="002901CC"/>
    <w:rsid w:val="00290789"/>
    <w:rsid w:val="002958A2"/>
    <w:rsid w:val="00297099"/>
    <w:rsid w:val="0029721E"/>
    <w:rsid w:val="002A4B48"/>
    <w:rsid w:val="002A5757"/>
    <w:rsid w:val="002B2907"/>
    <w:rsid w:val="002B3970"/>
    <w:rsid w:val="002B7AF2"/>
    <w:rsid w:val="002C236C"/>
    <w:rsid w:val="002C2D8A"/>
    <w:rsid w:val="002C5016"/>
    <w:rsid w:val="002C57AC"/>
    <w:rsid w:val="002D3E54"/>
    <w:rsid w:val="002D4393"/>
    <w:rsid w:val="002E7B99"/>
    <w:rsid w:val="0030088D"/>
    <w:rsid w:val="0030319E"/>
    <w:rsid w:val="00303894"/>
    <w:rsid w:val="0030792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83BE4"/>
    <w:rsid w:val="0039125D"/>
    <w:rsid w:val="003914CD"/>
    <w:rsid w:val="003915D3"/>
    <w:rsid w:val="003930B2"/>
    <w:rsid w:val="00394D03"/>
    <w:rsid w:val="003952DE"/>
    <w:rsid w:val="003A4EAA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CAC"/>
    <w:rsid w:val="00451D9D"/>
    <w:rsid w:val="00452D26"/>
    <w:rsid w:val="00460029"/>
    <w:rsid w:val="004629E9"/>
    <w:rsid w:val="00466E0B"/>
    <w:rsid w:val="00467AFE"/>
    <w:rsid w:val="00467C9F"/>
    <w:rsid w:val="004713EC"/>
    <w:rsid w:val="00474640"/>
    <w:rsid w:val="00476F8C"/>
    <w:rsid w:val="00482FA7"/>
    <w:rsid w:val="004874D0"/>
    <w:rsid w:val="00494551"/>
    <w:rsid w:val="00494A5F"/>
    <w:rsid w:val="004951E7"/>
    <w:rsid w:val="004A51FE"/>
    <w:rsid w:val="004A60D1"/>
    <w:rsid w:val="004A65CB"/>
    <w:rsid w:val="004B3F5C"/>
    <w:rsid w:val="004B5BC9"/>
    <w:rsid w:val="004B5FDE"/>
    <w:rsid w:val="004B65F1"/>
    <w:rsid w:val="004B6816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2CA"/>
    <w:rsid w:val="00540442"/>
    <w:rsid w:val="005411CA"/>
    <w:rsid w:val="00544727"/>
    <w:rsid w:val="00544E4A"/>
    <w:rsid w:val="00551292"/>
    <w:rsid w:val="00551B2F"/>
    <w:rsid w:val="005545D0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A588C"/>
    <w:rsid w:val="005B0C83"/>
    <w:rsid w:val="005B3E74"/>
    <w:rsid w:val="005C2BAE"/>
    <w:rsid w:val="005C4857"/>
    <w:rsid w:val="005C5F0E"/>
    <w:rsid w:val="005C787D"/>
    <w:rsid w:val="005D2189"/>
    <w:rsid w:val="005D2D30"/>
    <w:rsid w:val="005D2D69"/>
    <w:rsid w:val="005D42B0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7B74"/>
    <w:rsid w:val="00623D15"/>
    <w:rsid w:val="006272C1"/>
    <w:rsid w:val="00627E71"/>
    <w:rsid w:val="006372E2"/>
    <w:rsid w:val="00637CC4"/>
    <w:rsid w:val="00645124"/>
    <w:rsid w:val="00647254"/>
    <w:rsid w:val="00651078"/>
    <w:rsid w:val="006578D0"/>
    <w:rsid w:val="00660485"/>
    <w:rsid w:val="00661190"/>
    <w:rsid w:val="00662225"/>
    <w:rsid w:val="00662763"/>
    <w:rsid w:val="006629AC"/>
    <w:rsid w:val="00670F40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E24A6"/>
    <w:rsid w:val="006E7D54"/>
    <w:rsid w:val="006F26A1"/>
    <w:rsid w:val="006F38BB"/>
    <w:rsid w:val="006F3E3A"/>
    <w:rsid w:val="007008CB"/>
    <w:rsid w:val="00704798"/>
    <w:rsid w:val="007075F0"/>
    <w:rsid w:val="00710664"/>
    <w:rsid w:val="007106F8"/>
    <w:rsid w:val="00714329"/>
    <w:rsid w:val="00716F3D"/>
    <w:rsid w:val="00722AE0"/>
    <w:rsid w:val="00725075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1D6A"/>
    <w:rsid w:val="007E3863"/>
    <w:rsid w:val="007E5913"/>
    <w:rsid w:val="007E608C"/>
    <w:rsid w:val="007E6608"/>
    <w:rsid w:val="007E69DE"/>
    <w:rsid w:val="007F44F4"/>
    <w:rsid w:val="007F699D"/>
    <w:rsid w:val="007F6D01"/>
    <w:rsid w:val="00820A4C"/>
    <w:rsid w:val="00826276"/>
    <w:rsid w:val="00827AB2"/>
    <w:rsid w:val="0083042D"/>
    <w:rsid w:val="008359EC"/>
    <w:rsid w:val="00836B03"/>
    <w:rsid w:val="0084315D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2C0"/>
    <w:rsid w:val="0088466A"/>
    <w:rsid w:val="00890190"/>
    <w:rsid w:val="0089629A"/>
    <w:rsid w:val="008B64DA"/>
    <w:rsid w:val="008B703F"/>
    <w:rsid w:val="008C4802"/>
    <w:rsid w:val="008C5228"/>
    <w:rsid w:val="008C533D"/>
    <w:rsid w:val="008C7F1B"/>
    <w:rsid w:val="008D0C05"/>
    <w:rsid w:val="008D0F88"/>
    <w:rsid w:val="008D1D62"/>
    <w:rsid w:val="008D33EC"/>
    <w:rsid w:val="008D484F"/>
    <w:rsid w:val="008D7CE4"/>
    <w:rsid w:val="008E32A6"/>
    <w:rsid w:val="008E47EB"/>
    <w:rsid w:val="008E63C4"/>
    <w:rsid w:val="008F7813"/>
    <w:rsid w:val="009028F5"/>
    <w:rsid w:val="00905707"/>
    <w:rsid w:val="009075B6"/>
    <w:rsid w:val="00910F78"/>
    <w:rsid w:val="0091248C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575F3"/>
    <w:rsid w:val="009605DA"/>
    <w:rsid w:val="0096108F"/>
    <w:rsid w:val="009703F5"/>
    <w:rsid w:val="009708E8"/>
    <w:rsid w:val="00971597"/>
    <w:rsid w:val="00972FFE"/>
    <w:rsid w:val="00973F46"/>
    <w:rsid w:val="0097723E"/>
    <w:rsid w:val="009840EC"/>
    <w:rsid w:val="00987607"/>
    <w:rsid w:val="0099014D"/>
    <w:rsid w:val="0099044A"/>
    <w:rsid w:val="00991001"/>
    <w:rsid w:val="00994CDC"/>
    <w:rsid w:val="009970B3"/>
    <w:rsid w:val="009A2659"/>
    <w:rsid w:val="009A5AF8"/>
    <w:rsid w:val="009B2D40"/>
    <w:rsid w:val="009B2FE2"/>
    <w:rsid w:val="009C2C49"/>
    <w:rsid w:val="009C3620"/>
    <w:rsid w:val="009C3EB1"/>
    <w:rsid w:val="009C7D56"/>
    <w:rsid w:val="009D0802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25F2D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A6589"/>
    <w:rsid w:val="00AB0DBE"/>
    <w:rsid w:val="00AB25AC"/>
    <w:rsid w:val="00AB452C"/>
    <w:rsid w:val="00AB5BF8"/>
    <w:rsid w:val="00AC0C01"/>
    <w:rsid w:val="00AC7E57"/>
    <w:rsid w:val="00AD04CD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1C6C"/>
    <w:rsid w:val="00B62872"/>
    <w:rsid w:val="00B6569A"/>
    <w:rsid w:val="00B67FA2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3AF7"/>
    <w:rsid w:val="00BA44B8"/>
    <w:rsid w:val="00BB78CF"/>
    <w:rsid w:val="00BC07C6"/>
    <w:rsid w:val="00BC6CC4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2E21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C8D"/>
    <w:rsid w:val="00C42B2F"/>
    <w:rsid w:val="00C450FE"/>
    <w:rsid w:val="00C459AD"/>
    <w:rsid w:val="00C47035"/>
    <w:rsid w:val="00C6022D"/>
    <w:rsid w:val="00C6249A"/>
    <w:rsid w:val="00C659D0"/>
    <w:rsid w:val="00C677D1"/>
    <w:rsid w:val="00C7106D"/>
    <w:rsid w:val="00C729F9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700"/>
    <w:rsid w:val="00CF3C39"/>
    <w:rsid w:val="00CF3DCC"/>
    <w:rsid w:val="00D010C5"/>
    <w:rsid w:val="00D0148A"/>
    <w:rsid w:val="00D03433"/>
    <w:rsid w:val="00D035C6"/>
    <w:rsid w:val="00D058CE"/>
    <w:rsid w:val="00D05DDC"/>
    <w:rsid w:val="00D10509"/>
    <w:rsid w:val="00D1678A"/>
    <w:rsid w:val="00D249EA"/>
    <w:rsid w:val="00D26C11"/>
    <w:rsid w:val="00D27229"/>
    <w:rsid w:val="00D30413"/>
    <w:rsid w:val="00D30DDC"/>
    <w:rsid w:val="00D5166E"/>
    <w:rsid w:val="00D543AB"/>
    <w:rsid w:val="00D60C69"/>
    <w:rsid w:val="00D67039"/>
    <w:rsid w:val="00D7402D"/>
    <w:rsid w:val="00D75173"/>
    <w:rsid w:val="00D75393"/>
    <w:rsid w:val="00D755E5"/>
    <w:rsid w:val="00D93B1B"/>
    <w:rsid w:val="00D949A9"/>
    <w:rsid w:val="00D97C8B"/>
    <w:rsid w:val="00DA1FE8"/>
    <w:rsid w:val="00DA53EC"/>
    <w:rsid w:val="00DA7608"/>
    <w:rsid w:val="00DB354E"/>
    <w:rsid w:val="00DB4030"/>
    <w:rsid w:val="00DB65B7"/>
    <w:rsid w:val="00DB6DDB"/>
    <w:rsid w:val="00DC2124"/>
    <w:rsid w:val="00DC31DA"/>
    <w:rsid w:val="00DC670D"/>
    <w:rsid w:val="00DC6F18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0644D"/>
    <w:rsid w:val="00E14AD0"/>
    <w:rsid w:val="00E17329"/>
    <w:rsid w:val="00E217A8"/>
    <w:rsid w:val="00E23EA9"/>
    <w:rsid w:val="00E251A0"/>
    <w:rsid w:val="00E25375"/>
    <w:rsid w:val="00E300BE"/>
    <w:rsid w:val="00E3415C"/>
    <w:rsid w:val="00E36F83"/>
    <w:rsid w:val="00E42CC0"/>
    <w:rsid w:val="00E443CA"/>
    <w:rsid w:val="00E4773C"/>
    <w:rsid w:val="00E50EFF"/>
    <w:rsid w:val="00E52E1D"/>
    <w:rsid w:val="00E552AE"/>
    <w:rsid w:val="00E67AA5"/>
    <w:rsid w:val="00E72C84"/>
    <w:rsid w:val="00E826B4"/>
    <w:rsid w:val="00E8403E"/>
    <w:rsid w:val="00E906C3"/>
    <w:rsid w:val="00E93EE0"/>
    <w:rsid w:val="00E945C1"/>
    <w:rsid w:val="00E9628D"/>
    <w:rsid w:val="00E96D9A"/>
    <w:rsid w:val="00E96FF0"/>
    <w:rsid w:val="00EA3781"/>
    <w:rsid w:val="00EA3DF8"/>
    <w:rsid w:val="00EA7878"/>
    <w:rsid w:val="00EB5665"/>
    <w:rsid w:val="00EC067A"/>
    <w:rsid w:val="00EC7DBD"/>
    <w:rsid w:val="00ED052F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BF3"/>
    <w:rsid w:val="00F34D7A"/>
    <w:rsid w:val="00F35717"/>
    <w:rsid w:val="00F40957"/>
    <w:rsid w:val="00F414E5"/>
    <w:rsid w:val="00F44134"/>
    <w:rsid w:val="00F46092"/>
    <w:rsid w:val="00F50E8D"/>
    <w:rsid w:val="00F536FE"/>
    <w:rsid w:val="00F54C25"/>
    <w:rsid w:val="00F55FDE"/>
    <w:rsid w:val="00F60FDF"/>
    <w:rsid w:val="00F62A6C"/>
    <w:rsid w:val="00F63ED5"/>
    <w:rsid w:val="00F65806"/>
    <w:rsid w:val="00F65CBB"/>
    <w:rsid w:val="00F70D20"/>
    <w:rsid w:val="00F71C94"/>
    <w:rsid w:val="00F72C1E"/>
    <w:rsid w:val="00F7380D"/>
    <w:rsid w:val="00F81297"/>
    <w:rsid w:val="00F871F3"/>
    <w:rsid w:val="00F87CB8"/>
    <w:rsid w:val="00F91758"/>
    <w:rsid w:val="00F91DAB"/>
    <w:rsid w:val="00F938D7"/>
    <w:rsid w:val="00F975C6"/>
    <w:rsid w:val="00FA006E"/>
    <w:rsid w:val="00FA2A0D"/>
    <w:rsid w:val="00FA2B16"/>
    <w:rsid w:val="00FA4098"/>
    <w:rsid w:val="00FB237B"/>
    <w:rsid w:val="00FC122A"/>
    <w:rsid w:val="00FC218F"/>
    <w:rsid w:val="00FC2602"/>
    <w:rsid w:val="00FC73FF"/>
    <w:rsid w:val="00FD3009"/>
    <w:rsid w:val="00FD40E0"/>
    <w:rsid w:val="00FD59EE"/>
    <w:rsid w:val="00FD7090"/>
    <w:rsid w:val="00FE3539"/>
    <w:rsid w:val="00FE6979"/>
    <w:rsid w:val="00FF0824"/>
    <w:rsid w:val="00FF1255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18"/>
    <w:rPr>
      <w:sz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4B17E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link w:val="2"/>
    <w:uiPriority w:val="9"/>
    <w:semiHidden/>
    <w:rsid w:val="004B17E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Char"/>
    <w:uiPriority w:val="99"/>
    <w:rsid w:val="00DC6F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4B17ED"/>
    <w:rPr>
      <w:sz w:val="24"/>
      <w:lang w:val="en-US"/>
    </w:rPr>
  </w:style>
  <w:style w:type="paragraph" w:styleId="a4">
    <w:name w:val="footer"/>
    <w:basedOn w:val="a"/>
    <w:link w:val="Char0"/>
    <w:uiPriority w:val="99"/>
    <w:rsid w:val="00DC6F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4B17ED"/>
    <w:rPr>
      <w:sz w:val="24"/>
      <w:lang w:val="en-US"/>
    </w:rPr>
  </w:style>
  <w:style w:type="paragraph" w:styleId="a5">
    <w:name w:val="Body Text"/>
    <w:basedOn w:val="a"/>
    <w:link w:val="Char1"/>
    <w:uiPriority w:val="99"/>
    <w:rsid w:val="00DC6F18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customStyle="1" w:styleId="Char1">
    <w:name w:val="Σώμα κειμένου Char"/>
    <w:link w:val="a5"/>
    <w:uiPriority w:val="99"/>
    <w:semiHidden/>
    <w:rsid w:val="004B17ED"/>
    <w:rPr>
      <w:sz w:val="24"/>
      <w:lang w:val="en-US"/>
    </w:rPr>
  </w:style>
  <w:style w:type="character" w:styleId="-">
    <w:name w:val="Hyperlink"/>
    <w:uiPriority w:val="99"/>
    <w:rsid w:val="00DC6F18"/>
    <w:rPr>
      <w:color w:val="0000FF"/>
      <w:u w:val="single"/>
    </w:rPr>
  </w:style>
  <w:style w:type="paragraph" w:styleId="a6">
    <w:name w:val="Body Text Indent"/>
    <w:basedOn w:val="a"/>
    <w:link w:val="Char2"/>
    <w:uiPriority w:val="99"/>
    <w:rsid w:val="00DC6F18"/>
    <w:pPr>
      <w:ind w:left="142"/>
      <w:jc w:val="both"/>
    </w:pPr>
    <w:rPr>
      <w:rFonts w:ascii="Arial" w:hAnsi="Arial"/>
      <w:b/>
      <w:bCs/>
      <w:lang w:val="el-GR"/>
    </w:rPr>
  </w:style>
  <w:style w:type="character" w:customStyle="1" w:styleId="Char2">
    <w:name w:val="Σώμα κείμενου με εσοχή Char"/>
    <w:link w:val="a6"/>
    <w:uiPriority w:val="99"/>
    <w:semiHidden/>
    <w:rsid w:val="004B17ED"/>
    <w:rPr>
      <w:sz w:val="24"/>
      <w:lang w:val="en-US"/>
    </w:rPr>
  </w:style>
  <w:style w:type="paragraph" w:styleId="20">
    <w:name w:val="Body Text Indent 2"/>
    <w:basedOn w:val="a"/>
    <w:link w:val="2Char0"/>
    <w:uiPriority w:val="99"/>
    <w:rsid w:val="00DC6F18"/>
    <w:pPr>
      <w:spacing w:line="360" w:lineRule="auto"/>
      <w:ind w:left="142"/>
      <w:jc w:val="both"/>
    </w:pPr>
    <w:rPr>
      <w:rFonts w:ascii="Arial" w:hAnsi="Arial"/>
      <w:lang w:val="el-GR"/>
    </w:rPr>
  </w:style>
  <w:style w:type="character" w:customStyle="1" w:styleId="2Char0">
    <w:name w:val="Σώμα κείμενου με εσοχή 2 Char"/>
    <w:link w:val="20"/>
    <w:uiPriority w:val="99"/>
    <w:semiHidden/>
    <w:rsid w:val="004B17ED"/>
    <w:rPr>
      <w:sz w:val="24"/>
      <w:lang w:val="en-US"/>
    </w:rPr>
  </w:style>
  <w:style w:type="paragraph" w:styleId="a7">
    <w:name w:val="Title"/>
    <w:basedOn w:val="a"/>
    <w:link w:val="Char3"/>
    <w:uiPriority w:val="10"/>
    <w:qFormat/>
    <w:rsid w:val="007D2697"/>
    <w:pPr>
      <w:jc w:val="center"/>
    </w:pPr>
    <w:rPr>
      <w:b/>
      <w:bCs/>
      <w:sz w:val="36"/>
      <w:szCs w:val="24"/>
      <w:lang w:val="el-GR"/>
    </w:rPr>
  </w:style>
  <w:style w:type="character" w:customStyle="1" w:styleId="Char3">
    <w:name w:val="Τίτλος Char"/>
    <w:link w:val="a7"/>
    <w:uiPriority w:val="10"/>
    <w:rsid w:val="004B17E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a8">
    <w:name w:val="Table Grid"/>
    <w:basedOn w:val="a1"/>
    <w:uiPriority w:val="59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uiPriority w:val="35"/>
    <w:qFormat/>
    <w:rsid w:val="00DF14F6"/>
    <w:rPr>
      <w:b/>
      <w:bCs/>
      <w:sz w:val="20"/>
    </w:rPr>
  </w:style>
  <w:style w:type="paragraph" w:styleId="aa">
    <w:name w:val="Balloon Text"/>
    <w:basedOn w:val="a"/>
    <w:link w:val="Char4"/>
    <w:uiPriority w:val="99"/>
    <w:rsid w:val="00EA3DF8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a"/>
    <w:uiPriority w:val="99"/>
    <w:locked/>
    <w:rsid w:val="00EA3DF8"/>
    <w:rPr>
      <w:rFonts w:ascii="Tahoma" w:hAnsi="Tahoma"/>
      <w:sz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locked/>
    <w:rsid w:val="0061309A"/>
    <w:rPr>
      <w:sz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1"/>
    <w:uiPriority w:val="99"/>
    <w:rsid w:val="00251493"/>
    <w:pPr>
      <w:spacing w:after="120" w:line="480" w:lineRule="auto"/>
    </w:pPr>
  </w:style>
  <w:style w:type="character" w:customStyle="1" w:styleId="2Char1">
    <w:name w:val="Σώμα κείμενου 2 Char"/>
    <w:link w:val="21"/>
    <w:uiPriority w:val="99"/>
    <w:locked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111D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5</TotalTime>
  <Pages>1</Pages>
  <Words>1091</Words>
  <Characters>5896</Characters>
  <Application>Microsoft Office Word</Application>
  <DocSecurity>0</DocSecurity>
  <Lines>49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ΧΑΡΑΛΑΜΠΟΣ ΑΥΓΕΡΙΝΑΚΗΣ</cp:lastModifiedBy>
  <cp:revision>3</cp:revision>
  <cp:lastPrinted>2019-12-09T10:37:00Z</cp:lastPrinted>
  <dcterms:created xsi:type="dcterms:W3CDTF">2020-01-21T09:22:00Z</dcterms:created>
  <dcterms:modified xsi:type="dcterms:W3CDTF">2020-01-22T10:29:00Z</dcterms:modified>
</cp:coreProperties>
</file>