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104B99" w:rsidTr="001F04DE">
        <w:tc>
          <w:tcPr>
            <w:tcW w:w="4361" w:type="dxa"/>
          </w:tcPr>
          <w:p w:rsidR="00E9628D" w:rsidRPr="00B32709" w:rsidRDefault="00417FB7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95325"/>
                  <wp:effectExtent l="19050" t="19050" r="28575" b="2857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F8" w:rsidRPr="00B32709" w:rsidRDefault="007106F8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B32709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32125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3212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32125B" w:rsidRDefault="00B96959" w:rsidP="00E055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E055F4">
              <w:rPr>
                <w:rFonts w:ascii="Calibri" w:hAnsi="Calibri" w:cs="Calibri"/>
                <w:sz w:val="22"/>
                <w:szCs w:val="22"/>
                <w:lang w:val="el-GR"/>
              </w:rPr>
              <w:t>30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D949A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055F4">
              <w:rPr>
                <w:rFonts w:ascii="Calibri" w:hAnsi="Calibri" w:cs="Calibri"/>
                <w:sz w:val="22"/>
                <w:szCs w:val="22"/>
                <w:lang w:val="el-GR"/>
              </w:rPr>
              <w:t>01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6745E1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054709" w:rsidRPr="00B32709">
              <w:rPr>
                <w:rFonts w:ascii="Calibri" w:hAnsi="Calibri" w:cs="Calibri"/>
                <w:sz w:val="22"/>
                <w:szCs w:val="22"/>
                <w:lang w:val="el-GR"/>
              </w:rPr>
              <w:t>20</w:t>
            </w:r>
            <w:r w:rsidR="0032125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E055F4">
              <w:rPr>
                <w:rFonts w:ascii="Calibri" w:hAnsi="Calibri" w:cs="Calibri"/>
                <w:sz w:val="22"/>
                <w:szCs w:val="22"/>
                <w:lang w:val="el-GR"/>
              </w:rPr>
              <w:t>52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104B99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266EE7" w:rsidTr="00B115E3">
        <w:tc>
          <w:tcPr>
            <w:tcW w:w="4361" w:type="dxa"/>
            <w:vAlign w:val="center"/>
          </w:tcPr>
          <w:p w:rsidR="00E42CC0" w:rsidRPr="00B32709" w:rsidRDefault="00266EE7" w:rsidP="00266EE7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</w:t>
            </w:r>
            <w:r w:rsidRPr="00266EE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266EE7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ΓΕΝΙΚΟ ΛΥΚΕΙΟ ΚΑΒΑΛΑΣ</w:t>
            </w:r>
            <w:r w:rsidR="00581044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266EE7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104B9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417FB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Ευαγγελία Τσεμπερλή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104B9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417FB7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417FB7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104B99" w:rsidTr="00B115E3">
        <w:tc>
          <w:tcPr>
            <w:tcW w:w="4361" w:type="dxa"/>
          </w:tcPr>
          <w:p w:rsidR="00417FB7" w:rsidRDefault="00290789" w:rsidP="00417FB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417FB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Παιδικές κατασκηνώσεις Αγίου </w:t>
            </w:r>
          </w:p>
          <w:p w:rsidR="00290789" w:rsidRPr="00B32709" w:rsidRDefault="00417FB7" w:rsidP="00417FB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Σίλα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417FB7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</w:t>
            </w:r>
            <w:r w:rsidR="00C738D6">
              <w:rPr>
                <w:rFonts w:ascii="Calibri" w:hAnsi="Calibri" w:cs="Calibri"/>
                <w:sz w:val="22"/>
                <w:szCs w:val="22"/>
                <w:lang w:val="el-GR"/>
              </w:rPr>
              <w:t>45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-5</w:t>
            </w:r>
            <w:r w:rsidR="00C738D6">
              <w:rPr>
                <w:rFonts w:ascii="Calibri" w:hAnsi="Calibri" w:cs="Calibri"/>
                <w:sz w:val="22"/>
                <w:szCs w:val="22"/>
                <w:lang w:val="el-GR"/>
              </w:rPr>
              <w:t>46</w:t>
            </w:r>
            <w:r w:rsidRPr="00266EE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  <w:p w:rsidR="00290789" w:rsidRPr="00417FB7" w:rsidRDefault="00417FB7" w:rsidP="00417FB7">
            <w:pPr>
              <w:tabs>
                <w:tab w:val="left" w:pos="1305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266EE7">
              <w:rPr>
                <w:rFonts w:ascii="Calibri" w:hAnsi="Calibri" w:cs="Calibri"/>
                <w:sz w:val="22"/>
                <w:szCs w:val="22"/>
                <w:lang w:val="el-GR"/>
              </w:rPr>
              <w:t>65110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417FB7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266EE7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266EE7">
              <w:rPr>
                <w:rFonts w:ascii="Calibri" w:hAnsi="Calibri" w:cs="Calibri"/>
                <w:sz w:val="22"/>
                <w:szCs w:val="22"/>
              </w:rPr>
              <w:t xml:space="preserve">              : </w:t>
            </w:r>
            <w:r w:rsidR="00266EE7">
              <w:rPr>
                <w:rFonts w:ascii="Calibri" w:hAnsi="Calibri" w:cs="Calibri"/>
                <w:sz w:val="22"/>
                <w:szCs w:val="22"/>
              </w:rPr>
              <w:t>mail@5lyk-kaval.kav.sch.gr</w:t>
            </w:r>
          </w:p>
        </w:tc>
        <w:tc>
          <w:tcPr>
            <w:tcW w:w="1418" w:type="dxa"/>
          </w:tcPr>
          <w:p w:rsidR="00290789" w:rsidRPr="00B32709" w:rsidRDefault="00417FB7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ΚΟΙΝ:</w:t>
            </w:r>
          </w:p>
        </w:tc>
        <w:tc>
          <w:tcPr>
            <w:tcW w:w="4535" w:type="dxa"/>
          </w:tcPr>
          <w:p w:rsidR="00290789" w:rsidRPr="00B32709" w:rsidRDefault="00417FB7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290789" w:rsidRPr="00104B99" w:rsidTr="00B115E3">
        <w:tc>
          <w:tcPr>
            <w:tcW w:w="4361" w:type="dxa"/>
          </w:tcPr>
          <w:p w:rsidR="00290789" w:rsidRPr="00266EE7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Ιστοσελίδα</w:t>
            </w:r>
            <w:r w:rsidRPr="00266EE7">
              <w:rPr>
                <w:rFonts w:ascii="Calibri" w:hAnsi="Calibri" w:cs="Calibri"/>
                <w:sz w:val="22"/>
                <w:szCs w:val="22"/>
              </w:rPr>
              <w:t xml:space="preserve">      : </w:t>
            </w:r>
            <w:r w:rsidR="00266EE7">
              <w:rPr>
                <w:rFonts w:ascii="Calibri" w:hAnsi="Calibri" w:cs="Calibri"/>
                <w:sz w:val="22"/>
                <w:szCs w:val="22"/>
              </w:rPr>
              <w:t>5lyk-kaval.kav.sch.gr</w:t>
            </w:r>
          </w:p>
        </w:tc>
        <w:tc>
          <w:tcPr>
            <w:tcW w:w="1418" w:type="dxa"/>
          </w:tcPr>
          <w:p w:rsidR="00290789" w:rsidRPr="00266EE7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290789" w:rsidRPr="00B32709" w:rsidRDefault="00417FB7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104B99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417FB7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  <w:tr w:rsidR="00B115E3" w:rsidRPr="00104B99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5F63B4" w:rsidRPr="001F04DE" w:rsidRDefault="005F63B4" w:rsidP="0099014D">
      <w:pPr>
        <w:rPr>
          <w:rFonts w:ascii="Calibri" w:hAnsi="Calibri"/>
          <w:b/>
          <w:sz w:val="20"/>
        </w:rPr>
      </w:pPr>
    </w:p>
    <w:p w:rsidR="00CF3DCC" w:rsidRPr="001F04DE" w:rsidRDefault="00CF3DCC" w:rsidP="0025149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32125B">
        <w:rPr>
          <w:rFonts w:ascii="Calibri" w:hAnsi="Calibri" w:cs="Calibri"/>
          <w:b/>
          <w:szCs w:val="24"/>
          <w:lang w:val="el-GR"/>
        </w:rPr>
        <w:t>τρι</w:t>
      </w:r>
      <w:r w:rsidRPr="00B32709">
        <w:rPr>
          <w:rFonts w:ascii="Calibri" w:hAnsi="Calibri" w:cs="Calibri"/>
          <w:b/>
          <w:szCs w:val="24"/>
          <w:lang w:val="el-GR"/>
        </w:rPr>
        <w:t>ήμερης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 </w:t>
      </w:r>
      <w:r w:rsidRPr="00B32709">
        <w:rPr>
          <w:rFonts w:ascii="Calibri" w:hAnsi="Calibri" w:cs="Calibri"/>
          <w:b/>
          <w:szCs w:val="24"/>
          <w:lang w:val="el-GR"/>
        </w:rPr>
        <w:t xml:space="preserve">εκπαιδευτικής </w:t>
      </w:r>
      <w:r w:rsidR="007972B1">
        <w:rPr>
          <w:rFonts w:ascii="Calibri" w:hAnsi="Calibri" w:cs="Calibri"/>
          <w:b/>
          <w:szCs w:val="24"/>
          <w:lang w:val="el-GR"/>
        </w:rPr>
        <w:t xml:space="preserve">επίσκεψης στο πλαίσιο του μαθήματος της </w:t>
      </w:r>
      <w:r w:rsidR="00C94587">
        <w:rPr>
          <w:rFonts w:ascii="Calibri" w:hAnsi="Calibri" w:cs="Calibri"/>
          <w:b/>
          <w:szCs w:val="24"/>
          <w:lang w:val="el-GR"/>
        </w:rPr>
        <w:t>Ι</w:t>
      </w:r>
      <w:r w:rsidR="007972B1">
        <w:rPr>
          <w:rFonts w:ascii="Calibri" w:hAnsi="Calibri" w:cs="Calibri"/>
          <w:b/>
          <w:szCs w:val="24"/>
          <w:lang w:val="el-GR"/>
        </w:rPr>
        <w:t>στορίας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 </w:t>
      </w:r>
      <w:r w:rsidR="0032125B">
        <w:rPr>
          <w:rFonts w:ascii="Calibri" w:hAnsi="Calibri" w:cs="Calibri"/>
          <w:b/>
          <w:szCs w:val="24"/>
          <w:lang w:val="el-GR"/>
        </w:rPr>
        <w:t>στα Ιωάννινα</w:t>
      </w:r>
      <w:r w:rsidR="00104B99">
        <w:rPr>
          <w:rFonts w:ascii="Calibri" w:hAnsi="Calibri" w:cs="Calibri"/>
          <w:b/>
          <w:szCs w:val="24"/>
          <w:lang w:val="el-GR"/>
        </w:rPr>
        <w:t xml:space="preserve"> ή Βόλο ή Τρίκαλα</w:t>
      </w:r>
      <w:r w:rsidR="0032125B">
        <w:rPr>
          <w:rFonts w:ascii="Calibri" w:hAnsi="Calibri" w:cs="Calibri"/>
          <w:b/>
          <w:szCs w:val="24"/>
          <w:lang w:val="el-GR"/>
        </w:rPr>
        <w:t>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194933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Διευθ</w:t>
      </w:r>
      <w:r>
        <w:rPr>
          <w:rFonts w:ascii="Calibri" w:hAnsi="Calibri" w:cs="Calibri"/>
          <w:sz w:val="22"/>
          <w:szCs w:val="22"/>
          <w:lang w:val="el-GR"/>
        </w:rPr>
        <w:t>ύ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του</w:t>
      </w:r>
      <w:r w:rsidR="00E2551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2125B">
        <w:rPr>
          <w:rFonts w:ascii="Calibri" w:hAnsi="Calibri" w:cs="Calibri"/>
          <w:sz w:val="22"/>
          <w:szCs w:val="22"/>
          <w:lang w:val="el-GR"/>
        </w:rPr>
        <w:t xml:space="preserve">5ου ΓΕ.Λ </w:t>
      </w:r>
      <w:r w:rsidR="00E96D9A"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προσφορές,</w:t>
      </w:r>
      <w:r w:rsidR="00E2551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2125B">
        <w:rPr>
          <w:rFonts w:ascii="Calibri" w:hAnsi="Calibri" w:cs="Calibri"/>
          <w:sz w:val="22"/>
          <w:szCs w:val="22"/>
          <w:lang w:val="el-GR"/>
        </w:rPr>
        <w:t>τριήμερης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 xml:space="preserve"> εκπαιδευτικής </w:t>
      </w:r>
      <w:r w:rsidR="00C738D6" w:rsidRPr="00C738D6">
        <w:rPr>
          <w:rFonts w:ascii="Calibri" w:hAnsi="Calibri" w:cs="Calibri"/>
          <w:szCs w:val="24"/>
          <w:lang w:val="el-GR"/>
        </w:rPr>
        <w:t>επίσκεψης</w:t>
      </w:r>
      <w:r w:rsidR="00C738D6">
        <w:rPr>
          <w:rFonts w:ascii="Calibri" w:hAnsi="Calibri" w:cs="Calibri"/>
          <w:b/>
          <w:szCs w:val="24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</w:t>
      </w:r>
      <w:r w:rsidR="0032125B">
        <w:rPr>
          <w:rFonts w:ascii="Calibri" w:hAnsi="Calibri" w:cs="Calibri"/>
          <w:sz w:val="22"/>
          <w:szCs w:val="22"/>
          <w:lang w:val="el-GR"/>
        </w:rPr>
        <w:t>στα Ιωάννινα</w:t>
      </w:r>
      <w:r w:rsidR="009B2D40" w:rsidRPr="00104B9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104B99" w:rsidRPr="00104B99">
        <w:rPr>
          <w:rFonts w:ascii="Calibri" w:hAnsi="Calibri" w:cs="Calibri"/>
          <w:szCs w:val="24"/>
          <w:lang w:val="el-GR"/>
        </w:rPr>
        <w:t>ή Βόλο ή Τρίκαλα</w:t>
      </w:r>
      <w:r w:rsidR="00104B99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104B9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32125B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: </w:t>
      </w:r>
      <w:r w:rsidR="0032125B" w:rsidRPr="00C94587">
        <w:rPr>
          <w:rFonts w:ascii="Calibri" w:hAnsi="Calibri" w:cs="Calibri"/>
          <w:b/>
          <w:sz w:val="22"/>
          <w:szCs w:val="22"/>
          <w:lang w:val="el-GR"/>
        </w:rPr>
        <w:t xml:space="preserve"> Ιωάννινα</w:t>
      </w:r>
      <w:r w:rsidR="00104B99" w:rsidRPr="00C94587">
        <w:rPr>
          <w:rFonts w:ascii="Calibri" w:hAnsi="Calibri" w:cs="Calibri"/>
          <w:b/>
          <w:szCs w:val="24"/>
          <w:lang w:val="el-GR"/>
        </w:rPr>
        <w:t xml:space="preserve"> </w:t>
      </w:r>
      <w:r w:rsidR="00104B99" w:rsidRPr="00C94587">
        <w:rPr>
          <w:rFonts w:ascii="Calibri" w:hAnsi="Calibri" w:cs="Calibri"/>
          <w:b/>
          <w:sz w:val="22"/>
          <w:szCs w:val="22"/>
          <w:lang w:val="el-GR"/>
        </w:rPr>
        <w:t>ή Βόλος ή Τρίκαλα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αναχώρησης</w:t>
      </w:r>
      <w:r w:rsidR="0032125B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C94587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780831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Πέμπτη 26 Μαρτίου ή Πέμπτη 2 </w:t>
      </w:r>
      <w:r w:rsidR="0032125B" w:rsidRPr="00C94587">
        <w:rPr>
          <w:rFonts w:ascii="Calibri" w:hAnsi="Calibri" w:cs="Calibri"/>
          <w:b/>
          <w:bCs/>
          <w:sz w:val="22"/>
          <w:szCs w:val="22"/>
          <w:lang w:val="el-GR"/>
        </w:rPr>
        <w:t>Απριλίου 2020</w:t>
      </w:r>
      <w:r w:rsidR="0032125B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ναχώρησης : </w:t>
      </w:r>
      <w:r w:rsidR="0032125B">
        <w:rPr>
          <w:rFonts w:ascii="Calibri" w:hAnsi="Calibri" w:cs="Calibri"/>
          <w:bCs/>
          <w:sz w:val="22"/>
          <w:szCs w:val="22"/>
          <w:lang w:val="el-GR"/>
        </w:rPr>
        <w:t>07:00</w:t>
      </w:r>
    </w:p>
    <w:p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C94587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780831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Σάββατο 28 Μαρτίου ή Σάββατο 4 Απριλίου </w:t>
      </w:r>
      <w:r w:rsidR="0032125B" w:rsidRPr="00C94587">
        <w:rPr>
          <w:rFonts w:ascii="Calibri" w:hAnsi="Calibri" w:cs="Calibri"/>
          <w:b/>
          <w:bCs/>
          <w:sz w:val="22"/>
          <w:szCs w:val="22"/>
          <w:lang w:val="el-GR"/>
        </w:rPr>
        <w:t>2020</w:t>
      </w:r>
      <w:r w:rsidR="0032125B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ιστροφής </w:t>
      </w:r>
      <w:r w:rsidR="0032125B">
        <w:rPr>
          <w:rFonts w:ascii="Calibri" w:hAnsi="Calibri" w:cs="Calibri"/>
          <w:bCs/>
          <w:sz w:val="22"/>
          <w:szCs w:val="22"/>
          <w:lang w:val="el-GR"/>
        </w:rPr>
        <w:t>: 22:00</w:t>
      </w:r>
    </w:p>
    <w:p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θητών </w:t>
      </w:r>
      <w:r w:rsidR="00C94587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32125B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60 (εξήντα) </w:t>
      </w:r>
      <w:r w:rsidR="00780831" w:rsidRPr="00C94587">
        <w:rPr>
          <w:rFonts w:ascii="Calibri" w:hAnsi="Calibri" w:cs="Calibri"/>
          <w:b/>
          <w:bCs/>
          <w:sz w:val="22"/>
          <w:szCs w:val="22"/>
          <w:lang w:val="el-GR"/>
        </w:rPr>
        <w:t>+-2</w:t>
      </w:r>
      <w:r w:rsidR="0032125B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5F63B4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 Τάξη: </w:t>
      </w:r>
      <w:r w:rsidR="0032125B" w:rsidRP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 Α</w:t>
      </w:r>
    </w:p>
    <w:p w:rsidR="00E96D9A" w:rsidRPr="00B3270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417FB7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417FB7" w:rsidRPr="00C94587">
        <w:rPr>
          <w:rFonts w:ascii="Calibri" w:hAnsi="Calibri" w:cs="Calibri"/>
          <w:b/>
          <w:bCs/>
          <w:sz w:val="22"/>
          <w:szCs w:val="22"/>
          <w:lang w:val="el-GR"/>
        </w:rPr>
        <w:t>4 (τέσσερις) – 3 και 1 αρχηγός</w:t>
      </w:r>
      <w:r w:rsidR="00417FB7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D87FF5" w:rsidRDefault="00D87FF5" w:rsidP="00E96D9A">
      <w:pPr>
        <w:spacing w:line="360" w:lineRule="auto"/>
        <w:ind w:left="360"/>
        <w:rPr>
          <w:rFonts w:ascii="Calibri" w:hAnsi="Calibri" w:cs="Calibri"/>
          <w:szCs w:val="24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1. Αναχώρηση από Καβάλα, ενδιάμεση στάση. Μετάβαση στα</w:t>
      </w:r>
      <w:r w:rsidRPr="00D87FF5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Ιωάννινα</w:t>
      </w:r>
      <w:r w:rsidRPr="00104B9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104B99">
        <w:rPr>
          <w:rFonts w:ascii="Calibri" w:hAnsi="Calibri" w:cs="Calibri"/>
          <w:szCs w:val="24"/>
          <w:lang w:val="el-GR"/>
        </w:rPr>
        <w:t>ή Βόλο ή Τρίκαλα</w:t>
      </w:r>
      <w:r>
        <w:rPr>
          <w:rFonts w:ascii="Calibri" w:hAnsi="Calibri" w:cs="Calibri"/>
          <w:szCs w:val="24"/>
          <w:lang w:val="el-GR"/>
        </w:rPr>
        <w:t>. Περιήγηση στην πόλη.</w:t>
      </w:r>
    </w:p>
    <w:p w:rsidR="00E96D9A" w:rsidRDefault="00D87FF5" w:rsidP="00E96D9A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Cs w:val="24"/>
          <w:lang w:val="el-GR"/>
        </w:rPr>
        <w:t xml:space="preserve">2. </w:t>
      </w:r>
      <w:r w:rsidR="007972B1">
        <w:rPr>
          <w:rFonts w:ascii="Calibri" w:hAnsi="Calibri" w:cs="Calibri"/>
          <w:bCs/>
          <w:sz w:val="22"/>
          <w:szCs w:val="22"/>
          <w:lang w:val="el-GR"/>
        </w:rPr>
        <w:t xml:space="preserve">Επίσκεψη χώρων </w:t>
      </w:r>
      <w:r>
        <w:rPr>
          <w:rFonts w:ascii="Calibri" w:hAnsi="Calibri" w:cs="Calibri"/>
          <w:bCs/>
          <w:sz w:val="22"/>
          <w:szCs w:val="22"/>
          <w:lang w:val="el-GR"/>
        </w:rPr>
        <w:t>ιστορικού και αρχαιολογικού ενδιαφέροντος.</w:t>
      </w:r>
    </w:p>
    <w:p w:rsidR="00770D50" w:rsidRDefault="00D87FF5" w:rsidP="00D87FF5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3. Επιστροφή.</w:t>
      </w:r>
    </w:p>
    <w:p w:rsidR="00D87FF5" w:rsidRPr="00D87FF5" w:rsidRDefault="00D87FF5" w:rsidP="00D87FF5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ED3CC3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Τουριστικό </w:t>
      </w:r>
      <w:r w:rsidR="00E14AD0"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λεωφορείο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το οποίο θα πρέπει να διαθέτει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DC31DA" w:rsidRPr="00B32709" w:rsidRDefault="00D87FF5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Τριών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αστέρων (</w:t>
      </w:r>
      <w:r>
        <w:rPr>
          <w:rFonts w:ascii="Calibri" w:hAnsi="Calibri" w:cs="Calibri"/>
          <w:bCs/>
          <w:sz w:val="22"/>
          <w:szCs w:val="22"/>
          <w:lang w:val="el-GR"/>
        </w:rPr>
        <w:t>3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) και άνω – </w:t>
      </w:r>
      <w:r w:rsidR="005C39B0" w:rsidRPr="00104B99">
        <w:rPr>
          <w:rFonts w:ascii="Calibri" w:hAnsi="Calibri" w:cs="Calibri"/>
          <w:bCs/>
          <w:sz w:val="22"/>
          <w:szCs w:val="22"/>
          <w:lang w:val="el-GR"/>
        </w:rPr>
        <w:t>Ιωάννινα</w:t>
      </w:r>
      <w:r w:rsidR="00104B99" w:rsidRPr="00104B99">
        <w:rPr>
          <w:rFonts w:ascii="Calibri" w:hAnsi="Calibri" w:cs="Calibri"/>
          <w:sz w:val="22"/>
          <w:szCs w:val="22"/>
          <w:lang w:val="el-GR"/>
        </w:rPr>
        <w:t xml:space="preserve"> ή Βόλο ή Τρίκαλα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και με προτίμηση στην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104B99">
        <w:rPr>
          <w:rFonts w:ascii="Calibri" w:hAnsi="Calibri" w:cs="Calibri"/>
          <w:bCs/>
          <w:sz w:val="22"/>
          <w:szCs w:val="22"/>
          <w:lang w:val="el-GR"/>
        </w:rPr>
        <w:t>π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όλη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ή πολύ κοντά σε αυτήν </w:t>
      </w:r>
      <w:r w:rsidR="00C94587">
        <w:rPr>
          <w:rFonts w:ascii="Calibri" w:hAnsi="Calibri" w:cs="Calibri"/>
          <w:bCs/>
          <w:sz w:val="22"/>
          <w:szCs w:val="22"/>
          <w:lang w:val="el-GR"/>
        </w:rPr>
        <w:t>.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Για την φιλοξενία των μαθητών ζητούνται δίκλινα ή τρίκλινα δωμάτια και για τους συνοδούς καθηγητές μονόκλινα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C31DA" w:rsidRPr="00B32709" w:rsidRDefault="00D87FF5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Πρωινό.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Π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αρακολούθηση εκδηλώσεων,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επίσκεψη χώρων.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C94587">
        <w:rPr>
          <w:rFonts w:ascii="Calibri" w:hAnsi="Calibri" w:cs="Calibri"/>
          <w:b/>
          <w:bCs/>
          <w:sz w:val="22"/>
          <w:szCs w:val="22"/>
          <w:lang w:val="el-GR"/>
        </w:rPr>
        <w:t>χωρίς ημιδιατροφή</w:t>
      </w:r>
      <w:r w:rsidR="00C94587">
        <w:rPr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r w:rsidR="00DC670D" w:rsidRPr="00C738D6">
        <w:rPr>
          <w:rFonts w:ascii="Calibri" w:hAnsi="Calibri" w:cs="Calibri"/>
          <w:bCs/>
          <w:color w:val="FF0000"/>
          <w:sz w:val="22"/>
          <w:szCs w:val="22"/>
          <w:lang w:val="el-GR"/>
        </w:rPr>
        <w:t xml:space="preserve">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lastRenderedPageBreak/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>πιθαν</w:t>
      </w:r>
      <w:r w:rsidR="00D87FF5">
        <w:rPr>
          <w:rFonts w:ascii="Calibri" w:hAnsi="Calibri" w:cs="Calibri"/>
          <w:bCs/>
          <w:sz w:val="22"/>
          <w:szCs w:val="22"/>
          <w:lang w:val="el-GR"/>
        </w:rPr>
        <w:t>ό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C738D6">
        <w:rPr>
          <w:rFonts w:ascii="Calibri" w:hAnsi="Calibri" w:cs="Calibri"/>
          <w:b/>
          <w:bCs/>
          <w:sz w:val="22"/>
          <w:szCs w:val="22"/>
        </w:rPr>
        <w:t>Free</w:t>
      </w:r>
      <w:r w:rsidR="000A7F7D" w:rsidRPr="00C738D6">
        <w:rPr>
          <w:rFonts w:ascii="Calibri" w:hAnsi="Calibri" w:cs="Calibri"/>
          <w:b/>
          <w:bCs/>
          <w:sz w:val="22"/>
          <w:szCs w:val="22"/>
          <w:lang w:val="el-GR"/>
        </w:rPr>
        <w:t xml:space="preserve"> εισιτηρίων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071286" w:rsidRDefault="00EC7DBD" w:rsidP="00071286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="00071286">
        <w:rPr>
          <w:rFonts w:ascii="Calibri" w:hAnsi="Calibri" w:cs="Calibri"/>
          <w:sz w:val="22"/>
          <w:szCs w:val="22"/>
          <w:lang w:val="el-GR"/>
        </w:rPr>
        <w:t>στην ιστοσελίδα του σχολείου</w:t>
      </w:r>
      <w:r w:rsidRPr="00B32709">
        <w:rPr>
          <w:rFonts w:ascii="Calibri" w:hAnsi="Calibri" w:cs="Calibri"/>
          <w:sz w:val="22"/>
          <w:szCs w:val="22"/>
          <w:lang w:val="el-GR"/>
        </w:rPr>
        <w:t>:</w:t>
      </w:r>
      <w:r w:rsidR="00071286" w:rsidRPr="00071286">
        <w:rPr>
          <w:rFonts w:ascii="Calibri" w:hAnsi="Calibri" w:cs="Calibri"/>
          <w:sz w:val="22"/>
          <w:szCs w:val="22"/>
          <w:lang w:val="el-GR"/>
        </w:rPr>
        <w:t xml:space="preserve"> </w:t>
      </w:r>
      <w:hyperlink r:id="rId9" w:history="1">
        <w:r w:rsidR="00071286">
          <w:rPr>
            <w:rStyle w:val="-"/>
            <w:rFonts w:ascii="Calibri" w:hAnsi="Calibri" w:cs="Calibri"/>
            <w:sz w:val="22"/>
            <w:szCs w:val="22"/>
          </w:rPr>
          <w:t>http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://5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lyk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-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kaval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kav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sch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gr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/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autosch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/</w:t>
        </w:r>
        <w:r w:rsidR="00071286">
          <w:rPr>
            <w:rStyle w:val="-"/>
            <w:rFonts w:ascii="Calibri" w:hAnsi="Calibri" w:cs="Calibri"/>
            <w:sz w:val="22"/>
            <w:szCs w:val="22"/>
          </w:rPr>
          <w:t>joomla</w:t>
        </w:r>
        <w:r w:rsidR="00071286" w:rsidRPr="00071286">
          <w:rPr>
            <w:rStyle w:val="-"/>
            <w:rFonts w:ascii="Calibri" w:hAnsi="Calibri" w:cs="Calibri"/>
            <w:sz w:val="22"/>
            <w:szCs w:val="22"/>
            <w:lang w:val="el-GR"/>
          </w:rPr>
          <w:t>15/</w:t>
        </w:r>
      </w:hyperlink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921AC7" w:rsidRPr="00921AC7">
        <w:rPr>
          <w:rFonts w:ascii="Calibri" w:hAnsi="Calibri" w:cs="Calibri"/>
          <w:b/>
          <w:sz w:val="22"/>
          <w:szCs w:val="22"/>
          <w:lang w:val="el-GR"/>
        </w:rPr>
        <w:t>5</w:t>
      </w:r>
      <w:r w:rsidR="00921AC7">
        <w:rPr>
          <w:rFonts w:ascii="Calibri" w:hAnsi="Calibri" w:cs="Calibri"/>
          <w:b/>
          <w:sz w:val="22"/>
          <w:szCs w:val="22"/>
          <w:lang w:val="el-GR"/>
        </w:rPr>
        <w:t>ου ΓΕ.Λ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921AC7">
        <w:rPr>
          <w:rFonts w:ascii="Calibri" w:hAnsi="Calibri" w:cs="Calibri"/>
          <w:b/>
          <w:sz w:val="22"/>
          <w:szCs w:val="22"/>
          <w:lang w:val="el-GR"/>
        </w:rPr>
        <w:t>στην Καβάλα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, το αργότερο μέχρι την </w:t>
      </w:r>
      <w:r w:rsidR="00665682">
        <w:rPr>
          <w:rFonts w:ascii="Calibri" w:hAnsi="Calibri" w:cs="Calibri"/>
          <w:b/>
          <w:sz w:val="22"/>
          <w:szCs w:val="22"/>
          <w:lang w:val="el-GR"/>
        </w:rPr>
        <w:t xml:space="preserve">Πέμπτη 6 Φεβρουαρίου 2020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665682">
        <w:rPr>
          <w:rFonts w:ascii="Calibri" w:hAnsi="Calibri" w:cs="Calibri"/>
          <w:b/>
          <w:sz w:val="22"/>
          <w:szCs w:val="22"/>
          <w:lang w:val="el-GR"/>
        </w:rPr>
        <w:t>11:00 π.μ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θα συνεδριάσει την </w:t>
      </w:r>
      <w:r w:rsidR="00665682">
        <w:rPr>
          <w:rFonts w:ascii="Calibri" w:hAnsi="Calibri" w:cs="Calibri"/>
          <w:b/>
          <w:bCs/>
          <w:sz w:val="22"/>
          <w:szCs w:val="22"/>
          <w:lang w:val="el-GR"/>
        </w:rPr>
        <w:t xml:space="preserve">ίδια ημέρα και ώρα 12:00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104B99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921AC7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 w:rsidR="0007174D" w:rsidRPr="00B32709">
        <w:rPr>
          <w:rFonts w:ascii="Calibri" w:hAnsi="Calibri" w:cs="Calibri"/>
          <w:b/>
          <w:sz w:val="22"/>
          <w:szCs w:val="22"/>
          <w:lang w:val="el-GR"/>
        </w:rPr>
        <w:t xml:space="preserve">Η Διευθύντρια                                                                                                                          </w:t>
      </w:r>
    </w:p>
    <w:p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921AC7">
        <w:rPr>
          <w:rFonts w:ascii="Calibri" w:hAnsi="Calibri" w:cs="Calibri"/>
          <w:b/>
          <w:sz w:val="22"/>
          <w:szCs w:val="22"/>
        </w:rPr>
        <w:t xml:space="preserve">  Ευαγγελία Τσεμπερλή</w:t>
      </w:r>
    </w:p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10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72" w:rsidRDefault="00697872">
      <w:r>
        <w:separator/>
      </w:r>
    </w:p>
  </w:endnote>
  <w:endnote w:type="continuationSeparator" w:id="1">
    <w:p w:rsidR="00697872" w:rsidRDefault="0069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72" w:rsidRDefault="00697872">
      <w:r>
        <w:separator/>
      </w:r>
    </w:p>
  </w:footnote>
  <w:footnote w:type="continuationSeparator" w:id="1">
    <w:p w:rsidR="00697872" w:rsidRDefault="0069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161DC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286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4B99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4933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2220"/>
    <w:rsid w:val="001E6AA6"/>
    <w:rsid w:val="001E6CF3"/>
    <w:rsid w:val="001F016A"/>
    <w:rsid w:val="001F04DE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6EE7"/>
    <w:rsid w:val="0026737E"/>
    <w:rsid w:val="002832BE"/>
    <w:rsid w:val="002901CC"/>
    <w:rsid w:val="00290789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25B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17FB7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39B0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63B4"/>
    <w:rsid w:val="00602583"/>
    <w:rsid w:val="0060622A"/>
    <w:rsid w:val="006064EE"/>
    <w:rsid w:val="0061038E"/>
    <w:rsid w:val="00610520"/>
    <w:rsid w:val="0061309A"/>
    <w:rsid w:val="00617B74"/>
    <w:rsid w:val="006272C1"/>
    <w:rsid w:val="00627E71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65682"/>
    <w:rsid w:val="006726B0"/>
    <w:rsid w:val="00673B71"/>
    <w:rsid w:val="006745E1"/>
    <w:rsid w:val="00681FC9"/>
    <w:rsid w:val="006833B8"/>
    <w:rsid w:val="00683D17"/>
    <w:rsid w:val="006866C5"/>
    <w:rsid w:val="00697872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0831"/>
    <w:rsid w:val="007817C6"/>
    <w:rsid w:val="0079700D"/>
    <w:rsid w:val="007972B1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39F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1AC7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4EA6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6D5B"/>
    <w:rsid w:val="00C17B89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2B2F"/>
    <w:rsid w:val="00C459AD"/>
    <w:rsid w:val="00C47035"/>
    <w:rsid w:val="00C6022D"/>
    <w:rsid w:val="00C659D0"/>
    <w:rsid w:val="00C677D1"/>
    <w:rsid w:val="00C7106D"/>
    <w:rsid w:val="00C73892"/>
    <w:rsid w:val="00C738D6"/>
    <w:rsid w:val="00C77D30"/>
    <w:rsid w:val="00C822BF"/>
    <w:rsid w:val="00C94587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358F6"/>
    <w:rsid w:val="00D5166E"/>
    <w:rsid w:val="00D543AB"/>
    <w:rsid w:val="00D60C69"/>
    <w:rsid w:val="00D67039"/>
    <w:rsid w:val="00D7402D"/>
    <w:rsid w:val="00D75393"/>
    <w:rsid w:val="00D87FF5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055F4"/>
    <w:rsid w:val="00E14AD0"/>
    <w:rsid w:val="00E17329"/>
    <w:rsid w:val="00E217A8"/>
    <w:rsid w:val="00E23EA9"/>
    <w:rsid w:val="00E251A0"/>
    <w:rsid w:val="00E2551E"/>
    <w:rsid w:val="00E300BE"/>
    <w:rsid w:val="00E3415C"/>
    <w:rsid w:val="00E42CC0"/>
    <w:rsid w:val="00E443CA"/>
    <w:rsid w:val="00E4773C"/>
    <w:rsid w:val="00E50EFF"/>
    <w:rsid w:val="00E52E1D"/>
    <w:rsid w:val="00E552AE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F6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8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358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358F6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D358F6"/>
    <w:rPr>
      <w:color w:val="0000FF"/>
      <w:u w:val="single"/>
    </w:rPr>
  </w:style>
  <w:style w:type="paragraph" w:styleId="a6">
    <w:name w:val="Body Text Indent"/>
    <w:basedOn w:val="a"/>
    <w:rsid w:val="00D358F6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D358F6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  <w:style w:type="character" w:styleId="-0">
    <w:name w:val="FollowedHyperlink"/>
    <w:basedOn w:val="a0"/>
    <w:rsid w:val="000712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lyk-kaval.kav.sch.gr/autosch/joomla1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3D3E-F270-46FC-8D97-FE5204DC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85</TotalTime>
  <Pages>3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19</cp:revision>
  <cp:lastPrinted>2017-09-20T11:09:00Z</cp:lastPrinted>
  <dcterms:created xsi:type="dcterms:W3CDTF">2020-01-29T08:04:00Z</dcterms:created>
  <dcterms:modified xsi:type="dcterms:W3CDTF">2020-01-30T11:31:00Z</dcterms:modified>
</cp:coreProperties>
</file>