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26"/>
        <w:tblW w:w="10314" w:type="dxa"/>
        <w:tblLayout w:type="fixed"/>
        <w:tblLook w:val="0000"/>
      </w:tblPr>
      <w:tblGrid>
        <w:gridCol w:w="4361"/>
        <w:gridCol w:w="1418"/>
        <w:gridCol w:w="4535"/>
      </w:tblGrid>
      <w:tr w:rsidR="00E9628D" w:rsidRPr="005F79A5" w:rsidTr="00770D50">
        <w:tc>
          <w:tcPr>
            <w:tcW w:w="4361" w:type="dxa"/>
          </w:tcPr>
          <w:p w:rsidR="00E9628D" w:rsidRPr="00B32709" w:rsidRDefault="00C951E9" w:rsidP="00E9628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  <w:lang w:val="el-GR"/>
              </w:rPr>
              <w:drawing>
                <wp:inline distT="0" distB="0" distL="0" distR="0">
                  <wp:extent cx="733425" cy="619125"/>
                  <wp:effectExtent l="19050" t="19050" r="28575" b="2857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191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9628D" w:rsidRPr="00B32709" w:rsidRDefault="00E9628D" w:rsidP="00E9628D">
            <w:pPr>
              <w:jc w:val="both"/>
              <w:rPr>
                <w:rFonts w:ascii="Arial" w:hAnsi="Aria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C9" w:rsidRPr="00356A1B" w:rsidRDefault="005B0C83" w:rsidP="004B5BC9">
            <w:pPr>
              <w:jc w:val="center"/>
              <w:rPr>
                <w:rFonts w:ascii="Arial" w:hAnsi="Arial"/>
                <w:b/>
                <w:szCs w:val="24"/>
                <w:bdr w:val="single" w:sz="4" w:space="0" w:color="auto"/>
                <w:lang w:val="el-GR"/>
              </w:rPr>
            </w:pPr>
            <w:r w:rsidRPr="00B32709">
              <w:rPr>
                <w:rFonts w:ascii="Arial" w:hAnsi="Arial"/>
                <w:b/>
                <w:szCs w:val="24"/>
                <w:lang w:val="el-GR"/>
              </w:rPr>
              <w:t>ΥΠΟΔΕΙΓΜΑ</w:t>
            </w:r>
            <w:r w:rsidR="0088312B" w:rsidRPr="00356A1B">
              <w:rPr>
                <w:rFonts w:ascii="Arial" w:hAnsi="Arial"/>
                <w:b/>
                <w:szCs w:val="24"/>
                <w:lang w:val="el-GR"/>
              </w:rPr>
              <w:t xml:space="preserve"> 4</w:t>
            </w:r>
          </w:p>
          <w:p w:rsidR="007106F8" w:rsidRPr="00B32709" w:rsidRDefault="00C20A36" w:rsidP="00C20A36">
            <w:pPr>
              <w:jc w:val="center"/>
              <w:rPr>
                <w:rFonts w:ascii="Arial" w:hAnsi="Arial"/>
                <w:b/>
                <w:sz w:val="40"/>
                <w:szCs w:val="40"/>
                <w:lang w:val="el-GR"/>
              </w:rPr>
            </w:pPr>
            <w:r w:rsidRPr="00B32709">
              <w:rPr>
                <w:rFonts w:ascii="Arial" w:hAnsi="Arial"/>
                <w:b/>
                <w:szCs w:val="24"/>
                <w:lang w:val="el-GR"/>
              </w:rPr>
              <w:t>ΠΡΟΣΚΛΗΣΗΣ ΕΝΔΙΑΦΕΡΟΝΤΟΣ ΣΕ ΓΡΑΦΕΙΑ ΓΕΝΙΚΟΥ ΤΟΥΡΙΣΜΟΥ</w:t>
            </w:r>
          </w:p>
        </w:tc>
      </w:tr>
      <w:tr w:rsidR="00E9628D" w:rsidRPr="00B32709" w:rsidTr="00770D50">
        <w:trPr>
          <w:trHeight w:val="57"/>
        </w:trPr>
        <w:tc>
          <w:tcPr>
            <w:tcW w:w="4361" w:type="dxa"/>
            <w:vAlign w:val="center"/>
          </w:tcPr>
          <w:p w:rsidR="00E9628D" w:rsidRPr="00B32709" w:rsidRDefault="00E9628D" w:rsidP="00E9628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ΕΛΛΗΝΙΚΗ ΔΗΜΟΚΡΑΤΙΑ</w:t>
            </w:r>
          </w:p>
        </w:tc>
        <w:tc>
          <w:tcPr>
            <w:tcW w:w="1418" w:type="dxa"/>
          </w:tcPr>
          <w:p w:rsidR="00E9628D" w:rsidRPr="00B32709" w:rsidRDefault="00E9628D" w:rsidP="00E9628D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E9628D" w:rsidRPr="00B32709" w:rsidRDefault="00E9628D" w:rsidP="002A4B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7402" w:rsidRPr="005F79A5" w:rsidTr="00B115E3">
        <w:trPr>
          <w:trHeight w:val="569"/>
        </w:trPr>
        <w:tc>
          <w:tcPr>
            <w:tcW w:w="4361" w:type="dxa"/>
            <w:vAlign w:val="center"/>
          </w:tcPr>
          <w:p w:rsidR="00EE7402" w:rsidRPr="00B32709" w:rsidRDefault="00EE7402" w:rsidP="005F79A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ΥΠΟΥΡΓΕΙΟ </w:t>
            </w:r>
            <w:r w:rsidR="00E4773C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ΠΑΙΔΕΙΑΣ</w:t>
            </w:r>
            <w:r w:rsidR="005F79A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ΚΑΙ ΘΡΗΣΚΕΥΜΑΤΩΝ</w:t>
            </w:r>
          </w:p>
        </w:tc>
        <w:tc>
          <w:tcPr>
            <w:tcW w:w="1418" w:type="dxa"/>
          </w:tcPr>
          <w:p w:rsidR="00EE7402" w:rsidRPr="00B32709" w:rsidRDefault="00EE7402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EE7402" w:rsidRPr="00B32709" w:rsidRDefault="00EE7402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EE7402" w:rsidRPr="005F79A5" w:rsidTr="00B115E3">
        <w:tc>
          <w:tcPr>
            <w:tcW w:w="4361" w:type="dxa"/>
            <w:vAlign w:val="center"/>
          </w:tcPr>
          <w:p w:rsidR="00EE7402" w:rsidRPr="00B32709" w:rsidRDefault="00EE7402" w:rsidP="00EE740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ΠΕΡΙΦΕΡΕΙΑΚΗ Δ/ΝΣΗ  Π/ΘΜΙΑΣ &amp; Δ/ΘΜΙΑΣ ΕΚΠ/ΣΗΣ</w:t>
            </w:r>
            <w:r w:rsidR="00A92935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ΑΝ. ΜΑΚΕΔΟΝΙΑΣ ΚΑΙ ΘΡΑΚΗΣ</w:t>
            </w:r>
          </w:p>
        </w:tc>
        <w:tc>
          <w:tcPr>
            <w:tcW w:w="1418" w:type="dxa"/>
          </w:tcPr>
          <w:p w:rsidR="00EE7402" w:rsidRPr="00B32709" w:rsidRDefault="00EE7402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EE7402" w:rsidRPr="00B32709" w:rsidRDefault="00B96959" w:rsidP="005F79A5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Καβάλα</w:t>
            </w:r>
            <w:r w:rsidR="003B74BE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</w:t>
            </w:r>
            <w:r w:rsidR="00775692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</w:t>
            </w:r>
            <w:r w:rsidR="0019079A">
              <w:rPr>
                <w:rFonts w:ascii="Calibri" w:hAnsi="Calibri" w:cs="Calibri"/>
                <w:sz w:val="22"/>
                <w:szCs w:val="22"/>
                <w:lang w:val="el-GR"/>
              </w:rPr>
              <w:t>1</w:t>
            </w:r>
            <w:r w:rsidR="005F79A5" w:rsidRPr="005F79A5">
              <w:rPr>
                <w:rFonts w:ascii="Calibri" w:hAnsi="Calibri" w:cs="Calibri"/>
                <w:sz w:val="22"/>
                <w:szCs w:val="22"/>
                <w:lang w:val="el-GR"/>
              </w:rPr>
              <w:t>9</w:t>
            </w:r>
            <w:r w:rsidR="00775692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2B3970" w:rsidRPr="00B32709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="008133DD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1</w:t>
            </w:r>
            <w:r w:rsidR="0019079A">
              <w:rPr>
                <w:rFonts w:ascii="Calibri" w:hAnsi="Calibri" w:cs="Calibri"/>
                <w:sz w:val="22"/>
                <w:szCs w:val="22"/>
                <w:lang w:val="el-GR"/>
              </w:rPr>
              <w:t>1</w:t>
            </w:r>
            <w:r w:rsidR="00775692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6745E1" w:rsidRPr="00B32709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="00054709" w:rsidRPr="00B32709">
              <w:rPr>
                <w:rFonts w:ascii="Calibri" w:hAnsi="Calibri" w:cs="Calibri"/>
                <w:sz w:val="22"/>
                <w:szCs w:val="22"/>
                <w:lang w:val="el-GR"/>
              </w:rPr>
              <w:t>201</w:t>
            </w:r>
            <w:r w:rsidR="0019079A">
              <w:rPr>
                <w:rFonts w:ascii="Calibri" w:hAnsi="Calibri" w:cs="Calibri"/>
                <w:sz w:val="22"/>
                <w:szCs w:val="22"/>
                <w:lang w:val="el-GR"/>
              </w:rPr>
              <w:t>9</w:t>
            </w:r>
          </w:p>
        </w:tc>
      </w:tr>
      <w:tr w:rsidR="00EE7402" w:rsidRPr="00B32709" w:rsidTr="00B115E3">
        <w:tc>
          <w:tcPr>
            <w:tcW w:w="4361" w:type="dxa"/>
            <w:vAlign w:val="center"/>
          </w:tcPr>
          <w:p w:rsidR="00EE7402" w:rsidRPr="00B32709" w:rsidRDefault="00EE7402" w:rsidP="00EE740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</w:tcPr>
          <w:p w:rsidR="00EE7402" w:rsidRPr="00B32709" w:rsidRDefault="00EE7402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EE7402" w:rsidRPr="00B32709" w:rsidRDefault="00E17329" w:rsidP="005F79A5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       </w:t>
            </w:r>
            <w:r w:rsidR="00D93B1B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</w:t>
            </w:r>
            <w:r w:rsidR="00EE7402" w:rsidRPr="00B32709">
              <w:rPr>
                <w:rFonts w:ascii="Calibri" w:hAnsi="Calibri" w:cs="Calibri"/>
                <w:sz w:val="22"/>
                <w:szCs w:val="22"/>
                <w:lang w:val="el-GR"/>
              </w:rPr>
              <w:t>Αρ.</w:t>
            </w:r>
            <w:r w:rsidR="005B0C83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EE7402" w:rsidRPr="00B32709">
              <w:rPr>
                <w:rFonts w:ascii="Calibri" w:hAnsi="Calibri" w:cs="Calibri"/>
                <w:sz w:val="22"/>
                <w:szCs w:val="22"/>
                <w:lang w:val="el-GR"/>
              </w:rPr>
              <w:t>Πρωτ :</w:t>
            </w:r>
            <w:r w:rsidR="00DD7E0E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2B3970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714329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5F79A5">
              <w:rPr>
                <w:rFonts w:ascii="Calibri" w:hAnsi="Calibri" w:cs="Calibri"/>
                <w:sz w:val="22"/>
                <w:szCs w:val="22"/>
              </w:rPr>
              <w:t>636</w:t>
            </w:r>
            <w:r w:rsidR="00714329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       </w:t>
            </w:r>
            <w:r w:rsidR="00F414E5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</w:p>
        </w:tc>
      </w:tr>
      <w:tr w:rsidR="00EE7402" w:rsidRPr="005F79A5" w:rsidTr="00B115E3">
        <w:tc>
          <w:tcPr>
            <w:tcW w:w="4361" w:type="dxa"/>
            <w:vAlign w:val="center"/>
          </w:tcPr>
          <w:p w:rsidR="00EE7402" w:rsidRPr="00B32709" w:rsidRDefault="00FD59EE" w:rsidP="00EE740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Δ/ΝΣΗ Δ</w:t>
            </w:r>
            <w:r w:rsidR="00A04412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/ΘΜΙΑΣ ΕΚΠ/ΣΗΣ ΚΑΒΑΛΑΣ</w:t>
            </w:r>
          </w:p>
        </w:tc>
        <w:tc>
          <w:tcPr>
            <w:tcW w:w="1418" w:type="dxa"/>
          </w:tcPr>
          <w:p w:rsidR="00EE7402" w:rsidRPr="00B32709" w:rsidRDefault="00EE7402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EE7402" w:rsidRPr="00B32709" w:rsidRDefault="00EE7402" w:rsidP="00EE740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</w:tr>
      <w:tr w:rsidR="0034736C" w:rsidRPr="00356A1B" w:rsidTr="00B115E3">
        <w:tc>
          <w:tcPr>
            <w:tcW w:w="4361" w:type="dxa"/>
            <w:vAlign w:val="center"/>
          </w:tcPr>
          <w:p w:rsidR="00E42CC0" w:rsidRPr="00B32709" w:rsidRDefault="00581044" w:rsidP="00356A1B">
            <w:pPr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  </w:t>
            </w:r>
            <w:r w:rsidR="00E17329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       </w:t>
            </w:r>
            <w:r w:rsidR="00356A1B" w:rsidRPr="00356A1B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5</w:t>
            </w:r>
            <w:r w:rsidR="00356A1B" w:rsidRPr="00356A1B"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el-GR"/>
              </w:rPr>
              <w:t>ο</w:t>
            </w:r>
            <w:r w:rsidR="00356A1B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ΓΕ.Λ</w:t>
            </w: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="00775692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ΚΑΒΑΛΑΣ</w:t>
            </w:r>
          </w:p>
        </w:tc>
        <w:tc>
          <w:tcPr>
            <w:tcW w:w="1418" w:type="dxa"/>
          </w:tcPr>
          <w:p w:rsidR="0034736C" w:rsidRPr="00B32709" w:rsidRDefault="0034736C" w:rsidP="00914EC2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34736C" w:rsidRPr="00B32709" w:rsidRDefault="0034736C" w:rsidP="00F63ED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</w:tr>
      <w:tr w:rsidR="00350807" w:rsidRPr="00356A1B" w:rsidTr="00B115E3">
        <w:tc>
          <w:tcPr>
            <w:tcW w:w="4361" w:type="dxa"/>
          </w:tcPr>
          <w:p w:rsidR="00E42CC0" w:rsidRPr="00B32709" w:rsidRDefault="00E42CC0" w:rsidP="00350807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</w:tcPr>
          <w:p w:rsidR="00350807" w:rsidRPr="00B32709" w:rsidRDefault="00350807" w:rsidP="00350807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350807" w:rsidRPr="00B32709" w:rsidRDefault="00350807" w:rsidP="0035080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</w:tr>
      <w:tr w:rsidR="00290789" w:rsidRPr="005F79A5" w:rsidTr="00B115E3">
        <w:tc>
          <w:tcPr>
            <w:tcW w:w="4361" w:type="dxa"/>
          </w:tcPr>
          <w:p w:rsidR="00290789" w:rsidRPr="00B32709" w:rsidRDefault="00290789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Πληροφορίες   : </w:t>
            </w:r>
            <w:r w:rsidR="00356A1B">
              <w:rPr>
                <w:rFonts w:ascii="Calibri" w:hAnsi="Calibri" w:cs="Calibri"/>
                <w:sz w:val="22"/>
                <w:szCs w:val="22"/>
                <w:lang w:val="el-GR"/>
              </w:rPr>
              <w:t>Ευαγγελία Τσεμπερλή</w:t>
            </w:r>
          </w:p>
        </w:tc>
        <w:tc>
          <w:tcPr>
            <w:tcW w:w="1418" w:type="dxa"/>
          </w:tcPr>
          <w:p w:rsidR="00290789" w:rsidRPr="00B32709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ΠΡΟΣ:</w:t>
            </w:r>
          </w:p>
        </w:tc>
        <w:tc>
          <w:tcPr>
            <w:tcW w:w="4535" w:type="dxa"/>
          </w:tcPr>
          <w:p w:rsidR="003B230F" w:rsidRPr="00B32709" w:rsidRDefault="00775692" w:rsidP="00775692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>Διεύθυνση Δ/θμιας Εκπ/σης Καβάλας</w:t>
            </w:r>
          </w:p>
        </w:tc>
      </w:tr>
      <w:tr w:rsidR="00290789" w:rsidRPr="005F79A5" w:rsidTr="00B115E3">
        <w:tc>
          <w:tcPr>
            <w:tcW w:w="4361" w:type="dxa"/>
          </w:tcPr>
          <w:p w:rsidR="00290789" w:rsidRPr="00B32709" w:rsidRDefault="00290789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Τηλέφωνο       : </w:t>
            </w:r>
            <w:r w:rsidR="00356A1B">
              <w:rPr>
                <w:rFonts w:ascii="Calibri" w:hAnsi="Calibri" w:cs="Calibri"/>
                <w:sz w:val="22"/>
                <w:szCs w:val="22"/>
                <w:lang w:val="el-GR"/>
              </w:rPr>
              <w:t>2510244067</w:t>
            </w:r>
          </w:p>
        </w:tc>
        <w:tc>
          <w:tcPr>
            <w:tcW w:w="1418" w:type="dxa"/>
          </w:tcPr>
          <w:p w:rsidR="00290789" w:rsidRPr="00B32709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290789" w:rsidRPr="00B32709" w:rsidRDefault="00775692" w:rsidP="00775692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>Εθν. Αντίστασης 20 – Τ.Κ. 65110</w:t>
            </w:r>
            <w:r w:rsidR="00B115E3" w:rsidRPr="00B32709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 xml:space="preserve"> - Καβάλα</w:t>
            </w:r>
          </w:p>
        </w:tc>
      </w:tr>
      <w:tr w:rsidR="00290789" w:rsidRPr="00B32709" w:rsidTr="00B115E3">
        <w:tc>
          <w:tcPr>
            <w:tcW w:w="4361" w:type="dxa"/>
          </w:tcPr>
          <w:p w:rsidR="00290789" w:rsidRPr="00B32709" w:rsidRDefault="00290789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Τέλεφαξ          : </w:t>
            </w:r>
            <w:r w:rsidR="00356A1B">
              <w:rPr>
                <w:rFonts w:ascii="Calibri" w:hAnsi="Calibri" w:cs="Calibri"/>
                <w:sz w:val="22"/>
                <w:szCs w:val="22"/>
                <w:lang w:val="el-GR"/>
              </w:rPr>
              <w:t>2510244067</w:t>
            </w:r>
          </w:p>
        </w:tc>
        <w:tc>
          <w:tcPr>
            <w:tcW w:w="1418" w:type="dxa"/>
          </w:tcPr>
          <w:p w:rsidR="00290789" w:rsidRPr="00B32709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290789" w:rsidRPr="005F79A5" w:rsidRDefault="00B115E3" w:rsidP="005F79A5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32709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>Γραφείο 5</w:t>
            </w:r>
            <w:r w:rsidR="005F79A5">
              <w:rPr>
                <w:rFonts w:ascii="Calibri" w:hAnsi="Calibri" w:cs="Calibri"/>
                <w:bCs/>
                <w:sz w:val="22"/>
                <w:szCs w:val="22"/>
              </w:rPr>
              <w:t>45</w:t>
            </w:r>
            <w:r w:rsidRPr="00B32709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>-5</w:t>
            </w:r>
            <w:r w:rsidR="005F79A5">
              <w:rPr>
                <w:rFonts w:ascii="Calibri" w:hAnsi="Calibri" w:cs="Calibri"/>
                <w:bCs/>
                <w:sz w:val="22"/>
                <w:szCs w:val="22"/>
              </w:rPr>
              <w:t>46</w:t>
            </w:r>
          </w:p>
        </w:tc>
      </w:tr>
      <w:tr w:rsidR="00290789" w:rsidRPr="00B32709" w:rsidTr="00B115E3">
        <w:tc>
          <w:tcPr>
            <w:tcW w:w="4361" w:type="dxa"/>
          </w:tcPr>
          <w:p w:rsidR="00290789" w:rsidRPr="00B32709" w:rsidRDefault="00290789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Οδός      </w:t>
            </w:r>
            <w:r w:rsidR="00775692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: </w:t>
            </w:r>
            <w:r w:rsidR="00567E30">
              <w:rPr>
                <w:rFonts w:ascii="Calibri" w:hAnsi="Calibri" w:cs="Calibri"/>
                <w:sz w:val="22"/>
                <w:szCs w:val="22"/>
                <w:lang w:val="el-GR"/>
              </w:rPr>
              <w:t>Παιδικές κατασκηνώσεις Αγίου Σίλα</w:t>
            </w:r>
          </w:p>
        </w:tc>
        <w:tc>
          <w:tcPr>
            <w:tcW w:w="1418" w:type="dxa"/>
          </w:tcPr>
          <w:p w:rsidR="00290789" w:rsidRPr="00B32709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290789" w:rsidRPr="00B32709" w:rsidRDefault="00B115E3" w:rsidP="005F79A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Τηλ: 2513 5035</w:t>
            </w:r>
            <w:r w:rsidR="005F79A5">
              <w:rPr>
                <w:rFonts w:ascii="Calibri" w:hAnsi="Calibri" w:cs="Calibri"/>
                <w:sz w:val="22"/>
                <w:szCs w:val="22"/>
              </w:rPr>
              <w:t>45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-5</w:t>
            </w:r>
            <w:r w:rsidR="005F79A5">
              <w:rPr>
                <w:rFonts w:ascii="Calibri" w:hAnsi="Calibri" w:cs="Calibri"/>
                <w:sz w:val="22"/>
                <w:szCs w:val="22"/>
              </w:rPr>
              <w:t>46</w:t>
            </w:r>
            <w:r w:rsidRPr="00B32709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Φαξ: 2513 503502</w:t>
            </w:r>
          </w:p>
        </w:tc>
      </w:tr>
      <w:tr w:rsidR="00290789" w:rsidRPr="005F79A5" w:rsidTr="00B115E3">
        <w:tc>
          <w:tcPr>
            <w:tcW w:w="4361" w:type="dxa"/>
          </w:tcPr>
          <w:p w:rsidR="00290789" w:rsidRPr="00B32709" w:rsidRDefault="00775692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Ταχ.</w:t>
            </w:r>
            <w:r w:rsidR="00EF3389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Κώδικας</w:t>
            </w:r>
            <w:r w:rsidR="00290789"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: </w:t>
            </w:r>
            <w:r w:rsidR="00356A1B">
              <w:rPr>
                <w:rFonts w:ascii="Calibri" w:hAnsi="Calibri" w:cs="Calibri"/>
                <w:sz w:val="22"/>
                <w:szCs w:val="22"/>
                <w:lang w:val="el-GR"/>
              </w:rPr>
              <w:t>65110</w:t>
            </w:r>
          </w:p>
        </w:tc>
        <w:tc>
          <w:tcPr>
            <w:tcW w:w="1418" w:type="dxa"/>
          </w:tcPr>
          <w:p w:rsidR="00290789" w:rsidRPr="00B32709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290789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</w:rPr>
              <w:t>mail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@</w:t>
            </w:r>
            <w:r w:rsidRPr="00B32709">
              <w:rPr>
                <w:rFonts w:ascii="Calibri" w:hAnsi="Calibri" w:cs="Calibri"/>
                <w:sz w:val="22"/>
                <w:szCs w:val="22"/>
              </w:rPr>
              <w:t>dide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Pr="00B32709">
              <w:rPr>
                <w:rFonts w:ascii="Calibri" w:hAnsi="Calibri" w:cs="Calibri"/>
                <w:sz w:val="22"/>
                <w:szCs w:val="22"/>
              </w:rPr>
              <w:t>kav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Pr="00B32709">
              <w:rPr>
                <w:rFonts w:ascii="Calibri" w:hAnsi="Calibri" w:cs="Calibri"/>
                <w:sz w:val="22"/>
                <w:szCs w:val="22"/>
              </w:rPr>
              <w:t>sch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Pr="00B32709">
              <w:rPr>
                <w:rFonts w:ascii="Calibri" w:hAnsi="Calibri" w:cs="Calibri"/>
                <w:sz w:val="22"/>
                <w:szCs w:val="22"/>
              </w:rPr>
              <w:t>gr</w:t>
            </w:r>
          </w:p>
        </w:tc>
      </w:tr>
      <w:tr w:rsidR="00290789" w:rsidRPr="00B32709" w:rsidTr="00B115E3">
        <w:tc>
          <w:tcPr>
            <w:tcW w:w="4361" w:type="dxa"/>
          </w:tcPr>
          <w:p w:rsidR="00290789" w:rsidRPr="00567E30" w:rsidRDefault="00290789" w:rsidP="00EF338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32709">
              <w:rPr>
                <w:rFonts w:ascii="Calibri" w:hAnsi="Calibri" w:cs="Calibri"/>
                <w:sz w:val="22"/>
                <w:szCs w:val="22"/>
              </w:rPr>
              <w:t>Email</w:t>
            </w:r>
            <w:r w:rsidRPr="00567E30">
              <w:rPr>
                <w:rFonts w:ascii="Calibri" w:hAnsi="Calibri" w:cs="Calibri"/>
                <w:sz w:val="22"/>
                <w:szCs w:val="22"/>
              </w:rPr>
              <w:t xml:space="preserve">              : </w:t>
            </w:r>
            <w:r w:rsidR="00567E30">
              <w:rPr>
                <w:rFonts w:ascii="Calibri" w:hAnsi="Calibri" w:cs="Calibri"/>
                <w:sz w:val="22"/>
                <w:szCs w:val="22"/>
              </w:rPr>
              <w:t>mail@5lyk-kaval.kav.sch.gr</w:t>
            </w:r>
          </w:p>
        </w:tc>
        <w:tc>
          <w:tcPr>
            <w:tcW w:w="1418" w:type="dxa"/>
          </w:tcPr>
          <w:p w:rsidR="00290789" w:rsidRPr="00567E30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5" w:type="dxa"/>
          </w:tcPr>
          <w:p w:rsidR="00290789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(για ανάρτηση στην ιστοσελίδα)</w:t>
            </w:r>
          </w:p>
        </w:tc>
      </w:tr>
      <w:tr w:rsidR="00290789" w:rsidRPr="00B32709" w:rsidTr="00B115E3">
        <w:tc>
          <w:tcPr>
            <w:tcW w:w="4361" w:type="dxa"/>
          </w:tcPr>
          <w:p w:rsidR="00290789" w:rsidRPr="00655510" w:rsidRDefault="00290789" w:rsidP="00EF338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Ιστοσελίδα</w:t>
            </w:r>
            <w:r w:rsidRPr="00567E30">
              <w:rPr>
                <w:rFonts w:ascii="Calibri" w:hAnsi="Calibri" w:cs="Calibri"/>
                <w:sz w:val="22"/>
                <w:szCs w:val="22"/>
              </w:rPr>
              <w:t xml:space="preserve">      : </w:t>
            </w:r>
            <w:r w:rsidR="00567E30">
              <w:rPr>
                <w:rFonts w:ascii="Calibri" w:hAnsi="Calibri" w:cs="Calibri"/>
                <w:sz w:val="22"/>
                <w:szCs w:val="22"/>
              </w:rPr>
              <w:t>5lyk-kaval.kav.sch.gr</w:t>
            </w:r>
          </w:p>
        </w:tc>
        <w:tc>
          <w:tcPr>
            <w:tcW w:w="1418" w:type="dxa"/>
          </w:tcPr>
          <w:p w:rsidR="00290789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ΚΟΙΝ: </w:t>
            </w:r>
          </w:p>
        </w:tc>
        <w:tc>
          <w:tcPr>
            <w:tcW w:w="4535" w:type="dxa"/>
          </w:tcPr>
          <w:p w:rsidR="00290789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Γραφεία Γενικού Τουρισμού</w:t>
            </w:r>
          </w:p>
        </w:tc>
      </w:tr>
      <w:tr w:rsidR="00B115E3" w:rsidRPr="005F79A5" w:rsidTr="00B115E3">
        <w:tc>
          <w:tcPr>
            <w:tcW w:w="4361" w:type="dxa"/>
          </w:tcPr>
          <w:p w:rsidR="00B115E3" w:rsidRPr="00B32709" w:rsidRDefault="00B115E3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</w:tcPr>
          <w:p w:rsidR="00B115E3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B115E3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(μέσω της ιστοσελίδας της Διεύθυνσης</w:t>
            </w:r>
          </w:p>
        </w:tc>
      </w:tr>
      <w:tr w:rsidR="00B115E3" w:rsidRPr="005F79A5" w:rsidTr="00B115E3">
        <w:tc>
          <w:tcPr>
            <w:tcW w:w="4361" w:type="dxa"/>
          </w:tcPr>
          <w:p w:rsidR="00B115E3" w:rsidRPr="00B32709" w:rsidRDefault="00B115E3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</w:tcPr>
          <w:p w:rsidR="00B115E3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B115E3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Δ/θμιας Εκπ/σης Καβάλας)</w:t>
            </w:r>
          </w:p>
        </w:tc>
      </w:tr>
    </w:tbl>
    <w:p w:rsidR="005F63B4" w:rsidRPr="00356A1B" w:rsidRDefault="005F63B4" w:rsidP="0099014D">
      <w:pPr>
        <w:rPr>
          <w:rFonts w:ascii="Calibri" w:hAnsi="Calibri"/>
          <w:b/>
          <w:sz w:val="20"/>
          <w:lang w:val="el-GR"/>
        </w:rPr>
      </w:pPr>
    </w:p>
    <w:p w:rsidR="00CF3DCC" w:rsidRPr="00B32709" w:rsidRDefault="00CF3DCC" w:rsidP="00251493">
      <w:pPr>
        <w:spacing w:line="276" w:lineRule="auto"/>
        <w:rPr>
          <w:rFonts w:ascii="Calibri" w:hAnsi="Calibri" w:cs="Calibri"/>
          <w:sz w:val="22"/>
          <w:szCs w:val="22"/>
          <w:lang w:val="el-GR"/>
        </w:rPr>
      </w:pPr>
    </w:p>
    <w:p w:rsidR="00E96D9A" w:rsidRPr="00B32709" w:rsidRDefault="00E96D9A" w:rsidP="00D949A9">
      <w:pPr>
        <w:spacing w:line="360" w:lineRule="auto"/>
        <w:jc w:val="center"/>
        <w:rPr>
          <w:rFonts w:ascii="Calibri" w:hAnsi="Calibri" w:cs="Calibri"/>
          <w:b/>
          <w:szCs w:val="24"/>
          <w:lang w:val="el-GR"/>
        </w:rPr>
      </w:pPr>
      <w:r w:rsidRPr="00B32709">
        <w:rPr>
          <w:rFonts w:ascii="Calibri" w:hAnsi="Calibri" w:cs="Calibri"/>
          <w:b/>
          <w:szCs w:val="24"/>
          <w:lang w:val="el-GR"/>
        </w:rPr>
        <w:t>Προκήρυξη  εκδήλωσης ενδιαφέροντος με κλεισ</w:t>
      </w:r>
      <w:r w:rsidR="00D949A9" w:rsidRPr="00B32709">
        <w:rPr>
          <w:rFonts w:ascii="Calibri" w:hAnsi="Calibri" w:cs="Calibri"/>
          <w:b/>
          <w:szCs w:val="24"/>
          <w:lang w:val="el-GR"/>
        </w:rPr>
        <w:t xml:space="preserve">τές προσφορές για τη διοργάνωση </w:t>
      </w:r>
      <w:r w:rsidR="00135012">
        <w:rPr>
          <w:rFonts w:ascii="Calibri" w:hAnsi="Calibri" w:cs="Calibri"/>
          <w:b/>
          <w:szCs w:val="24"/>
          <w:lang w:val="el-GR"/>
        </w:rPr>
        <w:t xml:space="preserve">εκπαιδευτικής εκδρομής </w:t>
      </w:r>
      <w:r w:rsidR="00BC0B2C">
        <w:rPr>
          <w:rFonts w:ascii="Calibri" w:hAnsi="Calibri" w:cs="Calibri"/>
          <w:b/>
          <w:szCs w:val="24"/>
          <w:lang w:val="el-GR"/>
        </w:rPr>
        <w:t>στη Βουλή των Ελλήνων στην Αθήνα</w:t>
      </w:r>
      <w:r w:rsidR="00D949A9" w:rsidRPr="00B32709">
        <w:rPr>
          <w:rFonts w:ascii="Calibri" w:hAnsi="Calibri" w:cs="Calibri"/>
          <w:b/>
          <w:szCs w:val="24"/>
          <w:lang w:val="el-GR"/>
        </w:rPr>
        <w:t>.</w:t>
      </w:r>
    </w:p>
    <w:p w:rsidR="00D949A9" w:rsidRPr="00B32709" w:rsidRDefault="00D949A9" w:rsidP="00D949A9">
      <w:pPr>
        <w:spacing w:line="360" w:lineRule="auto"/>
        <w:jc w:val="center"/>
        <w:rPr>
          <w:rFonts w:ascii="Calibri" w:hAnsi="Calibri" w:cs="Calibri"/>
          <w:b/>
          <w:sz w:val="22"/>
          <w:szCs w:val="22"/>
          <w:lang w:val="el-GR"/>
        </w:rPr>
      </w:pPr>
    </w:p>
    <w:p w:rsidR="00E96D9A" w:rsidRPr="00B32709" w:rsidRDefault="00356A1B" w:rsidP="00D949A9">
      <w:pPr>
        <w:spacing w:before="100" w:beforeAutospacing="1" w:after="100" w:afterAutospacing="1" w:line="360" w:lineRule="auto"/>
        <w:ind w:firstLine="720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Η Διευθύ</w:t>
      </w:r>
      <w:r w:rsidRPr="00B32709">
        <w:rPr>
          <w:rFonts w:ascii="Calibri" w:hAnsi="Calibri" w:cs="Calibri"/>
          <w:sz w:val="22"/>
          <w:szCs w:val="22"/>
          <w:lang w:val="el-GR"/>
        </w:rPr>
        <w:t>ντρια</w:t>
      </w:r>
      <w:r w:rsidR="00E96D9A" w:rsidRPr="00B32709">
        <w:rPr>
          <w:rFonts w:ascii="Calibri" w:hAnsi="Calibri" w:cs="Calibri"/>
          <w:sz w:val="22"/>
          <w:szCs w:val="22"/>
          <w:lang w:val="el-GR"/>
        </w:rPr>
        <w:t xml:space="preserve"> του</w:t>
      </w:r>
      <w:r w:rsidR="00870486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870486" w:rsidRPr="00567E30">
        <w:rPr>
          <w:rFonts w:ascii="Calibri" w:hAnsi="Calibri" w:cs="Calibri"/>
          <w:b/>
          <w:sz w:val="22"/>
          <w:szCs w:val="22"/>
          <w:lang w:val="el-GR"/>
        </w:rPr>
        <w:t>5</w:t>
      </w:r>
      <w:r w:rsidR="00870486" w:rsidRPr="00567E30">
        <w:rPr>
          <w:rFonts w:ascii="Calibri" w:hAnsi="Calibri" w:cs="Calibri"/>
          <w:b/>
          <w:sz w:val="22"/>
          <w:szCs w:val="22"/>
          <w:vertAlign w:val="superscript"/>
          <w:lang w:val="el-GR"/>
        </w:rPr>
        <w:t>ου</w:t>
      </w:r>
      <w:r w:rsidR="00870486" w:rsidRPr="00567E30">
        <w:rPr>
          <w:rFonts w:ascii="Calibri" w:hAnsi="Calibri" w:cs="Calibri"/>
          <w:b/>
          <w:sz w:val="22"/>
          <w:szCs w:val="22"/>
          <w:lang w:val="el-GR"/>
        </w:rPr>
        <w:t xml:space="preserve"> ΓΕ.Λ</w:t>
      </w:r>
      <w:r w:rsidR="00870486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E96D9A" w:rsidRPr="00B32709">
        <w:rPr>
          <w:rFonts w:ascii="Calibri" w:hAnsi="Calibri" w:cs="Calibri"/>
          <w:b/>
          <w:bCs/>
          <w:sz w:val="22"/>
          <w:szCs w:val="22"/>
          <w:lang w:val="el-GR"/>
        </w:rPr>
        <w:t>Καβάλας</w:t>
      </w:r>
      <w:r w:rsidR="00E96D9A" w:rsidRPr="00B32709">
        <w:rPr>
          <w:rFonts w:ascii="Calibri" w:hAnsi="Calibri" w:cs="Calibri"/>
          <w:sz w:val="22"/>
          <w:szCs w:val="22"/>
          <w:lang w:val="el-GR"/>
        </w:rPr>
        <w:t xml:space="preserve"> προκηρύσσει την εκδήλωση ενδια</w:t>
      </w:r>
      <w:r w:rsidR="00346F70" w:rsidRPr="00B32709">
        <w:rPr>
          <w:rFonts w:ascii="Calibri" w:hAnsi="Calibri" w:cs="Calibri"/>
          <w:sz w:val="22"/>
          <w:szCs w:val="22"/>
          <w:lang w:val="el-GR"/>
        </w:rPr>
        <w:t>φέροντος με κλειστές προσφορές,</w:t>
      </w:r>
      <w:r w:rsidR="00FD6F3F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655510">
        <w:rPr>
          <w:rFonts w:ascii="Calibri" w:hAnsi="Calibri" w:cs="Calibri"/>
          <w:sz w:val="22"/>
          <w:szCs w:val="22"/>
          <w:lang w:val="el-GR"/>
        </w:rPr>
        <w:t>τριήμερης</w:t>
      </w:r>
      <w:r w:rsidR="00135012">
        <w:rPr>
          <w:rFonts w:ascii="Calibri" w:hAnsi="Calibri" w:cs="Calibri"/>
          <w:sz w:val="22"/>
          <w:szCs w:val="22"/>
          <w:lang w:val="el-GR"/>
        </w:rPr>
        <w:t xml:space="preserve"> εκπαιδευτικής εκδρομής</w:t>
      </w:r>
      <w:r w:rsidR="003F6006" w:rsidRPr="003F6006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9B2D40" w:rsidRPr="00B32709">
        <w:rPr>
          <w:rFonts w:ascii="Calibri" w:hAnsi="Calibri" w:cs="Calibri"/>
          <w:sz w:val="22"/>
          <w:szCs w:val="22"/>
          <w:lang w:val="el-GR"/>
        </w:rPr>
        <w:t xml:space="preserve">μαθητών/τριών στην </w:t>
      </w:r>
      <w:r w:rsidR="00870486">
        <w:rPr>
          <w:rFonts w:ascii="Calibri" w:hAnsi="Calibri" w:cs="Calibri"/>
          <w:sz w:val="22"/>
          <w:szCs w:val="22"/>
          <w:lang w:val="el-GR"/>
        </w:rPr>
        <w:t xml:space="preserve">Αθήνα </w:t>
      </w:r>
      <w:r w:rsidR="009B2D40" w:rsidRPr="00B32709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99014D" w:rsidRPr="00B32709">
        <w:rPr>
          <w:rFonts w:ascii="Calibri" w:hAnsi="Calibri" w:cs="Calibri"/>
          <w:sz w:val="22"/>
          <w:szCs w:val="22"/>
          <w:lang w:val="el-GR"/>
        </w:rPr>
        <w:t>(</w:t>
      </w:r>
      <w:r w:rsidR="00E96D9A" w:rsidRPr="00B32709">
        <w:rPr>
          <w:rFonts w:ascii="Calibri" w:hAnsi="Calibri" w:cs="Calibri"/>
          <w:sz w:val="22"/>
          <w:szCs w:val="22"/>
          <w:lang w:val="el-GR"/>
        </w:rPr>
        <w:t xml:space="preserve">σύμφωνα με την </w:t>
      </w:r>
      <w:r w:rsidR="005F63B4" w:rsidRPr="00B32709">
        <w:rPr>
          <w:rFonts w:ascii="Calibri" w:hAnsi="Calibri" w:cs="Calibri"/>
          <w:sz w:val="22"/>
          <w:szCs w:val="22"/>
          <w:lang w:val="el-GR"/>
        </w:rPr>
        <w:t>ΥΑ 33120 / ΓΔ4 / 28.02.2017, ΦΕΚ 681 /</w:t>
      </w:r>
      <w:r w:rsidR="00407C08" w:rsidRPr="00B32709">
        <w:rPr>
          <w:rFonts w:ascii="Calibri" w:hAnsi="Calibri" w:cs="Calibri"/>
          <w:sz w:val="22"/>
          <w:szCs w:val="22"/>
          <w:lang w:val="el-GR"/>
        </w:rPr>
        <w:t xml:space="preserve"> Β / 06.03.2017</w:t>
      </w:r>
      <w:r w:rsidR="0099014D" w:rsidRPr="00B32709">
        <w:rPr>
          <w:rFonts w:ascii="Calibri" w:hAnsi="Calibri" w:cs="Calibri"/>
          <w:sz w:val="22"/>
          <w:szCs w:val="22"/>
          <w:lang w:val="el-GR"/>
        </w:rPr>
        <w:t>)</w:t>
      </w:r>
      <w:r w:rsidR="00E96D9A" w:rsidRPr="00B32709">
        <w:rPr>
          <w:rFonts w:ascii="Calibri" w:hAnsi="Calibri" w:cs="Calibri"/>
          <w:sz w:val="22"/>
          <w:szCs w:val="22"/>
          <w:lang w:val="el-GR"/>
        </w:rPr>
        <w:t xml:space="preserve"> </w:t>
      </w:r>
    </w:p>
    <w:p w:rsidR="00E906C3" w:rsidRPr="00B32709" w:rsidRDefault="00E906C3" w:rsidP="00D949A9">
      <w:pPr>
        <w:spacing w:line="360" w:lineRule="auto"/>
        <w:ind w:firstLine="720"/>
        <w:jc w:val="both"/>
        <w:rPr>
          <w:rFonts w:ascii="Calibri" w:hAnsi="Calibri" w:cs="Calibri"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Για τη σύνταξη της προσφοράς αυτής σας ενημερώνουμε ότι θα πρέπει να περιλαμβάνονται τα παρακάτω στοιχεία:</w:t>
      </w:r>
    </w:p>
    <w:p w:rsidR="00CE7439" w:rsidRPr="00B32709" w:rsidRDefault="00CE7439" w:rsidP="00D949A9">
      <w:pPr>
        <w:spacing w:line="360" w:lineRule="auto"/>
        <w:ind w:firstLine="720"/>
        <w:jc w:val="both"/>
        <w:rPr>
          <w:rFonts w:ascii="Calibri" w:hAnsi="Calibri" w:cs="Calibri"/>
          <w:sz w:val="22"/>
          <w:szCs w:val="22"/>
          <w:lang w:val="el-GR"/>
        </w:rPr>
      </w:pPr>
    </w:p>
    <w:p w:rsidR="00E96D9A" w:rsidRPr="00B32709" w:rsidRDefault="00346F70" w:rsidP="00827AB2">
      <w:pPr>
        <w:spacing w:line="360" w:lineRule="auto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Α. Στοιχεία εκδρομής:</w:t>
      </w:r>
    </w:p>
    <w:p w:rsidR="00E96D9A" w:rsidRPr="00B32709" w:rsidRDefault="005F63B4" w:rsidP="00827AB2">
      <w:pPr>
        <w:spacing w:line="360" w:lineRule="auto"/>
        <w:ind w:left="360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>Προορισμός -</w:t>
      </w:r>
      <w:r w:rsidR="000227EA" w:rsidRPr="00B32709">
        <w:rPr>
          <w:rFonts w:ascii="Calibri" w:hAnsi="Calibri" w:cs="Calibri"/>
          <w:bCs/>
          <w:sz w:val="22"/>
          <w:szCs w:val="22"/>
          <w:lang w:val="el-GR"/>
        </w:rPr>
        <w:t>Τόπος μετακ</w:t>
      </w:r>
      <w:r w:rsidRPr="00B32709">
        <w:rPr>
          <w:rFonts w:ascii="Calibri" w:hAnsi="Calibri" w:cs="Calibri"/>
          <w:bCs/>
          <w:sz w:val="22"/>
          <w:szCs w:val="22"/>
          <w:lang w:val="el-GR"/>
        </w:rPr>
        <w:t>ίνησης</w:t>
      </w:r>
      <w:r w:rsidR="00567E30">
        <w:rPr>
          <w:rFonts w:ascii="Calibri" w:hAnsi="Calibri" w:cs="Calibri"/>
          <w:bCs/>
          <w:sz w:val="22"/>
          <w:szCs w:val="22"/>
          <w:lang w:val="el-GR"/>
        </w:rPr>
        <w:t>:</w:t>
      </w:r>
      <w:r w:rsidR="00567E30" w:rsidRPr="00567E30">
        <w:rPr>
          <w:rFonts w:ascii="Calibri" w:hAnsi="Calibri" w:cs="Calibri"/>
          <w:b/>
          <w:szCs w:val="24"/>
          <w:lang w:val="el-GR"/>
        </w:rPr>
        <w:t xml:space="preserve"> </w:t>
      </w:r>
      <w:r w:rsidR="00567E30" w:rsidRPr="00567E30">
        <w:rPr>
          <w:rFonts w:ascii="Calibri" w:hAnsi="Calibri" w:cs="Calibri"/>
          <w:b/>
          <w:sz w:val="22"/>
          <w:szCs w:val="22"/>
          <w:lang w:val="el-GR"/>
        </w:rPr>
        <w:t>Βουλή</w:t>
      </w:r>
      <w:r w:rsidR="00FD6F3F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="00567E30" w:rsidRPr="00567E30">
        <w:rPr>
          <w:rFonts w:ascii="Calibri" w:hAnsi="Calibri" w:cs="Calibri"/>
          <w:b/>
          <w:sz w:val="22"/>
          <w:szCs w:val="22"/>
          <w:lang w:val="el-GR"/>
        </w:rPr>
        <w:t xml:space="preserve"> των</w:t>
      </w:r>
      <w:r w:rsidR="00FD6F3F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="00567E30" w:rsidRPr="00567E30">
        <w:rPr>
          <w:rFonts w:ascii="Calibri" w:hAnsi="Calibri" w:cs="Calibri"/>
          <w:b/>
          <w:sz w:val="22"/>
          <w:szCs w:val="22"/>
          <w:lang w:val="el-GR"/>
        </w:rPr>
        <w:t xml:space="preserve"> Ελλήνων, Αθήνα</w:t>
      </w:r>
      <w:r w:rsidR="000227EA" w:rsidRPr="00B32709">
        <w:rPr>
          <w:rFonts w:ascii="Calibri" w:hAnsi="Calibri" w:cs="Calibri"/>
          <w:bCs/>
          <w:sz w:val="22"/>
          <w:szCs w:val="22"/>
          <w:lang w:val="el-GR"/>
        </w:rPr>
        <w:t xml:space="preserve">           </w:t>
      </w:r>
    </w:p>
    <w:p w:rsidR="00E96D9A" w:rsidRPr="00B32709" w:rsidRDefault="005F63B4" w:rsidP="00827AB2">
      <w:pPr>
        <w:spacing w:line="360" w:lineRule="auto"/>
        <w:ind w:left="360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>Ημερομηνίας αναχώρησης</w:t>
      </w:r>
      <w:r w:rsidR="00567E30">
        <w:rPr>
          <w:rFonts w:ascii="Calibri" w:hAnsi="Calibri" w:cs="Calibri"/>
          <w:bCs/>
          <w:sz w:val="22"/>
          <w:szCs w:val="22"/>
          <w:lang w:val="el-GR"/>
        </w:rPr>
        <w:t>:</w:t>
      </w:r>
      <w:r w:rsidRPr="00B32709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="00567E30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="003F641D">
        <w:rPr>
          <w:rFonts w:ascii="Calibri" w:hAnsi="Calibri" w:cs="Calibri"/>
          <w:b/>
          <w:bCs/>
          <w:sz w:val="22"/>
          <w:szCs w:val="22"/>
          <w:lang w:val="el-GR"/>
        </w:rPr>
        <w:t xml:space="preserve">Σάββατο </w:t>
      </w:r>
      <w:r w:rsidR="00567E30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="00567E30" w:rsidRPr="00567E30">
        <w:rPr>
          <w:rFonts w:ascii="Calibri" w:hAnsi="Calibri" w:cs="Calibri"/>
          <w:b/>
          <w:bCs/>
          <w:sz w:val="22"/>
          <w:szCs w:val="22"/>
          <w:lang w:val="el-GR"/>
        </w:rPr>
        <w:t>1</w:t>
      </w:r>
      <w:r w:rsidR="003F641D">
        <w:rPr>
          <w:rFonts w:ascii="Calibri" w:hAnsi="Calibri" w:cs="Calibri"/>
          <w:b/>
          <w:bCs/>
          <w:sz w:val="22"/>
          <w:szCs w:val="22"/>
          <w:lang w:val="el-GR"/>
        </w:rPr>
        <w:t>1</w:t>
      </w:r>
      <w:r w:rsidR="00567E30" w:rsidRPr="00567E30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="00FD6F3F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="003F641D">
        <w:rPr>
          <w:rFonts w:ascii="Calibri" w:hAnsi="Calibri" w:cs="Calibri"/>
          <w:b/>
          <w:bCs/>
          <w:sz w:val="22"/>
          <w:szCs w:val="22"/>
          <w:lang w:val="el-GR"/>
        </w:rPr>
        <w:t>Ιανουα</w:t>
      </w:r>
      <w:r w:rsidR="00567E30" w:rsidRPr="00567E30">
        <w:rPr>
          <w:rFonts w:ascii="Calibri" w:hAnsi="Calibri" w:cs="Calibri"/>
          <w:b/>
          <w:bCs/>
          <w:sz w:val="22"/>
          <w:szCs w:val="22"/>
          <w:lang w:val="el-GR"/>
        </w:rPr>
        <w:t>ρίου 20</w:t>
      </w:r>
      <w:r w:rsidR="003F641D">
        <w:rPr>
          <w:rFonts w:ascii="Calibri" w:hAnsi="Calibri" w:cs="Calibri"/>
          <w:b/>
          <w:bCs/>
          <w:sz w:val="22"/>
          <w:szCs w:val="22"/>
          <w:lang w:val="el-GR"/>
        </w:rPr>
        <w:t>20</w:t>
      </w:r>
      <w:r w:rsidR="00567E30">
        <w:rPr>
          <w:rFonts w:ascii="Calibri" w:hAnsi="Calibri" w:cs="Calibri"/>
          <w:bCs/>
          <w:sz w:val="22"/>
          <w:szCs w:val="22"/>
          <w:lang w:val="el-GR"/>
        </w:rPr>
        <w:t xml:space="preserve">   </w:t>
      </w:r>
      <w:r w:rsidR="00E96D9A" w:rsidRPr="00B32709">
        <w:rPr>
          <w:rFonts w:ascii="Calibri" w:hAnsi="Calibri" w:cs="Calibri"/>
          <w:bCs/>
          <w:sz w:val="22"/>
          <w:szCs w:val="22"/>
          <w:lang w:val="el-GR"/>
        </w:rPr>
        <w:t>Ώρα α</w:t>
      </w:r>
      <w:r w:rsidR="00567E30">
        <w:rPr>
          <w:rFonts w:ascii="Calibri" w:hAnsi="Calibri" w:cs="Calibri"/>
          <w:bCs/>
          <w:sz w:val="22"/>
          <w:szCs w:val="22"/>
          <w:lang w:val="el-GR"/>
        </w:rPr>
        <w:t xml:space="preserve">ναχώρησης : </w:t>
      </w:r>
      <w:r w:rsidR="00655510" w:rsidRPr="007D0B60">
        <w:rPr>
          <w:rFonts w:ascii="Calibri" w:hAnsi="Calibri" w:cs="Calibri"/>
          <w:bCs/>
          <w:sz w:val="22"/>
          <w:szCs w:val="22"/>
          <w:lang w:val="el-GR"/>
        </w:rPr>
        <w:t>0</w:t>
      </w:r>
      <w:r w:rsidR="007D0B60" w:rsidRPr="007D0B60">
        <w:rPr>
          <w:rFonts w:ascii="Calibri" w:hAnsi="Calibri" w:cs="Calibri"/>
          <w:bCs/>
          <w:sz w:val="22"/>
          <w:szCs w:val="22"/>
          <w:lang w:val="el-GR"/>
        </w:rPr>
        <w:t>6</w:t>
      </w:r>
      <w:r w:rsidR="00655510" w:rsidRPr="007D0B60">
        <w:rPr>
          <w:rFonts w:ascii="Calibri" w:hAnsi="Calibri" w:cs="Calibri"/>
          <w:bCs/>
          <w:sz w:val="22"/>
          <w:szCs w:val="22"/>
          <w:lang w:val="el-GR"/>
        </w:rPr>
        <w:t>:</w:t>
      </w:r>
      <w:r w:rsidR="00B71EA9">
        <w:rPr>
          <w:rFonts w:ascii="Calibri" w:hAnsi="Calibri" w:cs="Calibri"/>
          <w:bCs/>
          <w:sz w:val="22"/>
          <w:szCs w:val="22"/>
          <w:lang w:val="el-GR"/>
        </w:rPr>
        <w:t>0</w:t>
      </w:r>
      <w:r w:rsidR="00655510" w:rsidRPr="007D0B60">
        <w:rPr>
          <w:rFonts w:ascii="Calibri" w:hAnsi="Calibri" w:cs="Calibri"/>
          <w:bCs/>
          <w:sz w:val="22"/>
          <w:szCs w:val="22"/>
          <w:lang w:val="el-GR"/>
        </w:rPr>
        <w:t>0</w:t>
      </w:r>
    </w:p>
    <w:p w:rsidR="00655510" w:rsidRPr="00655510" w:rsidRDefault="00E96D9A" w:rsidP="00827AB2">
      <w:pPr>
        <w:spacing w:line="360" w:lineRule="auto"/>
        <w:ind w:left="360"/>
        <w:rPr>
          <w:rFonts w:ascii="Calibri" w:hAnsi="Calibri" w:cs="Calibri"/>
          <w:bCs/>
          <w:color w:val="FF0000"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>Ημερομηνίας επιστρο</w:t>
      </w:r>
      <w:r w:rsidR="005F63B4" w:rsidRPr="00B32709">
        <w:rPr>
          <w:rFonts w:ascii="Calibri" w:hAnsi="Calibri" w:cs="Calibri"/>
          <w:bCs/>
          <w:sz w:val="22"/>
          <w:szCs w:val="22"/>
          <w:lang w:val="el-GR"/>
        </w:rPr>
        <w:t>φής</w:t>
      </w:r>
      <w:r w:rsidR="00567E30">
        <w:rPr>
          <w:rFonts w:ascii="Calibri" w:hAnsi="Calibri" w:cs="Calibri"/>
          <w:bCs/>
          <w:sz w:val="22"/>
          <w:szCs w:val="22"/>
          <w:lang w:val="el-GR"/>
        </w:rPr>
        <w:t xml:space="preserve">: </w:t>
      </w:r>
      <w:r w:rsidR="005F63B4" w:rsidRPr="00B32709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="003F641D">
        <w:rPr>
          <w:rFonts w:ascii="Calibri" w:hAnsi="Calibri" w:cs="Calibri"/>
          <w:b/>
          <w:bCs/>
          <w:sz w:val="22"/>
          <w:szCs w:val="22"/>
          <w:lang w:val="el-GR"/>
        </w:rPr>
        <w:t xml:space="preserve">Δευτέρα </w:t>
      </w:r>
      <w:r w:rsidR="00567E30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="00567E30" w:rsidRPr="00567E30">
        <w:rPr>
          <w:rFonts w:ascii="Calibri" w:hAnsi="Calibri" w:cs="Calibri"/>
          <w:b/>
          <w:bCs/>
          <w:sz w:val="22"/>
          <w:szCs w:val="22"/>
          <w:lang w:val="el-GR"/>
        </w:rPr>
        <w:t>1</w:t>
      </w:r>
      <w:r w:rsidR="003F641D">
        <w:rPr>
          <w:rFonts w:ascii="Calibri" w:hAnsi="Calibri" w:cs="Calibri"/>
          <w:b/>
          <w:bCs/>
          <w:sz w:val="22"/>
          <w:szCs w:val="22"/>
          <w:lang w:val="el-GR"/>
        </w:rPr>
        <w:t>3</w:t>
      </w:r>
      <w:r w:rsidR="00567E30" w:rsidRPr="00567E30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="003F641D">
        <w:rPr>
          <w:rFonts w:ascii="Calibri" w:hAnsi="Calibri" w:cs="Calibri"/>
          <w:b/>
          <w:bCs/>
          <w:sz w:val="22"/>
          <w:szCs w:val="22"/>
          <w:lang w:val="el-GR"/>
        </w:rPr>
        <w:t>Ιανουα</w:t>
      </w:r>
      <w:r w:rsidR="00567E30" w:rsidRPr="00567E30">
        <w:rPr>
          <w:rFonts w:ascii="Calibri" w:hAnsi="Calibri" w:cs="Calibri"/>
          <w:b/>
          <w:bCs/>
          <w:sz w:val="22"/>
          <w:szCs w:val="22"/>
          <w:lang w:val="el-GR"/>
        </w:rPr>
        <w:t>ρίου 20</w:t>
      </w:r>
      <w:r w:rsidR="003F641D">
        <w:rPr>
          <w:rFonts w:ascii="Calibri" w:hAnsi="Calibri" w:cs="Calibri"/>
          <w:b/>
          <w:bCs/>
          <w:sz w:val="22"/>
          <w:szCs w:val="22"/>
          <w:lang w:val="el-GR"/>
        </w:rPr>
        <w:t>20</w:t>
      </w:r>
      <w:r w:rsidR="00567E30">
        <w:rPr>
          <w:rFonts w:ascii="Calibri" w:hAnsi="Calibri" w:cs="Calibri"/>
          <w:bCs/>
          <w:sz w:val="22"/>
          <w:szCs w:val="22"/>
          <w:lang w:val="el-GR"/>
        </w:rPr>
        <w:t xml:space="preserve">   </w:t>
      </w:r>
      <w:r w:rsidRPr="00B32709">
        <w:rPr>
          <w:rFonts w:ascii="Calibri" w:hAnsi="Calibri" w:cs="Calibri"/>
          <w:bCs/>
          <w:sz w:val="22"/>
          <w:szCs w:val="22"/>
          <w:lang w:val="el-GR"/>
        </w:rPr>
        <w:t xml:space="preserve"> Ώρα επ</w:t>
      </w:r>
      <w:r w:rsidR="00567E30">
        <w:rPr>
          <w:rFonts w:ascii="Calibri" w:hAnsi="Calibri" w:cs="Calibri"/>
          <w:bCs/>
          <w:sz w:val="22"/>
          <w:szCs w:val="22"/>
          <w:lang w:val="el-GR"/>
        </w:rPr>
        <w:t xml:space="preserve">ιστροφής </w:t>
      </w:r>
      <w:r w:rsidR="00567E30" w:rsidRPr="007D0B60">
        <w:rPr>
          <w:rFonts w:ascii="Calibri" w:hAnsi="Calibri" w:cs="Calibri"/>
          <w:bCs/>
          <w:sz w:val="22"/>
          <w:szCs w:val="22"/>
          <w:lang w:val="el-GR"/>
        </w:rPr>
        <w:t xml:space="preserve">: </w:t>
      </w:r>
      <w:r w:rsidR="00655510" w:rsidRPr="007D0B60">
        <w:rPr>
          <w:rFonts w:ascii="Calibri" w:hAnsi="Calibri" w:cs="Calibri"/>
          <w:bCs/>
          <w:sz w:val="22"/>
          <w:szCs w:val="22"/>
          <w:lang w:val="el-GR"/>
        </w:rPr>
        <w:t>22:00</w:t>
      </w:r>
    </w:p>
    <w:p w:rsidR="00E96D9A" w:rsidRPr="00B71EA9" w:rsidRDefault="00E96D9A" w:rsidP="00827AB2">
      <w:pPr>
        <w:spacing w:line="360" w:lineRule="auto"/>
        <w:ind w:left="360"/>
        <w:rPr>
          <w:rFonts w:ascii="Calibri" w:hAnsi="Calibri" w:cs="Calibri"/>
          <w:bCs/>
          <w:sz w:val="22"/>
          <w:szCs w:val="22"/>
          <w:lang w:val="el-GR"/>
        </w:rPr>
      </w:pPr>
      <w:r w:rsidRPr="00B71EA9">
        <w:rPr>
          <w:rFonts w:ascii="Calibri" w:hAnsi="Calibri" w:cs="Calibri"/>
          <w:bCs/>
          <w:sz w:val="22"/>
          <w:szCs w:val="22"/>
          <w:lang w:val="el-GR"/>
        </w:rPr>
        <w:t>Πλήθος συμμετεχόντων μα</w:t>
      </w:r>
      <w:r w:rsidR="005F63B4" w:rsidRPr="00B71EA9">
        <w:rPr>
          <w:rFonts w:ascii="Calibri" w:hAnsi="Calibri" w:cs="Calibri"/>
          <w:bCs/>
          <w:sz w:val="22"/>
          <w:szCs w:val="22"/>
          <w:lang w:val="el-GR"/>
        </w:rPr>
        <w:t>θητών</w:t>
      </w:r>
      <w:r w:rsidR="00567E30" w:rsidRPr="00B71EA9">
        <w:rPr>
          <w:rFonts w:ascii="Calibri" w:hAnsi="Calibri" w:cs="Calibri"/>
          <w:bCs/>
          <w:sz w:val="22"/>
          <w:szCs w:val="22"/>
          <w:lang w:val="el-GR"/>
        </w:rPr>
        <w:t xml:space="preserve">: </w:t>
      </w:r>
      <w:r w:rsidR="005F63B4" w:rsidRPr="00B71EA9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="009C48D1" w:rsidRPr="005F79A5">
        <w:rPr>
          <w:rFonts w:ascii="Calibri" w:hAnsi="Calibri" w:cs="Calibri"/>
          <w:bCs/>
          <w:sz w:val="22"/>
          <w:szCs w:val="22"/>
          <w:lang w:val="el-GR"/>
        </w:rPr>
        <w:t>65</w:t>
      </w:r>
      <w:r w:rsidR="005F79A5">
        <w:rPr>
          <w:rFonts w:ascii="Calibri" w:hAnsi="Calibri" w:cs="Calibri"/>
          <w:bCs/>
          <w:sz w:val="22"/>
          <w:szCs w:val="22"/>
        </w:rPr>
        <w:t>±2</w:t>
      </w:r>
      <w:r w:rsidR="000C108A" w:rsidRPr="00B71EA9">
        <w:rPr>
          <w:rFonts w:ascii="Calibri" w:hAnsi="Calibri" w:cs="Calibri"/>
          <w:bCs/>
          <w:sz w:val="22"/>
          <w:szCs w:val="22"/>
          <w:lang w:val="el-GR"/>
        </w:rPr>
        <w:t xml:space="preserve">    </w:t>
      </w:r>
      <w:r w:rsidR="005F63B4" w:rsidRPr="00B71EA9">
        <w:rPr>
          <w:rFonts w:ascii="Calibri" w:hAnsi="Calibri" w:cs="Calibri"/>
          <w:bCs/>
          <w:sz w:val="22"/>
          <w:szCs w:val="22"/>
          <w:lang w:val="el-GR"/>
        </w:rPr>
        <w:t>Τ</w:t>
      </w:r>
      <w:r w:rsidR="00567E30" w:rsidRPr="00B71EA9">
        <w:rPr>
          <w:rFonts w:ascii="Calibri" w:hAnsi="Calibri" w:cs="Calibri"/>
          <w:bCs/>
          <w:sz w:val="22"/>
          <w:szCs w:val="22"/>
          <w:lang w:val="el-GR"/>
        </w:rPr>
        <w:t xml:space="preserve">άξη: </w:t>
      </w:r>
      <w:r w:rsidR="000C108A" w:rsidRPr="00B71EA9">
        <w:rPr>
          <w:rFonts w:ascii="Calibri" w:hAnsi="Calibri" w:cs="Calibri"/>
          <w:bCs/>
          <w:sz w:val="22"/>
          <w:szCs w:val="22"/>
          <w:lang w:val="el-GR"/>
        </w:rPr>
        <w:t>Β</w:t>
      </w:r>
    </w:p>
    <w:p w:rsidR="00E96D9A" w:rsidRPr="00B71EA9" w:rsidRDefault="00E96D9A" w:rsidP="00E96D9A">
      <w:pPr>
        <w:spacing w:line="360" w:lineRule="auto"/>
        <w:ind w:left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71EA9">
        <w:rPr>
          <w:rFonts w:ascii="Calibri" w:hAnsi="Calibri" w:cs="Calibri"/>
          <w:bCs/>
          <w:sz w:val="22"/>
          <w:szCs w:val="22"/>
          <w:lang w:val="el-GR"/>
        </w:rPr>
        <w:t>Πλήθος συμμετεχόντων συνοδών εκπαιδ</w:t>
      </w:r>
      <w:r w:rsidR="005F63B4" w:rsidRPr="00B71EA9">
        <w:rPr>
          <w:rFonts w:ascii="Calibri" w:hAnsi="Calibri" w:cs="Calibri"/>
          <w:bCs/>
          <w:sz w:val="22"/>
          <w:szCs w:val="22"/>
          <w:lang w:val="el-GR"/>
        </w:rPr>
        <w:t>ευτικών</w:t>
      </w:r>
      <w:r w:rsidR="00567E30" w:rsidRPr="00B71EA9">
        <w:rPr>
          <w:rFonts w:ascii="Calibri" w:hAnsi="Calibri" w:cs="Calibri"/>
          <w:bCs/>
          <w:sz w:val="22"/>
          <w:szCs w:val="22"/>
          <w:lang w:val="el-GR"/>
        </w:rPr>
        <w:t xml:space="preserve">: </w:t>
      </w:r>
      <w:r w:rsidR="00B71EA9" w:rsidRPr="00B71EA9">
        <w:rPr>
          <w:rFonts w:ascii="Calibri" w:hAnsi="Calibri" w:cs="Calibri"/>
          <w:bCs/>
          <w:sz w:val="22"/>
          <w:szCs w:val="22"/>
          <w:lang w:val="el-GR"/>
        </w:rPr>
        <w:t>3</w:t>
      </w:r>
      <w:r w:rsidR="003011AA" w:rsidRPr="00B71EA9">
        <w:rPr>
          <w:rFonts w:ascii="Calibri" w:hAnsi="Calibri" w:cs="Calibri"/>
          <w:bCs/>
          <w:sz w:val="22"/>
          <w:szCs w:val="22"/>
          <w:lang w:val="el-GR"/>
        </w:rPr>
        <w:t>+1 αρχηγός</w:t>
      </w:r>
      <w:r w:rsidR="005F63B4" w:rsidRPr="00B71EA9">
        <w:rPr>
          <w:rFonts w:ascii="Calibri" w:hAnsi="Calibri" w:cs="Calibri"/>
          <w:bCs/>
          <w:sz w:val="22"/>
          <w:szCs w:val="22"/>
          <w:lang w:val="el-GR"/>
        </w:rPr>
        <w:t>.</w:t>
      </w:r>
    </w:p>
    <w:p w:rsidR="005F63B4" w:rsidRPr="00B32709" w:rsidRDefault="005F63B4" w:rsidP="00E96D9A">
      <w:pPr>
        <w:spacing w:line="360" w:lineRule="auto"/>
        <w:ind w:left="360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:rsidR="00E96D9A" w:rsidRPr="00B32709" w:rsidRDefault="00346F70" w:rsidP="00E96D9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Β. Συνοπτικό Πρόγραμμα Μετακίνησης – Εκδρομής:</w:t>
      </w:r>
    </w:p>
    <w:p w:rsidR="00E96D9A" w:rsidRPr="00B32709" w:rsidRDefault="002238C9" w:rsidP="00E96D9A">
      <w:pPr>
        <w:spacing w:line="360" w:lineRule="auto"/>
        <w:ind w:left="360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>Βουλή των Ελλήνων, επισκέψεις Μουσείων , επιλεγμένη θεατρική παράσταση.</w:t>
      </w:r>
    </w:p>
    <w:p w:rsidR="00770D50" w:rsidRPr="00356A1B" w:rsidRDefault="00770D50" w:rsidP="00E96D9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</w:p>
    <w:p w:rsidR="00E96D9A" w:rsidRPr="00B32709" w:rsidRDefault="00346F70" w:rsidP="00E96D9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lastRenderedPageBreak/>
        <w:t>Γ. Απαιτούμενοι Όροι Προσφοράς</w:t>
      </w:r>
    </w:p>
    <w:p w:rsidR="003D6A25" w:rsidRPr="00B32709" w:rsidRDefault="003D6A25" w:rsidP="00E96D9A">
      <w:pPr>
        <w:spacing w:line="360" w:lineRule="auto"/>
        <w:ind w:left="180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:rsidR="00DC31DA" w:rsidRPr="00B32709" w:rsidRDefault="00CE7439" w:rsidP="00ED3CC3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Μεταφορικό</w:t>
      </w:r>
      <w:r w:rsidR="00380203"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/α </w:t>
      </w: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 μέσο</w:t>
      </w:r>
      <w:r w:rsidR="00380203"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/α</w:t>
      </w: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 </w:t>
      </w:r>
      <w:r w:rsidR="00380203"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και τυχόν πρόσθετες προδιαγραφές</w:t>
      </w: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:</w:t>
      </w:r>
      <w:r w:rsidRPr="00B32709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</w:p>
    <w:p w:rsidR="003D6A25" w:rsidRPr="00B32709" w:rsidRDefault="00ED3CC3" w:rsidP="00ED3CC3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u w:val="single"/>
          <w:lang w:val="el-GR"/>
        </w:rPr>
        <w:t xml:space="preserve">Τουριστικό </w:t>
      </w:r>
      <w:r w:rsidR="00E14AD0" w:rsidRPr="00B32709">
        <w:rPr>
          <w:rFonts w:ascii="Calibri" w:hAnsi="Calibri" w:cs="Calibri"/>
          <w:bCs/>
          <w:sz w:val="22"/>
          <w:szCs w:val="22"/>
          <w:u w:val="single"/>
          <w:lang w:val="el-GR"/>
        </w:rPr>
        <w:t>λεωφορείο</w:t>
      </w:r>
      <w:r w:rsidR="003D6A25" w:rsidRPr="00B32709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466E0B" w:rsidRPr="00B32709">
        <w:rPr>
          <w:rFonts w:ascii="Calibri" w:hAnsi="Calibri" w:cs="Calibri"/>
          <w:sz w:val="22"/>
          <w:szCs w:val="22"/>
          <w:lang w:val="el-GR"/>
        </w:rPr>
        <w:t xml:space="preserve">: </w:t>
      </w:r>
      <w:r w:rsidR="00B71EA9" w:rsidRPr="00B71EA9">
        <w:rPr>
          <w:rFonts w:ascii="Calibri" w:hAnsi="Calibri" w:cs="Calibri"/>
          <w:b/>
          <w:sz w:val="22"/>
          <w:szCs w:val="22"/>
          <w:lang w:val="el-GR"/>
        </w:rPr>
        <w:t>1 (ένα) μεγάλο</w:t>
      </w:r>
      <w:r w:rsidR="001D2758">
        <w:rPr>
          <w:rFonts w:ascii="Calibri" w:hAnsi="Calibri" w:cs="Calibri"/>
          <w:b/>
          <w:sz w:val="22"/>
          <w:szCs w:val="22"/>
          <w:lang w:val="el-GR"/>
        </w:rPr>
        <w:t xml:space="preserve"> ή 2 (δύο) λεωφορεία, αν δε διατίθεται μεγάλο</w:t>
      </w:r>
      <w:r w:rsidR="00B71EA9">
        <w:rPr>
          <w:rFonts w:ascii="Calibri" w:hAnsi="Calibri" w:cs="Calibri"/>
          <w:sz w:val="22"/>
          <w:szCs w:val="22"/>
          <w:lang w:val="el-GR"/>
        </w:rPr>
        <w:t xml:space="preserve">, </w:t>
      </w:r>
      <w:r w:rsidR="003D6A25" w:rsidRPr="00B32709">
        <w:rPr>
          <w:rFonts w:ascii="Calibri" w:hAnsi="Calibri" w:cs="Calibri"/>
          <w:sz w:val="22"/>
          <w:szCs w:val="22"/>
          <w:lang w:val="el-GR"/>
        </w:rPr>
        <w:t>το οποίο θα πρέπει να διαθέτει όλες τις προβλεπόμενες από την</w:t>
      </w:r>
      <w:r w:rsidR="00466E0B" w:rsidRPr="00B32709">
        <w:rPr>
          <w:rFonts w:ascii="Calibri" w:hAnsi="Calibri" w:cs="Calibri"/>
          <w:sz w:val="22"/>
          <w:szCs w:val="22"/>
          <w:lang w:val="el-GR"/>
        </w:rPr>
        <w:t xml:space="preserve"> κείμενη νομοθεσία προδιαγραφές, </w:t>
      </w:r>
      <w:r w:rsidR="003D6A25" w:rsidRPr="00B32709">
        <w:rPr>
          <w:rFonts w:ascii="Calibri" w:hAnsi="Calibri" w:cs="Calibri"/>
          <w:sz w:val="22"/>
          <w:szCs w:val="22"/>
          <w:lang w:val="el-GR"/>
        </w:rPr>
        <w:t xml:space="preserve">ώστε να πληρούνται οι όροι </w:t>
      </w:r>
      <w:r w:rsidR="00466E0B" w:rsidRPr="00B32709">
        <w:rPr>
          <w:rFonts w:ascii="Calibri" w:hAnsi="Calibri" w:cs="Calibri"/>
          <w:sz w:val="22"/>
          <w:szCs w:val="22"/>
          <w:lang w:val="el-GR"/>
        </w:rPr>
        <w:t xml:space="preserve">και οι προϋποθέσεις </w:t>
      </w:r>
      <w:r w:rsidR="003D6A25" w:rsidRPr="00B32709">
        <w:rPr>
          <w:rFonts w:ascii="Calibri" w:hAnsi="Calibri" w:cs="Calibri"/>
          <w:sz w:val="22"/>
          <w:szCs w:val="22"/>
          <w:lang w:val="el-GR"/>
        </w:rPr>
        <w:t>ασφαλείας για την μετακίν</w:t>
      </w:r>
      <w:r w:rsidR="00466E0B" w:rsidRPr="00B32709">
        <w:rPr>
          <w:rFonts w:ascii="Calibri" w:hAnsi="Calibri" w:cs="Calibri"/>
          <w:sz w:val="22"/>
          <w:szCs w:val="22"/>
          <w:lang w:val="el-GR"/>
        </w:rPr>
        <w:t>ηση μαθητών και εκπαιδευτικών</w:t>
      </w:r>
      <w:r w:rsidR="001D2758">
        <w:rPr>
          <w:rFonts w:ascii="Calibri" w:hAnsi="Calibri" w:cs="Calibri"/>
          <w:sz w:val="22"/>
          <w:szCs w:val="22"/>
          <w:lang w:val="el-GR"/>
        </w:rPr>
        <w:t>.</w:t>
      </w:r>
    </w:p>
    <w:p w:rsidR="00466E0B" w:rsidRPr="00B32709" w:rsidRDefault="00466E0B" w:rsidP="00ED3CC3">
      <w:pPr>
        <w:spacing w:line="360" w:lineRule="auto"/>
        <w:jc w:val="both"/>
        <w:rPr>
          <w:rFonts w:ascii="Calibri" w:hAnsi="Calibri" w:cs="Calibri"/>
          <w:sz w:val="22"/>
          <w:szCs w:val="22"/>
          <w:u w:val="single"/>
          <w:lang w:val="el-GR"/>
        </w:rPr>
      </w:pPr>
    </w:p>
    <w:p w:rsidR="00466E0B" w:rsidRPr="00B32709" w:rsidRDefault="00DC31DA" w:rsidP="00466E0B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Κατηγορία καταλύματος</w:t>
      </w:r>
      <w:r w:rsidR="00466E0B"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 - Υπηρεσίες καταλύματος:</w:t>
      </w:r>
    </w:p>
    <w:p w:rsidR="00DC31DA" w:rsidRPr="00B32709" w:rsidRDefault="00B71EA9" w:rsidP="00ED3CC3">
      <w:p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>Τ</w:t>
      </w:r>
      <w:r w:rsidR="000522E8">
        <w:rPr>
          <w:rFonts w:ascii="Calibri" w:hAnsi="Calibri" w:cs="Calibri"/>
          <w:bCs/>
          <w:sz w:val="22"/>
          <w:szCs w:val="22"/>
          <w:lang w:val="el-GR"/>
        </w:rPr>
        <w:t>εσσάρων αστέρων (4</w:t>
      </w:r>
      <w:r w:rsidR="000522E8" w:rsidRPr="000522E8">
        <w:rPr>
          <w:rFonts w:ascii="Calibri" w:hAnsi="Calibri" w:cs="Calibri"/>
          <w:bCs/>
          <w:sz w:val="22"/>
          <w:szCs w:val="22"/>
          <w:lang w:val="el-GR"/>
        </w:rPr>
        <w:t xml:space="preserve">). </w:t>
      </w:r>
      <w:r w:rsidR="00466E0B" w:rsidRPr="00B32709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="00DC31DA" w:rsidRPr="00B32709">
        <w:rPr>
          <w:rFonts w:ascii="Calibri" w:hAnsi="Calibri" w:cs="Calibri"/>
          <w:bCs/>
          <w:sz w:val="22"/>
          <w:szCs w:val="22"/>
          <w:lang w:val="el-GR"/>
        </w:rPr>
        <w:t xml:space="preserve">Για την φιλοξενία των μαθητών ζητούνται δίκλινα ή τρίκλινα δωμάτια </w:t>
      </w:r>
      <w:r w:rsidR="001D2758" w:rsidRPr="001D2758">
        <w:rPr>
          <w:rFonts w:ascii="Calibri" w:hAnsi="Calibri" w:cs="Calibri"/>
          <w:b/>
          <w:bCs/>
          <w:sz w:val="22"/>
          <w:szCs w:val="22"/>
          <w:lang w:val="el-GR"/>
        </w:rPr>
        <w:t>με πρωινό (όχι ράντζα)</w:t>
      </w:r>
      <w:r w:rsidR="001D2758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="00DC31DA" w:rsidRPr="00B32709">
        <w:rPr>
          <w:rFonts w:ascii="Calibri" w:hAnsi="Calibri" w:cs="Calibri"/>
          <w:bCs/>
          <w:sz w:val="22"/>
          <w:szCs w:val="22"/>
          <w:lang w:val="el-GR"/>
        </w:rPr>
        <w:t>και για τους συνοδούς καθηγητές μονόκλινα</w:t>
      </w:r>
      <w:r w:rsidR="001D2758">
        <w:rPr>
          <w:rFonts w:ascii="Calibri" w:hAnsi="Calibri" w:cs="Calibri"/>
          <w:bCs/>
          <w:sz w:val="22"/>
          <w:szCs w:val="22"/>
          <w:lang w:val="el-GR"/>
        </w:rPr>
        <w:t xml:space="preserve">. </w:t>
      </w:r>
    </w:p>
    <w:p w:rsidR="00DC31DA" w:rsidRPr="00B32709" w:rsidRDefault="00DC31DA" w:rsidP="00ED3CC3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Λοιπές υπηρεσίες:</w:t>
      </w:r>
    </w:p>
    <w:p w:rsidR="00DC31DA" w:rsidRPr="00B32709" w:rsidRDefault="001D2758" w:rsidP="00ED3CC3">
      <w:p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>Π</w:t>
      </w:r>
      <w:r w:rsidR="00DC31DA" w:rsidRPr="00B32709">
        <w:rPr>
          <w:rFonts w:ascii="Calibri" w:hAnsi="Calibri" w:cs="Calibri"/>
          <w:bCs/>
          <w:sz w:val="22"/>
          <w:szCs w:val="22"/>
          <w:lang w:val="el-GR"/>
        </w:rPr>
        <w:t>αρακολούθηση εκδηλώσεων,</w:t>
      </w:r>
      <w:r w:rsidR="00380203" w:rsidRPr="00B32709">
        <w:rPr>
          <w:rFonts w:ascii="Calibri" w:hAnsi="Calibri" w:cs="Calibri"/>
          <w:bCs/>
          <w:sz w:val="22"/>
          <w:szCs w:val="22"/>
          <w:lang w:val="el-GR"/>
        </w:rPr>
        <w:t xml:space="preserve"> επίσκεψη χώρων </w:t>
      </w:r>
      <w:r w:rsidR="00DC31DA" w:rsidRPr="00B32709">
        <w:rPr>
          <w:rFonts w:ascii="Calibri" w:hAnsi="Calibri" w:cs="Calibri"/>
          <w:bCs/>
          <w:sz w:val="22"/>
          <w:szCs w:val="22"/>
          <w:lang w:val="el-GR"/>
        </w:rPr>
        <w:t>κλπ</w:t>
      </w:r>
      <w:r>
        <w:rPr>
          <w:rFonts w:ascii="Calibri" w:hAnsi="Calibri" w:cs="Calibri"/>
          <w:bCs/>
          <w:sz w:val="22"/>
          <w:szCs w:val="22"/>
          <w:lang w:val="el-GR"/>
        </w:rPr>
        <w:t>.</w:t>
      </w:r>
    </w:p>
    <w:p w:rsidR="009B2D40" w:rsidRPr="00B32709" w:rsidRDefault="009B2D40" w:rsidP="00ED3CC3">
      <w:p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:rsidR="00DC31DA" w:rsidRPr="00B32709" w:rsidRDefault="00DC31DA" w:rsidP="00DC31D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Στην προσφορά τους τα Γραφεία Γενικού Τουρισμού οφείλουν να συμπεριλάβουν:</w:t>
      </w:r>
    </w:p>
    <w:p w:rsidR="00B115E3" w:rsidRPr="00B32709" w:rsidRDefault="00B115E3" w:rsidP="00DC670D">
      <w:p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:rsidR="00B115E3" w:rsidRPr="004C5F54" w:rsidRDefault="00B115E3" w:rsidP="00B115E3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4C5F54">
        <w:rPr>
          <w:rFonts w:ascii="Calibri" w:hAnsi="Calibri" w:cs="Calibri"/>
          <w:sz w:val="22"/>
          <w:szCs w:val="22"/>
          <w:lang w:val="el-GR"/>
        </w:rPr>
        <w:t xml:space="preserve">Να περιγράφουν αναλυτικά τις παρεχόμενες υπηρεσίες (π.χ. </w:t>
      </w:r>
      <w:r w:rsidR="00820A4C" w:rsidRPr="004C5F54">
        <w:rPr>
          <w:rFonts w:ascii="Calibri" w:hAnsi="Calibri" w:cs="Calibri"/>
          <w:bCs/>
          <w:sz w:val="22"/>
          <w:szCs w:val="22"/>
          <w:lang w:val="el-GR"/>
        </w:rPr>
        <w:t xml:space="preserve">Όνομα και κατηγορία καταλύματος, </w:t>
      </w:r>
      <w:r w:rsidR="00DC670D" w:rsidRPr="004C5F54">
        <w:rPr>
          <w:rFonts w:ascii="Calibri" w:hAnsi="Calibri" w:cs="Calibri"/>
          <w:bCs/>
          <w:sz w:val="22"/>
          <w:szCs w:val="22"/>
          <w:lang w:val="el-GR"/>
        </w:rPr>
        <w:t xml:space="preserve">χωρίς ημιδιατροφή, </w:t>
      </w:r>
      <w:r w:rsidR="00820A4C" w:rsidRPr="004C5F54">
        <w:rPr>
          <w:rFonts w:ascii="Calibri" w:hAnsi="Calibri" w:cs="Calibri"/>
          <w:bCs/>
          <w:sz w:val="22"/>
          <w:szCs w:val="22"/>
          <w:lang w:val="el-GR"/>
        </w:rPr>
        <w:t>αριθμό δωματίων και κλινών και τις παρεχόμενες υπηρεσίες</w:t>
      </w:r>
      <w:r w:rsidRPr="004C5F54">
        <w:rPr>
          <w:rFonts w:ascii="Calibri" w:hAnsi="Calibri" w:cs="Calibri"/>
          <w:sz w:val="22"/>
          <w:szCs w:val="22"/>
          <w:lang w:val="el-GR"/>
        </w:rPr>
        <w:t>) ώστε να μη δημιουργηθούν ασάφειες.</w:t>
      </w:r>
    </w:p>
    <w:p w:rsidR="00DC670D" w:rsidRPr="004C5F54" w:rsidRDefault="00DC670D" w:rsidP="00DC670D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4C5F54">
        <w:rPr>
          <w:rFonts w:ascii="Calibri" w:hAnsi="Calibri" w:cs="Calibri"/>
          <w:bCs/>
          <w:sz w:val="22"/>
          <w:szCs w:val="22"/>
          <w:lang w:val="el-GR"/>
        </w:rPr>
        <w:t>Υπεύθυνη δήλωση ότι το Γραφείο γενικού Τουρισμού διαθέτει ειδικό σήμα λειτουργίας, το οποίο βρίσκεται σε ισχύ.</w:t>
      </w:r>
    </w:p>
    <w:p w:rsidR="00ED3CC3" w:rsidRPr="004C5F54" w:rsidRDefault="00DC670D" w:rsidP="00CE7439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4C5F54">
        <w:rPr>
          <w:rFonts w:ascii="Calibri" w:hAnsi="Calibri" w:cs="Calibri"/>
          <w:bCs/>
          <w:sz w:val="22"/>
          <w:szCs w:val="22"/>
          <w:lang w:val="el-GR"/>
        </w:rPr>
        <w:t xml:space="preserve">Υπεύθυνη δήλωση ότι το ξενοδοχείο διαθέτει νόμιμη άδεια λειτουργίας και ότι πληρούνται όλοι οι  όροι ασφάλειας και υγιεινής. </w:t>
      </w:r>
    </w:p>
    <w:p w:rsidR="0007174D" w:rsidRPr="004C5F54" w:rsidRDefault="00F91758" w:rsidP="00B115E3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4C5F54">
        <w:rPr>
          <w:rFonts w:ascii="Calibri" w:hAnsi="Calibri" w:cs="Calibri"/>
          <w:sz w:val="22"/>
          <w:szCs w:val="22"/>
          <w:lang w:val="el-GR"/>
        </w:rPr>
        <w:t>Υποχρεωτική ασφάλιση</w:t>
      </w:r>
      <w:r w:rsidR="00380203" w:rsidRPr="004C5F54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E96D9A" w:rsidRPr="004C5F54">
        <w:rPr>
          <w:rFonts w:ascii="Calibri" w:hAnsi="Calibri" w:cs="Calibri"/>
          <w:bCs/>
          <w:sz w:val="22"/>
          <w:szCs w:val="22"/>
          <w:lang w:val="el-GR"/>
        </w:rPr>
        <w:t>ευθύνης</w:t>
      </w:r>
      <w:r w:rsidR="00380203" w:rsidRPr="004C5F54">
        <w:rPr>
          <w:rFonts w:ascii="Calibri" w:hAnsi="Calibri" w:cs="Calibri"/>
          <w:bCs/>
          <w:sz w:val="22"/>
          <w:szCs w:val="22"/>
          <w:lang w:val="el-GR"/>
        </w:rPr>
        <w:t xml:space="preserve"> διοργανωτή σύμφωνα με την κείμενη νομοθεσία</w:t>
      </w:r>
      <w:r w:rsidR="00E96D9A" w:rsidRPr="004C5F54">
        <w:rPr>
          <w:rFonts w:ascii="Calibri" w:hAnsi="Calibri" w:cs="Calibri"/>
          <w:bCs/>
          <w:sz w:val="22"/>
          <w:szCs w:val="22"/>
          <w:lang w:val="el-GR"/>
        </w:rPr>
        <w:t>.</w:t>
      </w:r>
    </w:p>
    <w:p w:rsidR="0007174D" w:rsidRPr="004C5F54" w:rsidRDefault="00F91758" w:rsidP="00F91758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4C5F54">
        <w:rPr>
          <w:rFonts w:ascii="Calibri" w:hAnsi="Calibri" w:cs="Calibri"/>
          <w:sz w:val="22"/>
          <w:szCs w:val="22"/>
          <w:lang w:val="el-GR"/>
        </w:rPr>
        <w:t>Πρόσθετη προαιρετική ασφάλιση η οποία να καλύπτει τα έξοδα ατυχήματος ή ασθένειας μαθητών/τριών και συνοδών εκπαιδευτικών</w:t>
      </w:r>
      <w:r w:rsidR="00E96D9A" w:rsidRPr="004C5F54">
        <w:rPr>
          <w:rFonts w:ascii="Calibri" w:hAnsi="Calibri" w:cs="Calibri"/>
          <w:bCs/>
          <w:sz w:val="22"/>
          <w:szCs w:val="22"/>
          <w:lang w:val="el-GR"/>
        </w:rPr>
        <w:t xml:space="preserve"> του συγκεκριμένου σχολείου.</w:t>
      </w:r>
    </w:p>
    <w:p w:rsidR="00223AB3" w:rsidRPr="00B32709" w:rsidRDefault="00380203" w:rsidP="007A27BE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 xml:space="preserve">Για </w:t>
      </w:r>
      <w:r w:rsidR="00223AB3" w:rsidRPr="00B32709">
        <w:rPr>
          <w:rFonts w:ascii="Calibri" w:hAnsi="Calibri" w:cs="Calibri"/>
          <w:sz w:val="22"/>
          <w:szCs w:val="22"/>
          <w:lang w:val="el-GR"/>
        </w:rPr>
        <w:t xml:space="preserve">τις παραπάνω υπηρεσίες </w:t>
      </w:r>
      <w:r w:rsidRPr="00B32709">
        <w:rPr>
          <w:rFonts w:ascii="Calibri" w:hAnsi="Calibri" w:cs="Calibri"/>
          <w:sz w:val="22"/>
          <w:szCs w:val="22"/>
          <w:lang w:val="el-GR"/>
        </w:rPr>
        <w:t>πρέπει να ζητείται η τελική συνολική τιμή του οργανωμένου ταξιδιού, αλλά και η επιβάρυνση ανά μαθητή/μαθήτρια</w:t>
      </w:r>
      <w:r w:rsidR="00351361" w:rsidRPr="00B32709">
        <w:rPr>
          <w:rFonts w:ascii="Calibri" w:hAnsi="Calibri" w:cs="Calibri"/>
          <w:sz w:val="22"/>
          <w:szCs w:val="22"/>
          <w:lang w:val="el-GR"/>
        </w:rPr>
        <w:t>,</w:t>
      </w:r>
      <w:r w:rsidR="00223AB3" w:rsidRPr="00B32709">
        <w:rPr>
          <w:rFonts w:ascii="Calibri" w:hAnsi="Calibri" w:cs="Calibri"/>
          <w:sz w:val="22"/>
          <w:szCs w:val="22"/>
          <w:lang w:val="el-GR"/>
        </w:rPr>
        <w:t xml:space="preserve">  στο οποίο θα συμπεριλαμβάνονται όλες οι λοιπές χρεώσεις (ΦΠΑ, φόροι αεροδρομίων, επίναυλοι καυσίμων κτλ).</w:t>
      </w:r>
    </w:p>
    <w:p w:rsidR="00B71EA9" w:rsidRPr="00B71EA9" w:rsidRDefault="000A7F7D" w:rsidP="00E96D9A">
      <w:pPr>
        <w:numPr>
          <w:ilvl w:val="0"/>
          <w:numId w:val="14"/>
        </w:numPr>
        <w:spacing w:line="360" w:lineRule="auto"/>
        <w:ind w:hanging="360"/>
        <w:jc w:val="both"/>
        <w:rPr>
          <w:rFonts w:asciiTheme="minorHAnsi" w:hAnsiTheme="minorHAnsi" w:cs="Calibri"/>
          <w:bCs/>
          <w:sz w:val="22"/>
          <w:szCs w:val="22"/>
          <w:lang w:val="el-GR"/>
        </w:rPr>
      </w:pPr>
      <w:r w:rsidRPr="00B71EA9">
        <w:rPr>
          <w:rFonts w:asciiTheme="minorHAnsi" w:hAnsiTheme="minorHAnsi" w:cs="Calibri"/>
          <w:sz w:val="22"/>
          <w:szCs w:val="22"/>
          <w:lang w:val="el-GR"/>
        </w:rPr>
        <w:t>Μετά το τέλος της εκδρομής- μετακίνησης</w:t>
      </w:r>
      <w:r w:rsidR="00223AB3" w:rsidRPr="00B71EA9">
        <w:rPr>
          <w:rFonts w:asciiTheme="minorHAnsi" w:hAnsiTheme="minorHAnsi" w:cs="Calibri"/>
          <w:sz w:val="22"/>
          <w:szCs w:val="22"/>
          <w:lang w:val="el-GR"/>
        </w:rPr>
        <w:t xml:space="preserve"> </w:t>
      </w:r>
      <w:r w:rsidRPr="00B71EA9">
        <w:rPr>
          <w:rFonts w:asciiTheme="minorHAnsi" w:hAnsiTheme="minorHAnsi" w:cs="Calibri"/>
          <w:sz w:val="22"/>
          <w:szCs w:val="22"/>
          <w:lang w:val="el-GR"/>
        </w:rPr>
        <w:t xml:space="preserve">το πρακτορείο οφείλει να εκδώσει απόδειξη σε κάθε συμμετέχοντα </w:t>
      </w:r>
      <w:r w:rsidR="00223AB3" w:rsidRPr="00B71EA9">
        <w:rPr>
          <w:rFonts w:asciiTheme="minorHAnsi" w:hAnsiTheme="minorHAnsi" w:cs="Calibri"/>
          <w:sz w:val="22"/>
          <w:szCs w:val="22"/>
          <w:lang w:val="el-GR"/>
        </w:rPr>
        <w:t>ανάλογη με τη δαπάνη που αντιστοιχεί στο καθένα</w:t>
      </w:r>
      <w:r w:rsidRPr="00B71EA9">
        <w:rPr>
          <w:rFonts w:asciiTheme="minorHAnsi" w:hAnsiTheme="minorHAnsi" w:cs="Calibri"/>
          <w:sz w:val="22"/>
          <w:szCs w:val="22"/>
          <w:lang w:val="el-GR"/>
        </w:rPr>
        <w:t>.</w:t>
      </w:r>
    </w:p>
    <w:p w:rsidR="00E96D9A" w:rsidRPr="00B71EA9" w:rsidRDefault="00B71EA9" w:rsidP="00B71EA9">
      <w:pPr>
        <w:numPr>
          <w:ilvl w:val="0"/>
          <w:numId w:val="14"/>
        </w:numPr>
        <w:spacing w:line="360" w:lineRule="auto"/>
        <w:ind w:hanging="360"/>
        <w:jc w:val="both"/>
        <w:rPr>
          <w:rFonts w:asciiTheme="minorHAnsi" w:hAnsiTheme="minorHAnsi" w:cs="Calibri"/>
          <w:bCs/>
          <w:sz w:val="22"/>
          <w:szCs w:val="22"/>
          <w:lang w:val="el-GR"/>
        </w:rPr>
      </w:pPr>
      <w:r w:rsidRPr="00B71EA9">
        <w:rPr>
          <w:rFonts w:asciiTheme="minorHAnsi" w:hAnsiTheme="minorHAnsi" w:cs="Calibri"/>
          <w:bCs/>
          <w:sz w:val="22"/>
          <w:szCs w:val="22"/>
          <w:lang w:val="el-GR"/>
        </w:rPr>
        <w:t>Στην</w:t>
      </w:r>
      <w:r w:rsidRPr="00B71EA9">
        <w:rPr>
          <w:rFonts w:asciiTheme="minorHAnsi" w:hAnsiTheme="minorHAnsi"/>
          <w:sz w:val="22"/>
          <w:szCs w:val="22"/>
          <w:lang w:val="el-GR"/>
        </w:rPr>
        <w:t xml:space="preserve"> προσφορά να αναφέρεται ο αριθμός των </w:t>
      </w:r>
      <w:r w:rsidRPr="00B71EA9">
        <w:rPr>
          <w:rFonts w:asciiTheme="minorHAnsi" w:hAnsiTheme="minorHAnsi"/>
          <w:b/>
          <w:sz w:val="22"/>
          <w:szCs w:val="22"/>
        </w:rPr>
        <w:t>Free</w:t>
      </w:r>
      <w:r w:rsidRPr="00B71EA9">
        <w:rPr>
          <w:rFonts w:asciiTheme="minorHAnsi" w:hAnsiTheme="minorHAnsi"/>
          <w:b/>
          <w:sz w:val="22"/>
          <w:szCs w:val="22"/>
          <w:lang w:val="el-GR"/>
        </w:rPr>
        <w:t xml:space="preserve"> εισιτηρίων</w:t>
      </w:r>
      <w:r w:rsidRPr="00B71EA9">
        <w:rPr>
          <w:rFonts w:asciiTheme="minorHAnsi" w:hAnsiTheme="minorHAnsi"/>
          <w:sz w:val="22"/>
          <w:szCs w:val="22"/>
          <w:lang w:val="el-GR"/>
        </w:rPr>
        <w:t xml:space="preserve"> για μαθητές πέραν εκείνων των συνοδών καθηγητών.</w:t>
      </w:r>
    </w:p>
    <w:p w:rsidR="0007174D" w:rsidRPr="00B71EA9" w:rsidRDefault="00E96D9A" w:rsidP="00B115E3">
      <w:pPr>
        <w:numPr>
          <w:ilvl w:val="0"/>
          <w:numId w:val="14"/>
        </w:numPr>
        <w:spacing w:line="360" w:lineRule="auto"/>
        <w:ind w:hanging="360"/>
        <w:jc w:val="both"/>
        <w:rPr>
          <w:rFonts w:asciiTheme="minorHAnsi" w:hAnsiTheme="minorHAnsi" w:cs="Calibri"/>
          <w:bCs/>
          <w:sz w:val="22"/>
          <w:szCs w:val="22"/>
          <w:lang w:val="el-GR"/>
        </w:rPr>
      </w:pPr>
      <w:r w:rsidRPr="00B71EA9">
        <w:rPr>
          <w:rFonts w:asciiTheme="minorHAnsi" w:hAnsiTheme="minorHAnsi" w:cs="Calibri"/>
          <w:bCs/>
          <w:sz w:val="22"/>
          <w:szCs w:val="22"/>
          <w:lang w:val="el-GR"/>
        </w:rPr>
        <w:t xml:space="preserve">Τους γενικούς όρους συμμετοχής στην εκδρομή. </w:t>
      </w:r>
    </w:p>
    <w:p w:rsidR="00223AB3" w:rsidRPr="00B32709" w:rsidRDefault="00223AB3" w:rsidP="007A27BE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eastAsia="Calibri" w:hAnsi="Calibri" w:cs="Calibri"/>
          <w:sz w:val="22"/>
          <w:szCs w:val="22"/>
          <w:lang w:val="el-GR" w:eastAsia="en-US"/>
        </w:rPr>
        <w:t>Αναλυτικά το πρόγραμμα των  μετακινήσεων και ξεναγήσεων για κάθε ημέρα.</w:t>
      </w:r>
    </w:p>
    <w:p w:rsidR="000A7F7D" w:rsidRPr="00B32709" w:rsidRDefault="003D6A25" w:rsidP="007A27BE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lastRenderedPageBreak/>
        <w:t>Την αντιμετώπιση της περίπτωσης που δε θα πραγματοποιηθεί η μετακίνηση στις ορισθείσες ημερομηνίες λόγω ανώτερης βίας (αντίξοες καιρικές συνθήκες, απεργίες, εκλογές κτλ) με αλλαγή ημερομηνιών ή με επιστροφή όλων των χρημάτων χωρίς πρόσθετη επιβάρυνση για το σχολείο.</w:t>
      </w:r>
      <w:r w:rsidR="00EC7DBD" w:rsidRPr="00B32709">
        <w:rPr>
          <w:rFonts w:ascii="Calibri" w:hAnsi="Calibri" w:cs="Calibri"/>
          <w:sz w:val="22"/>
          <w:szCs w:val="22"/>
          <w:lang w:val="el-GR"/>
        </w:rPr>
        <w:t xml:space="preserve"> </w:t>
      </w:r>
    </w:p>
    <w:p w:rsidR="00DC670D" w:rsidRPr="00B32709" w:rsidRDefault="00EC7DBD" w:rsidP="00DC670D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Επιστροφή του ποσού συμμετοχής στην εκδρομή μαθητή</w:t>
      </w:r>
      <w:r w:rsidR="007A27BE" w:rsidRPr="00B32709">
        <w:rPr>
          <w:rFonts w:ascii="Calibri" w:hAnsi="Calibri" w:cs="Calibri"/>
          <w:sz w:val="22"/>
          <w:szCs w:val="22"/>
          <w:lang w:val="el-GR"/>
        </w:rPr>
        <w:t>-μαθήτριας</w:t>
      </w:r>
      <w:r w:rsidRPr="00B32709">
        <w:rPr>
          <w:rFonts w:ascii="Calibri" w:hAnsi="Calibri" w:cs="Calibri"/>
          <w:sz w:val="22"/>
          <w:szCs w:val="22"/>
          <w:lang w:val="el-GR"/>
        </w:rPr>
        <w:t xml:space="preserve"> σε περίπτωση - που για λόγους ανωτέρας βίας ή ασθένειας – ματαιωθεί η συμμετοχή του</w:t>
      </w:r>
      <w:r w:rsidR="000A7F7D" w:rsidRPr="00B32709">
        <w:rPr>
          <w:rFonts w:ascii="Calibri" w:hAnsi="Calibri" w:cs="Calibri"/>
          <w:sz w:val="22"/>
          <w:szCs w:val="22"/>
          <w:lang w:val="el-GR"/>
        </w:rPr>
        <w:t>.</w:t>
      </w:r>
    </w:p>
    <w:p w:rsidR="0099014D" w:rsidRPr="00B32709" w:rsidRDefault="00820A4C" w:rsidP="007A27BE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 xml:space="preserve">Μετά την αποσφράγιση των προσφορών και την αξιολόγησή τους από την αρμόδια επιτροπή, </w:t>
      </w:r>
      <w:r w:rsidR="007A27BE" w:rsidRPr="00B32709">
        <w:rPr>
          <w:rFonts w:ascii="Calibri" w:hAnsi="Calibri" w:cs="Calibri"/>
          <w:sz w:val="22"/>
          <w:szCs w:val="22"/>
          <w:lang w:val="el-GR"/>
        </w:rPr>
        <w:t>τα</w:t>
      </w:r>
      <w:r w:rsidRPr="00B32709">
        <w:rPr>
          <w:rFonts w:ascii="Calibri" w:hAnsi="Calibri" w:cs="Calibri"/>
          <w:sz w:val="22"/>
          <w:szCs w:val="22"/>
          <w:lang w:val="el-GR"/>
        </w:rPr>
        <w:t xml:space="preserve"> σχολεία διατηρούν το δικαίωμα να μην πραγματοποιήσουν την εκδρομή εφόσον δε συμπληρωθεί ο απαραίτητος αριθμός μαθητών / μαθητριών ή σε περίπτωση ανυπέρβλητου κωλύματος</w:t>
      </w:r>
      <w:r w:rsidRPr="00B32709">
        <w:rPr>
          <w:rFonts w:ascii="Calibri" w:hAnsi="Calibri" w:cs="Calibri"/>
          <w:bCs/>
          <w:sz w:val="22"/>
          <w:szCs w:val="22"/>
          <w:lang w:val="el-GR"/>
        </w:rPr>
        <w:t>.</w:t>
      </w:r>
    </w:p>
    <w:p w:rsidR="00EC7DBD" w:rsidRPr="00B32709" w:rsidRDefault="00EC7DBD" w:rsidP="00EC7DBD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Η  απόφαση της επ</w:t>
      </w:r>
      <w:r w:rsidR="00C40ED6" w:rsidRPr="00B32709">
        <w:rPr>
          <w:rFonts w:ascii="Calibri" w:hAnsi="Calibri" w:cs="Calibri"/>
          <w:sz w:val="22"/>
          <w:szCs w:val="22"/>
          <w:lang w:val="el-GR"/>
        </w:rPr>
        <w:t xml:space="preserve">ιτροπής επιλογής αναρτάται </w:t>
      </w:r>
      <w:r w:rsidRPr="00B32709">
        <w:rPr>
          <w:rFonts w:ascii="Calibri" w:hAnsi="Calibri" w:cs="Calibri"/>
          <w:sz w:val="22"/>
          <w:szCs w:val="22"/>
          <w:lang w:val="el-GR"/>
        </w:rPr>
        <w:t xml:space="preserve">στην ιστοσελίδα του σχολείου : </w:t>
      </w:r>
      <w:r w:rsidRPr="00B32709">
        <w:rPr>
          <w:rFonts w:ascii="Calibri" w:hAnsi="Calibri" w:cs="Calibri"/>
          <w:b/>
          <w:color w:val="0000FF"/>
          <w:sz w:val="22"/>
          <w:szCs w:val="22"/>
          <w:u w:val="single"/>
          <w:lang w:val="el-GR"/>
        </w:rPr>
        <w:t>http://</w:t>
      </w:r>
      <w:r w:rsidR="00567E30" w:rsidRPr="00085479">
        <w:rPr>
          <w:rFonts w:ascii="Calibri" w:hAnsi="Calibri" w:cs="Calibri"/>
          <w:b/>
          <w:color w:val="443CEC"/>
          <w:sz w:val="22"/>
          <w:szCs w:val="22"/>
          <w:u w:val="single"/>
          <w:lang w:val="el-GR"/>
        </w:rPr>
        <w:t>5</w:t>
      </w:r>
      <w:r w:rsidR="00567E30" w:rsidRPr="00085479">
        <w:rPr>
          <w:rFonts w:ascii="Calibri" w:hAnsi="Calibri" w:cs="Calibri"/>
          <w:b/>
          <w:color w:val="443CEC"/>
          <w:sz w:val="22"/>
          <w:szCs w:val="22"/>
          <w:u w:val="single"/>
        </w:rPr>
        <w:t>lyk</w:t>
      </w:r>
      <w:r w:rsidR="00567E30" w:rsidRPr="00085479">
        <w:rPr>
          <w:rFonts w:ascii="Calibri" w:hAnsi="Calibri" w:cs="Calibri"/>
          <w:b/>
          <w:color w:val="443CEC"/>
          <w:sz w:val="22"/>
          <w:szCs w:val="22"/>
          <w:u w:val="single"/>
          <w:lang w:val="el-GR"/>
        </w:rPr>
        <w:t>-</w:t>
      </w:r>
      <w:r w:rsidR="00567E30" w:rsidRPr="00085479">
        <w:rPr>
          <w:rFonts w:ascii="Calibri" w:hAnsi="Calibri" w:cs="Calibri"/>
          <w:b/>
          <w:color w:val="443CEC"/>
          <w:sz w:val="22"/>
          <w:szCs w:val="22"/>
          <w:u w:val="single"/>
        </w:rPr>
        <w:t>kaval</w:t>
      </w:r>
      <w:r w:rsidR="00567E30" w:rsidRPr="00085479">
        <w:rPr>
          <w:rFonts w:ascii="Calibri" w:hAnsi="Calibri" w:cs="Calibri"/>
          <w:b/>
          <w:color w:val="443CEC"/>
          <w:sz w:val="22"/>
          <w:szCs w:val="22"/>
          <w:u w:val="single"/>
          <w:lang w:val="el-GR"/>
        </w:rPr>
        <w:t>.</w:t>
      </w:r>
      <w:r w:rsidR="00567E30" w:rsidRPr="00085479">
        <w:rPr>
          <w:rFonts w:ascii="Calibri" w:hAnsi="Calibri" w:cs="Calibri"/>
          <w:b/>
          <w:color w:val="443CEC"/>
          <w:sz w:val="22"/>
          <w:szCs w:val="22"/>
          <w:u w:val="single"/>
        </w:rPr>
        <w:t>kav</w:t>
      </w:r>
      <w:r w:rsidR="00567E30" w:rsidRPr="00085479">
        <w:rPr>
          <w:rFonts w:ascii="Calibri" w:hAnsi="Calibri" w:cs="Calibri"/>
          <w:b/>
          <w:color w:val="443CEC"/>
          <w:sz w:val="22"/>
          <w:szCs w:val="22"/>
          <w:u w:val="single"/>
          <w:lang w:val="el-GR"/>
        </w:rPr>
        <w:t>.</w:t>
      </w:r>
      <w:r w:rsidR="00567E30" w:rsidRPr="00085479">
        <w:rPr>
          <w:rFonts w:ascii="Calibri" w:hAnsi="Calibri" w:cs="Calibri"/>
          <w:b/>
          <w:color w:val="443CEC"/>
          <w:sz w:val="22"/>
          <w:szCs w:val="22"/>
          <w:u w:val="single"/>
        </w:rPr>
        <w:t>sch</w:t>
      </w:r>
      <w:r w:rsidR="00567E30" w:rsidRPr="00085479">
        <w:rPr>
          <w:rFonts w:ascii="Calibri" w:hAnsi="Calibri" w:cs="Calibri"/>
          <w:b/>
          <w:color w:val="443CEC"/>
          <w:sz w:val="22"/>
          <w:szCs w:val="22"/>
          <w:u w:val="single"/>
          <w:lang w:val="el-GR"/>
        </w:rPr>
        <w:t>.</w:t>
      </w:r>
      <w:r w:rsidR="00567E30" w:rsidRPr="00085479">
        <w:rPr>
          <w:rFonts w:ascii="Calibri" w:hAnsi="Calibri" w:cs="Calibri"/>
          <w:b/>
          <w:color w:val="443CEC"/>
          <w:sz w:val="22"/>
          <w:szCs w:val="22"/>
          <w:u w:val="single"/>
        </w:rPr>
        <w:t>gr</w:t>
      </w:r>
    </w:p>
    <w:p w:rsidR="003D6A25" w:rsidRPr="00B32709" w:rsidRDefault="003D6A25" w:rsidP="00E14AD0">
      <w:pPr>
        <w:spacing w:line="360" w:lineRule="auto"/>
        <w:ind w:left="-360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:rsidR="00E96D9A" w:rsidRPr="00B32709" w:rsidRDefault="00E96D9A" w:rsidP="00E96D9A">
      <w:pPr>
        <w:spacing w:line="360" w:lineRule="auto"/>
        <w:ind w:left="-57"/>
        <w:jc w:val="both"/>
        <w:rPr>
          <w:rFonts w:ascii="Calibri" w:hAnsi="Calibri" w:cs="Calibri"/>
          <w:b/>
          <w:sz w:val="22"/>
          <w:szCs w:val="22"/>
          <w:lang w:val="el-GR"/>
        </w:rPr>
      </w:pP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Οι ενδιαφερόμενοι μπορούν να καταθέσουν τις προσφορές </w:t>
      </w:r>
      <w:r w:rsidR="00B115E3" w:rsidRPr="00B32709">
        <w:rPr>
          <w:rFonts w:ascii="Calibri" w:hAnsi="Calibri" w:cs="Calibri"/>
          <w:b/>
          <w:sz w:val="22"/>
          <w:szCs w:val="22"/>
          <w:lang w:val="el-GR"/>
        </w:rPr>
        <w:t>τους μέσα</w:t>
      </w: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 σε </w:t>
      </w:r>
      <w:r w:rsidR="00B115E3" w:rsidRPr="00B32709">
        <w:rPr>
          <w:rFonts w:ascii="Calibri" w:hAnsi="Calibri" w:cs="Calibri"/>
          <w:b/>
          <w:sz w:val="22"/>
          <w:szCs w:val="22"/>
          <w:lang w:val="el-GR"/>
        </w:rPr>
        <w:t xml:space="preserve">σφραγισμένο φάκελο στο </w:t>
      </w:r>
      <w:r w:rsidR="00351361" w:rsidRPr="00B32709">
        <w:rPr>
          <w:rFonts w:ascii="Calibri" w:hAnsi="Calibri" w:cs="Calibri"/>
          <w:b/>
          <w:sz w:val="22"/>
          <w:szCs w:val="22"/>
          <w:lang w:val="el-GR"/>
        </w:rPr>
        <w:t xml:space="preserve">Γραφείο του </w:t>
      </w:r>
      <w:r w:rsidR="00567E30">
        <w:rPr>
          <w:rFonts w:ascii="Calibri" w:hAnsi="Calibri" w:cs="Calibri"/>
          <w:b/>
          <w:sz w:val="22"/>
          <w:szCs w:val="22"/>
          <w:lang w:val="el-GR"/>
        </w:rPr>
        <w:t>5</w:t>
      </w:r>
      <w:r w:rsidR="00567E30" w:rsidRPr="00567E30">
        <w:rPr>
          <w:rFonts w:ascii="Calibri" w:hAnsi="Calibri" w:cs="Calibri"/>
          <w:b/>
          <w:sz w:val="22"/>
          <w:szCs w:val="22"/>
          <w:vertAlign w:val="superscript"/>
          <w:lang w:val="el-GR"/>
        </w:rPr>
        <w:t>ου</w:t>
      </w:r>
      <w:r w:rsidR="00567E30">
        <w:rPr>
          <w:rFonts w:ascii="Calibri" w:hAnsi="Calibri" w:cs="Calibri"/>
          <w:b/>
          <w:sz w:val="22"/>
          <w:szCs w:val="22"/>
          <w:lang w:val="el-GR"/>
        </w:rPr>
        <w:t xml:space="preserve"> ΓΕ.Λ</w:t>
      </w:r>
      <w:r w:rsidR="006F3E3A" w:rsidRPr="00B32709">
        <w:rPr>
          <w:rFonts w:ascii="Calibri" w:hAnsi="Calibri" w:cs="Calibri"/>
          <w:b/>
          <w:sz w:val="22"/>
          <w:szCs w:val="22"/>
          <w:lang w:val="el-GR"/>
        </w:rPr>
        <w:t xml:space="preserve"> Καβάλας</w:t>
      </w:r>
      <w:r w:rsidR="00B115E3" w:rsidRPr="00B32709">
        <w:rPr>
          <w:rFonts w:ascii="Calibri" w:hAnsi="Calibri" w:cs="Calibri"/>
          <w:b/>
          <w:sz w:val="22"/>
          <w:szCs w:val="22"/>
          <w:lang w:val="el-GR"/>
        </w:rPr>
        <w:t xml:space="preserve">, </w:t>
      </w: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που εδρεύει </w:t>
      </w:r>
      <w:r w:rsidR="003011AA">
        <w:rPr>
          <w:rFonts w:ascii="Calibri" w:hAnsi="Calibri" w:cs="Calibri"/>
          <w:b/>
          <w:sz w:val="22"/>
          <w:szCs w:val="22"/>
          <w:lang w:val="el-GR"/>
        </w:rPr>
        <w:t>στην Καβάλα</w:t>
      </w: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, το </w:t>
      </w:r>
      <w:r w:rsidR="005D2CBA">
        <w:rPr>
          <w:rFonts w:ascii="Calibri" w:hAnsi="Calibri" w:cs="Calibri"/>
          <w:b/>
          <w:sz w:val="22"/>
          <w:szCs w:val="22"/>
          <w:lang w:val="el-GR"/>
        </w:rPr>
        <w:t>αργότερο μέχρι τη Δευτέρα</w:t>
      </w:r>
      <w:r w:rsidR="00460E15">
        <w:rPr>
          <w:rFonts w:ascii="Calibri" w:hAnsi="Calibri" w:cs="Calibri"/>
          <w:b/>
          <w:sz w:val="22"/>
          <w:szCs w:val="22"/>
          <w:lang w:val="el-GR"/>
        </w:rPr>
        <w:t xml:space="preserve">  </w:t>
      </w:r>
      <w:r w:rsidR="00B54CF5">
        <w:rPr>
          <w:rFonts w:ascii="Calibri" w:hAnsi="Calibri" w:cs="Calibri"/>
          <w:b/>
          <w:sz w:val="22"/>
          <w:szCs w:val="22"/>
          <w:lang w:val="el-GR"/>
        </w:rPr>
        <w:t>2</w:t>
      </w:r>
      <w:r w:rsidR="005D2CBA">
        <w:rPr>
          <w:rFonts w:ascii="Calibri" w:hAnsi="Calibri" w:cs="Calibri"/>
          <w:b/>
          <w:sz w:val="22"/>
          <w:szCs w:val="22"/>
          <w:lang w:val="el-GR"/>
        </w:rPr>
        <w:t>5</w:t>
      </w:r>
      <w:r w:rsidR="00460E15">
        <w:rPr>
          <w:rFonts w:ascii="Calibri" w:hAnsi="Calibri" w:cs="Calibri"/>
          <w:b/>
          <w:sz w:val="22"/>
          <w:szCs w:val="22"/>
          <w:lang w:val="el-GR"/>
        </w:rPr>
        <w:t>-11-201</w:t>
      </w:r>
      <w:r w:rsidR="0019079A">
        <w:rPr>
          <w:rFonts w:ascii="Calibri" w:hAnsi="Calibri" w:cs="Calibri"/>
          <w:b/>
          <w:sz w:val="22"/>
          <w:szCs w:val="22"/>
          <w:lang w:val="el-GR"/>
        </w:rPr>
        <w:t>9</w:t>
      </w:r>
      <w:r w:rsidR="00380203" w:rsidRPr="00B32709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Pr="00B32709">
        <w:rPr>
          <w:rFonts w:ascii="Calibri" w:hAnsi="Calibri" w:cs="Calibri"/>
          <w:b/>
          <w:sz w:val="22"/>
          <w:szCs w:val="22"/>
          <w:lang w:val="el-GR"/>
        </w:rPr>
        <w:t>και ώρα</w:t>
      </w:r>
      <w:r w:rsidR="00460E15">
        <w:rPr>
          <w:rFonts w:ascii="Calibri" w:hAnsi="Calibri" w:cs="Calibri"/>
          <w:b/>
          <w:sz w:val="22"/>
          <w:szCs w:val="22"/>
          <w:lang w:val="el-GR"/>
        </w:rPr>
        <w:t xml:space="preserve"> 1</w:t>
      </w:r>
      <w:r w:rsidR="00B54CF5">
        <w:rPr>
          <w:rFonts w:ascii="Calibri" w:hAnsi="Calibri" w:cs="Calibri"/>
          <w:b/>
          <w:sz w:val="22"/>
          <w:szCs w:val="22"/>
          <w:lang w:val="el-GR"/>
        </w:rPr>
        <w:t>1</w:t>
      </w:r>
      <w:r w:rsidR="00460E15">
        <w:rPr>
          <w:rFonts w:ascii="Calibri" w:hAnsi="Calibri" w:cs="Calibri"/>
          <w:b/>
          <w:sz w:val="22"/>
          <w:szCs w:val="22"/>
          <w:lang w:val="el-GR"/>
        </w:rPr>
        <w:t>:</w:t>
      </w:r>
      <w:r w:rsidR="00B54CF5">
        <w:rPr>
          <w:rFonts w:ascii="Calibri" w:hAnsi="Calibri" w:cs="Calibri"/>
          <w:b/>
          <w:sz w:val="22"/>
          <w:szCs w:val="22"/>
          <w:lang w:val="el-GR"/>
        </w:rPr>
        <w:t>0</w:t>
      </w:r>
      <w:r w:rsidR="00460E15">
        <w:rPr>
          <w:rFonts w:ascii="Calibri" w:hAnsi="Calibri" w:cs="Calibri"/>
          <w:b/>
          <w:sz w:val="22"/>
          <w:szCs w:val="22"/>
          <w:lang w:val="el-GR"/>
        </w:rPr>
        <w:t>0</w:t>
      </w: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. </w:t>
      </w:r>
    </w:p>
    <w:p w:rsidR="00E96D9A" w:rsidRPr="00085479" w:rsidRDefault="009B2D40" w:rsidP="00085479">
      <w:pPr>
        <w:spacing w:line="360" w:lineRule="auto"/>
        <w:ind w:left="-57"/>
        <w:jc w:val="both"/>
        <w:rPr>
          <w:rFonts w:ascii="Calibri" w:hAnsi="Calibri" w:cs="Calibri"/>
          <w:b/>
          <w:sz w:val="22"/>
          <w:szCs w:val="22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lang w:val="el-GR"/>
        </w:rPr>
        <w:t xml:space="preserve">Μετά την παραλαβή των </w:t>
      </w:r>
      <w:r w:rsidR="002D4393" w:rsidRPr="00B32709">
        <w:rPr>
          <w:rFonts w:ascii="Calibri" w:hAnsi="Calibri" w:cs="Calibri"/>
          <w:b/>
          <w:bCs/>
          <w:sz w:val="22"/>
          <w:szCs w:val="22"/>
          <w:lang w:val="el-GR"/>
        </w:rPr>
        <w:t>προσφορών</w:t>
      </w:r>
      <w:r w:rsidR="00346F70" w:rsidRPr="00B32709">
        <w:rPr>
          <w:rFonts w:ascii="Calibri" w:hAnsi="Calibri" w:cs="Calibri"/>
          <w:b/>
          <w:bCs/>
          <w:sz w:val="22"/>
          <w:szCs w:val="22"/>
          <w:lang w:val="el-GR"/>
        </w:rPr>
        <w:t>,</w:t>
      </w:r>
      <w:r w:rsidRPr="00B32709">
        <w:rPr>
          <w:rFonts w:ascii="Calibri" w:hAnsi="Calibri" w:cs="Calibri"/>
          <w:b/>
          <w:bCs/>
          <w:sz w:val="22"/>
          <w:szCs w:val="22"/>
          <w:lang w:val="el-GR"/>
        </w:rPr>
        <w:t xml:space="preserve"> η επιτροπή </w:t>
      </w:r>
      <w:r w:rsidR="002D4393" w:rsidRPr="00B32709">
        <w:rPr>
          <w:rFonts w:ascii="Calibri" w:hAnsi="Calibri" w:cs="Calibri"/>
          <w:b/>
          <w:bCs/>
          <w:sz w:val="22"/>
          <w:szCs w:val="22"/>
          <w:lang w:val="el-GR"/>
        </w:rPr>
        <w:t xml:space="preserve">αξιολόγησης </w:t>
      </w:r>
      <w:r w:rsidR="007D0B60">
        <w:rPr>
          <w:rFonts w:ascii="Calibri" w:hAnsi="Calibri" w:cs="Calibri"/>
          <w:b/>
          <w:bCs/>
          <w:sz w:val="22"/>
          <w:szCs w:val="22"/>
          <w:lang w:val="el-GR"/>
        </w:rPr>
        <w:t>θα συνεδριάσει την</w:t>
      </w:r>
      <w:r w:rsidR="00C11E74" w:rsidRPr="00C11E74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="005D2CBA">
        <w:rPr>
          <w:rFonts w:ascii="Calibri" w:hAnsi="Calibri" w:cs="Calibri"/>
          <w:b/>
          <w:sz w:val="22"/>
          <w:szCs w:val="22"/>
          <w:lang w:val="el-GR"/>
        </w:rPr>
        <w:t xml:space="preserve">Δευτέρα  </w:t>
      </w:r>
      <w:r w:rsidR="00B54CF5">
        <w:rPr>
          <w:rFonts w:ascii="Calibri" w:hAnsi="Calibri" w:cs="Calibri"/>
          <w:b/>
          <w:sz w:val="22"/>
          <w:szCs w:val="22"/>
          <w:lang w:val="el-GR"/>
        </w:rPr>
        <w:t>2</w:t>
      </w:r>
      <w:r w:rsidR="005D2CBA">
        <w:rPr>
          <w:rFonts w:ascii="Calibri" w:hAnsi="Calibri" w:cs="Calibri"/>
          <w:b/>
          <w:sz w:val="22"/>
          <w:szCs w:val="22"/>
          <w:lang w:val="el-GR"/>
        </w:rPr>
        <w:t>5</w:t>
      </w:r>
      <w:r w:rsidR="00C11E74">
        <w:rPr>
          <w:rFonts w:ascii="Calibri" w:hAnsi="Calibri" w:cs="Calibri"/>
          <w:b/>
          <w:sz w:val="22"/>
          <w:szCs w:val="22"/>
          <w:lang w:val="el-GR"/>
        </w:rPr>
        <w:t>-11-201</w:t>
      </w:r>
      <w:r w:rsidR="0019079A">
        <w:rPr>
          <w:rFonts w:ascii="Calibri" w:hAnsi="Calibri" w:cs="Calibri"/>
          <w:b/>
          <w:sz w:val="22"/>
          <w:szCs w:val="22"/>
          <w:lang w:val="el-GR"/>
        </w:rPr>
        <w:t>9</w:t>
      </w:r>
      <w:r w:rsidR="00C11E74">
        <w:rPr>
          <w:rFonts w:ascii="Calibri" w:hAnsi="Calibri" w:cs="Calibri"/>
          <w:b/>
          <w:sz w:val="22"/>
          <w:szCs w:val="22"/>
          <w:lang w:val="el-GR"/>
        </w:rPr>
        <w:t xml:space="preserve"> στο γραφείο της Διεύθυνσης του 5</w:t>
      </w:r>
      <w:r w:rsidR="00C11E74" w:rsidRPr="00C11E74">
        <w:rPr>
          <w:rFonts w:ascii="Calibri" w:hAnsi="Calibri" w:cs="Calibri"/>
          <w:b/>
          <w:sz w:val="22"/>
          <w:szCs w:val="22"/>
          <w:vertAlign w:val="superscript"/>
          <w:lang w:val="el-GR"/>
        </w:rPr>
        <w:t>ου</w:t>
      </w:r>
      <w:r w:rsidR="00C11E74">
        <w:rPr>
          <w:rFonts w:ascii="Calibri" w:hAnsi="Calibri" w:cs="Calibri"/>
          <w:b/>
          <w:sz w:val="22"/>
          <w:szCs w:val="22"/>
          <w:lang w:val="el-GR"/>
        </w:rPr>
        <w:t xml:space="preserve"> ΓΕ.Λ Καβάλας</w:t>
      </w:r>
      <w:r w:rsidR="00C11E74" w:rsidRPr="00B32709">
        <w:rPr>
          <w:rFonts w:ascii="Calibri" w:hAnsi="Calibri" w:cs="Calibri"/>
          <w:b/>
          <w:sz w:val="22"/>
          <w:szCs w:val="22"/>
          <w:lang w:val="el-GR"/>
        </w:rPr>
        <w:t xml:space="preserve"> , και ώρα</w:t>
      </w:r>
      <w:r w:rsidR="00C11E74">
        <w:rPr>
          <w:rFonts w:ascii="Calibri" w:hAnsi="Calibri" w:cs="Calibri"/>
          <w:b/>
          <w:sz w:val="22"/>
          <w:szCs w:val="22"/>
          <w:lang w:val="el-GR"/>
        </w:rPr>
        <w:t xml:space="preserve"> 1</w:t>
      </w:r>
      <w:r w:rsidR="00B54CF5">
        <w:rPr>
          <w:rFonts w:ascii="Calibri" w:hAnsi="Calibri" w:cs="Calibri"/>
          <w:b/>
          <w:sz w:val="22"/>
          <w:szCs w:val="22"/>
          <w:lang w:val="el-GR"/>
        </w:rPr>
        <w:t>1</w:t>
      </w:r>
      <w:r w:rsidR="00C11E74">
        <w:rPr>
          <w:rFonts w:ascii="Calibri" w:hAnsi="Calibri" w:cs="Calibri"/>
          <w:b/>
          <w:sz w:val="22"/>
          <w:szCs w:val="22"/>
          <w:lang w:val="el-GR"/>
        </w:rPr>
        <w:t>:</w:t>
      </w:r>
      <w:r w:rsidR="00B54CF5">
        <w:rPr>
          <w:rFonts w:ascii="Calibri" w:hAnsi="Calibri" w:cs="Calibri"/>
          <w:b/>
          <w:sz w:val="22"/>
          <w:szCs w:val="22"/>
          <w:lang w:val="el-GR"/>
        </w:rPr>
        <w:t>3</w:t>
      </w:r>
      <w:r w:rsidR="00C11E74">
        <w:rPr>
          <w:rFonts w:ascii="Calibri" w:hAnsi="Calibri" w:cs="Calibri"/>
          <w:b/>
          <w:sz w:val="22"/>
          <w:szCs w:val="22"/>
          <w:lang w:val="el-GR"/>
        </w:rPr>
        <w:t>0</w:t>
      </w:r>
      <w:r w:rsidR="00085479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="002D4393" w:rsidRPr="00B32709">
        <w:rPr>
          <w:rFonts w:ascii="Calibri" w:hAnsi="Calibri" w:cs="Calibri"/>
          <w:b/>
          <w:bCs/>
          <w:sz w:val="22"/>
          <w:szCs w:val="22"/>
          <w:lang w:val="el-GR"/>
        </w:rPr>
        <w:t xml:space="preserve">για την επιλογή του τουριστικού γραφείου </w:t>
      </w:r>
      <w:r w:rsidR="00346F70" w:rsidRPr="00B32709">
        <w:rPr>
          <w:rFonts w:ascii="Calibri" w:hAnsi="Calibri" w:cs="Calibri"/>
          <w:b/>
          <w:bCs/>
          <w:sz w:val="22"/>
          <w:szCs w:val="22"/>
          <w:lang w:val="el-GR"/>
        </w:rPr>
        <w:t>.</w:t>
      </w:r>
    </w:p>
    <w:p w:rsidR="00E96D9A" w:rsidRPr="00B32709" w:rsidRDefault="00E96D9A" w:rsidP="00346F70">
      <w:pPr>
        <w:spacing w:line="360" w:lineRule="auto"/>
        <w:jc w:val="center"/>
        <w:rPr>
          <w:rFonts w:ascii="Calibri" w:hAnsi="Calibri" w:cs="Calibri"/>
          <w:sz w:val="22"/>
          <w:szCs w:val="22"/>
          <w:lang w:val="el-GR"/>
        </w:rPr>
      </w:pPr>
    </w:p>
    <w:tbl>
      <w:tblPr>
        <w:tblW w:w="0" w:type="auto"/>
        <w:tblLook w:val="04A0"/>
      </w:tblPr>
      <w:tblGrid>
        <w:gridCol w:w="4786"/>
        <w:gridCol w:w="4786"/>
      </w:tblGrid>
      <w:tr w:rsidR="00E96D9A" w:rsidRPr="005F79A5" w:rsidTr="0007174D">
        <w:tc>
          <w:tcPr>
            <w:tcW w:w="4786" w:type="dxa"/>
            <w:shd w:val="clear" w:color="auto" w:fill="auto"/>
          </w:tcPr>
          <w:p w:rsidR="00E96D9A" w:rsidRPr="00B32709" w:rsidRDefault="00E96D9A" w:rsidP="00E96D9A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786" w:type="dxa"/>
            <w:shd w:val="clear" w:color="auto" w:fill="auto"/>
          </w:tcPr>
          <w:p w:rsidR="00E96D9A" w:rsidRPr="00B32709" w:rsidRDefault="00E96D9A" w:rsidP="00E96D9A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</w:tbl>
    <w:p w:rsidR="0007174D" w:rsidRPr="00B32709" w:rsidRDefault="00567E30" w:rsidP="0007174D">
      <w:pPr>
        <w:spacing w:line="360" w:lineRule="auto"/>
        <w:ind w:left="3600" w:right="-333" w:firstLine="720"/>
        <w:jc w:val="center"/>
        <w:rPr>
          <w:rFonts w:ascii="Calibri" w:hAnsi="Calibri" w:cs="Calibri"/>
          <w:b/>
          <w:sz w:val="22"/>
          <w:szCs w:val="22"/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 xml:space="preserve">            </w:t>
      </w:r>
      <w:r w:rsidR="0007174D" w:rsidRPr="00B32709">
        <w:rPr>
          <w:rFonts w:ascii="Calibri" w:hAnsi="Calibri" w:cs="Calibri"/>
          <w:b/>
          <w:sz w:val="22"/>
          <w:szCs w:val="22"/>
          <w:lang w:val="el-GR"/>
        </w:rPr>
        <w:t xml:space="preserve">Η Διευθύντρια                                                                                                                          </w:t>
      </w:r>
    </w:p>
    <w:p w:rsidR="0007174D" w:rsidRPr="00B32709" w:rsidRDefault="0007174D" w:rsidP="0007174D">
      <w:pPr>
        <w:pStyle w:val="2"/>
        <w:spacing w:line="360" w:lineRule="auto"/>
        <w:ind w:left="3600" w:firstLine="720"/>
        <w:jc w:val="left"/>
        <w:rPr>
          <w:rFonts w:ascii="Calibri" w:hAnsi="Calibri" w:cs="Calibri"/>
          <w:sz w:val="22"/>
          <w:szCs w:val="22"/>
          <w:lang w:val="en-US"/>
        </w:rPr>
      </w:pPr>
      <w:r w:rsidRPr="00B32709">
        <w:rPr>
          <w:rFonts w:ascii="Calibri" w:hAnsi="Calibri" w:cs="Calibri"/>
          <w:b/>
          <w:sz w:val="22"/>
          <w:szCs w:val="22"/>
        </w:rPr>
        <w:t xml:space="preserve">            </w:t>
      </w:r>
      <w:r w:rsidR="00567E30">
        <w:rPr>
          <w:rFonts w:ascii="Calibri" w:hAnsi="Calibri" w:cs="Calibri"/>
          <w:b/>
          <w:sz w:val="22"/>
          <w:szCs w:val="22"/>
        </w:rPr>
        <w:t xml:space="preserve">                         </w:t>
      </w:r>
      <w:r w:rsidRPr="00B32709">
        <w:rPr>
          <w:rFonts w:ascii="Calibri" w:hAnsi="Calibri" w:cs="Calibri"/>
          <w:b/>
          <w:sz w:val="22"/>
          <w:szCs w:val="22"/>
        </w:rPr>
        <w:t xml:space="preserve">   </w:t>
      </w:r>
      <w:r w:rsidR="00567E30">
        <w:rPr>
          <w:rFonts w:ascii="Calibri" w:hAnsi="Calibri" w:cs="Calibri"/>
          <w:b/>
          <w:sz w:val="22"/>
          <w:szCs w:val="22"/>
        </w:rPr>
        <w:t>Ευαγγελία Τσεμπερλή</w:t>
      </w:r>
    </w:p>
    <w:tbl>
      <w:tblPr>
        <w:tblW w:w="0" w:type="auto"/>
        <w:tblLook w:val="04A0"/>
      </w:tblPr>
      <w:tblGrid>
        <w:gridCol w:w="4786"/>
        <w:gridCol w:w="4786"/>
      </w:tblGrid>
      <w:tr w:rsidR="00251493" w:rsidRPr="00B32709" w:rsidTr="00C21D87">
        <w:tc>
          <w:tcPr>
            <w:tcW w:w="4786" w:type="dxa"/>
            <w:shd w:val="clear" w:color="auto" w:fill="auto"/>
          </w:tcPr>
          <w:p w:rsidR="00251493" w:rsidRPr="00B32709" w:rsidRDefault="00251493" w:rsidP="0060622A">
            <w:pPr>
              <w:spacing w:line="276" w:lineRule="auto"/>
              <w:jc w:val="center"/>
              <w:rPr>
                <w:rFonts w:ascii="Calibri" w:hAnsi="Calibri" w:cs="Calibri"/>
                <w:b/>
                <w:szCs w:val="24"/>
                <w:lang w:val="el-GR"/>
              </w:rPr>
            </w:pPr>
          </w:p>
        </w:tc>
        <w:tc>
          <w:tcPr>
            <w:tcW w:w="4786" w:type="dxa"/>
            <w:shd w:val="clear" w:color="auto" w:fill="auto"/>
          </w:tcPr>
          <w:p w:rsidR="00251493" w:rsidRPr="00B32709" w:rsidRDefault="00251493" w:rsidP="00251493">
            <w:pPr>
              <w:spacing w:line="276" w:lineRule="auto"/>
              <w:rPr>
                <w:rFonts w:ascii="Calibri" w:hAnsi="Calibri" w:cs="Calibri"/>
                <w:szCs w:val="24"/>
                <w:lang w:val="el-GR"/>
              </w:rPr>
            </w:pPr>
          </w:p>
        </w:tc>
      </w:tr>
    </w:tbl>
    <w:p w:rsidR="000A6B3D" w:rsidRDefault="000A6B3D" w:rsidP="00407C08">
      <w:pPr>
        <w:spacing w:line="360" w:lineRule="auto"/>
        <w:ind w:right="-333"/>
        <w:jc w:val="both"/>
        <w:rPr>
          <w:rFonts w:ascii="Calibri" w:hAnsi="Calibri" w:cs="Calibri"/>
          <w:sz w:val="22"/>
          <w:szCs w:val="22"/>
          <w:lang w:val="el-GR"/>
        </w:rPr>
      </w:pPr>
    </w:p>
    <w:p w:rsidR="00466E0B" w:rsidRDefault="00466E0B" w:rsidP="00407C08">
      <w:pPr>
        <w:spacing w:line="360" w:lineRule="auto"/>
        <w:ind w:right="-333"/>
        <w:jc w:val="both"/>
        <w:rPr>
          <w:rFonts w:ascii="Calibri" w:hAnsi="Calibri" w:cs="Calibri"/>
          <w:sz w:val="22"/>
          <w:szCs w:val="22"/>
          <w:lang w:val="el-GR"/>
        </w:rPr>
      </w:pPr>
    </w:p>
    <w:sectPr w:rsidR="00466E0B" w:rsidSect="00651078">
      <w:footerReference w:type="default" r:id="rId9"/>
      <w:pgSz w:w="11907" w:h="16840"/>
      <w:pgMar w:top="1135" w:right="1417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EA5" w:rsidRDefault="00483EA5">
      <w:r>
        <w:separator/>
      </w:r>
    </w:p>
  </w:endnote>
  <w:endnote w:type="continuationSeparator" w:id="1">
    <w:p w:rsidR="00483EA5" w:rsidRDefault="00483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836" w:rsidRDefault="00A36836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EA5" w:rsidRDefault="00483EA5">
      <w:r>
        <w:separator/>
      </w:r>
    </w:p>
  </w:footnote>
  <w:footnote w:type="continuationSeparator" w:id="1">
    <w:p w:rsidR="00483EA5" w:rsidRDefault="00483E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E03"/>
    <w:multiLevelType w:val="hybridMultilevel"/>
    <w:tmpl w:val="6658B31C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F75D97"/>
    <w:multiLevelType w:val="hybridMultilevel"/>
    <w:tmpl w:val="78980052"/>
    <w:lvl w:ilvl="0" w:tplc="21EC9D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522063"/>
    <w:multiLevelType w:val="hybridMultilevel"/>
    <w:tmpl w:val="5742F7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5E0336"/>
    <w:multiLevelType w:val="multilevel"/>
    <w:tmpl w:val="57C8F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A64CC2"/>
    <w:multiLevelType w:val="hybridMultilevel"/>
    <w:tmpl w:val="1B2CDA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15A47"/>
    <w:multiLevelType w:val="hybridMultilevel"/>
    <w:tmpl w:val="4588CFFA"/>
    <w:lvl w:ilvl="0" w:tplc="D908AC16">
      <w:start w:val="1"/>
      <w:numFmt w:val="decimal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FA04CE7"/>
    <w:multiLevelType w:val="hybridMultilevel"/>
    <w:tmpl w:val="23468D14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4B00F52"/>
    <w:multiLevelType w:val="hybridMultilevel"/>
    <w:tmpl w:val="00B6B994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9B4355A"/>
    <w:multiLevelType w:val="hybridMultilevel"/>
    <w:tmpl w:val="E828EB28"/>
    <w:lvl w:ilvl="0" w:tplc="F9E42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00" w:hanging="360"/>
      </w:pPr>
    </w:lvl>
    <w:lvl w:ilvl="2" w:tplc="0408001B" w:tentative="1">
      <w:start w:val="1"/>
      <w:numFmt w:val="lowerRoman"/>
      <w:lvlText w:val="%3."/>
      <w:lvlJc w:val="right"/>
      <w:pPr>
        <w:ind w:left="1120" w:hanging="180"/>
      </w:pPr>
    </w:lvl>
    <w:lvl w:ilvl="3" w:tplc="0408000F" w:tentative="1">
      <w:start w:val="1"/>
      <w:numFmt w:val="decimal"/>
      <w:lvlText w:val="%4."/>
      <w:lvlJc w:val="left"/>
      <w:pPr>
        <w:ind w:left="1840" w:hanging="360"/>
      </w:pPr>
    </w:lvl>
    <w:lvl w:ilvl="4" w:tplc="04080019" w:tentative="1">
      <w:start w:val="1"/>
      <w:numFmt w:val="lowerLetter"/>
      <w:lvlText w:val="%5."/>
      <w:lvlJc w:val="left"/>
      <w:pPr>
        <w:ind w:left="2560" w:hanging="360"/>
      </w:pPr>
    </w:lvl>
    <w:lvl w:ilvl="5" w:tplc="0408001B" w:tentative="1">
      <w:start w:val="1"/>
      <w:numFmt w:val="lowerRoman"/>
      <w:lvlText w:val="%6."/>
      <w:lvlJc w:val="right"/>
      <w:pPr>
        <w:ind w:left="3280" w:hanging="180"/>
      </w:pPr>
    </w:lvl>
    <w:lvl w:ilvl="6" w:tplc="0408000F" w:tentative="1">
      <w:start w:val="1"/>
      <w:numFmt w:val="decimal"/>
      <w:lvlText w:val="%7."/>
      <w:lvlJc w:val="left"/>
      <w:pPr>
        <w:ind w:left="4000" w:hanging="360"/>
      </w:pPr>
    </w:lvl>
    <w:lvl w:ilvl="7" w:tplc="04080019" w:tentative="1">
      <w:start w:val="1"/>
      <w:numFmt w:val="lowerLetter"/>
      <w:lvlText w:val="%8."/>
      <w:lvlJc w:val="left"/>
      <w:pPr>
        <w:ind w:left="4720" w:hanging="360"/>
      </w:pPr>
    </w:lvl>
    <w:lvl w:ilvl="8" w:tplc="0408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9">
    <w:nsid w:val="4E486369"/>
    <w:multiLevelType w:val="hybridMultilevel"/>
    <w:tmpl w:val="E88E3A2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736355"/>
    <w:multiLevelType w:val="hybridMultilevel"/>
    <w:tmpl w:val="74507E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4454A"/>
    <w:multiLevelType w:val="hybridMultilevel"/>
    <w:tmpl w:val="EA04523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4B55D4"/>
    <w:multiLevelType w:val="hybridMultilevel"/>
    <w:tmpl w:val="E76CCE44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94234A0"/>
    <w:multiLevelType w:val="hybridMultilevel"/>
    <w:tmpl w:val="2EEEC3E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F813AEF"/>
    <w:multiLevelType w:val="multilevel"/>
    <w:tmpl w:val="90AC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11"/>
  </w:num>
  <w:num w:numId="9">
    <w:abstractNumId w:val="8"/>
  </w:num>
  <w:num w:numId="10">
    <w:abstractNumId w:val="3"/>
  </w:num>
  <w:num w:numId="11">
    <w:abstractNumId w:val="9"/>
  </w:num>
  <w:num w:numId="12">
    <w:abstractNumId w:val="6"/>
  </w:num>
  <w:num w:numId="13">
    <w:abstractNumId w:val="13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B34"/>
    <w:rsid w:val="0000069A"/>
    <w:rsid w:val="000076A9"/>
    <w:rsid w:val="000132A7"/>
    <w:rsid w:val="00013D03"/>
    <w:rsid w:val="00014583"/>
    <w:rsid w:val="000155FF"/>
    <w:rsid w:val="000211A4"/>
    <w:rsid w:val="000212DF"/>
    <w:rsid w:val="000227EA"/>
    <w:rsid w:val="00025C91"/>
    <w:rsid w:val="00026292"/>
    <w:rsid w:val="00030A49"/>
    <w:rsid w:val="000316B1"/>
    <w:rsid w:val="0003507E"/>
    <w:rsid w:val="000357B4"/>
    <w:rsid w:val="00037270"/>
    <w:rsid w:val="0003736A"/>
    <w:rsid w:val="00044AB0"/>
    <w:rsid w:val="00047DD7"/>
    <w:rsid w:val="000522E8"/>
    <w:rsid w:val="00052FF1"/>
    <w:rsid w:val="00054709"/>
    <w:rsid w:val="00057234"/>
    <w:rsid w:val="000575C4"/>
    <w:rsid w:val="0006013C"/>
    <w:rsid w:val="00065BFC"/>
    <w:rsid w:val="00065D69"/>
    <w:rsid w:val="0006621B"/>
    <w:rsid w:val="0007174D"/>
    <w:rsid w:val="0007249B"/>
    <w:rsid w:val="000756D5"/>
    <w:rsid w:val="00076FD9"/>
    <w:rsid w:val="000815EB"/>
    <w:rsid w:val="00085479"/>
    <w:rsid w:val="00086725"/>
    <w:rsid w:val="000A0F6E"/>
    <w:rsid w:val="000A155B"/>
    <w:rsid w:val="000A5345"/>
    <w:rsid w:val="000A6B3D"/>
    <w:rsid w:val="000A72EB"/>
    <w:rsid w:val="000A7F7D"/>
    <w:rsid w:val="000B05A4"/>
    <w:rsid w:val="000B694F"/>
    <w:rsid w:val="000B7939"/>
    <w:rsid w:val="000C108A"/>
    <w:rsid w:val="000C19CE"/>
    <w:rsid w:val="000C2601"/>
    <w:rsid w:val="000C6982"/>
    <w:rsid w:val="000C7F45"/>
    <w:rsid w:val="000D2371"/>
    <w:rsid w:val="000D7442"/>
    <w:rsid w:val="000E0C4F"/>
    <w:rsid w:val="000E28CC"/>
    <w:rsid w:val="000E290C"/>
    <w:rsid w:val="000E4F9D"/>
    <w:rsid w:val="000E6EE2"/>
    <w:rsid w:val="000F223E"/>
    <w:rsid w:val="000F24F4"/>
    <w:rsid w:val="000F4DAD"/>
    <w:rsid w:val="000F7F02"/>
    <w:rsid w:val="00101545"/>
    <w:rsid w:val="0010192A"/>
    <w:rsid w:val="001064F8"/>
    <w:rsid w:val="001116AE"/>
    <w:rsid w:val="00113802"/>
    <w:rsid w:val="001201C4"/>
    <w:rsid w:val="0012131D"/>
    <w:rsid w:val="00123F8D"/>
    <w:rsid w:val="00124B43"/>
    <w:rsid w:val="00130772"/>
    <w:rsid w:val="00132F20"/>
    <w:rsid w:val="00135012"/>
    <w:rsid w:val="00155851"/>
    <w:rsid w:val="00156248"/>
    <w:rsid w:val="00156BE0"/>
    <w:rsid w:val="001631CE"/>
    <w:rsid w:val="00163DC1"/>
    <w:rsid w:val="00172EA6"/>
    <w:rsid w:val="001823A9"/>
    <w:rsid w:val="001862F4"/>
    <w:rsid w:val="00186F66"/>
    <w:rsid w:val="0019079A"/>
    <w:rsid w:val="001958D3"/>
    <w:rsid w:val="001A5952"/>
    <w:rsid w:val="001A5E2A"/>
    <w:rsid w:val="001A7953"/>
    <w:rsid w:val="001B0B68"/>
    <w:rsid w:val="001B0B80"/>
    <w:rsid w:val="001B4BBB"/>
    <w:rsid w:val="001B51C3"/>
    <w:rsid w:val="001B6A30"/>
    <w:rsid w:val="001B6F1C"/>
    <w:rsid w:val="001C001F"/>
    <w:rsid w:val="001C0158"/>
    <w:rsid w:val="001C080A"/>
    <w:rsid w:val="001C08F4"/>
    <w:rsid w:val="001C1566"/>
    <w:rsid w:val="001C36CA"/>
    <w:rsid w:val="001D2758"/>
    <w:rsid w:val="001D6955"/>
    <w:rsid w:val="001E16AD"/>
    <w:rsid w:val="001E1FE4"/>
    <w:rsid w:val="001E6AA6"/>
    <w:rsid w:val="001E6CF3"/>
    <w:rsid w:val="001F016A"/>
    <w:rsid w:val="001F443A"/>
    <w:rsid w:val="00200146"/>
    <w:rsid w:val="002038C3"/>
    <w:rsid w:val="0021035A"/>
    <w:rsid w:val="002118DD"/>
    <w:rsid w:val="00214C35"/>
    <w:rsid w:val="00214F1E"/>
    <w:rsid w:val="00215176"/>
    <w:rsid w:val="0021535C"/>
    <w:rsid w:val="00216554"/>
    <w:rsid w:val="002238C9"/>
    <w:rsid w:val="00223AB3"/>
    <w:rsid w:val="002250D4"/>
    <w:rsid w:val="00240D88"/>
    <w:rsid w:val="00243594"/>
    <w:rsid w:val="00247EC1"/>
    <w:rsid w:val="0025031C"/>
    <w:rsid w:val="00250475"/>
    <w:rsid w:val="00251493"/>
    <w:rsid w:val="00253330"/>
    <w:rsid w:val="002547EE"/>
    <w:rsid w:val="00263D07"/>
    <w:rsid w:val="00266AA3"/>
    <w:rsid w:val="0026737E"/>
    <w:rsid w:val="00280BBB"/>
    <w:rsid w:val="002832BE"/>
    <w:rsid w:val="002901CC"/>
    <w:rsid w:val="00290789"/>
    <w:rsid w:val="00292EF8"/>
    <w:rsid w:val="002958A2"/>
    <w:rsid w:val="0029721E"/>
    <w:rsid w:val="002A4B48"/>
    <w:rsid w:val="002A5757"/>
    <w:rsid w:val="002B2907"/>
    <w:rsid w:val="002B3970"/>
    <w:rsid w:val="002C236C"/>
    <w:rsid w:val="002C2D8A"/>
    <w:rsid w:val="002C5016"/>
    <w:rsid w:val="002C57AC"/>
    <w:rsid w:val="002D3E54"/>
    <w:rsid w:val="002D4393"/>
    <w:rsid w:val="002E7B99"/>
    <w:rsid w:val="0030088D"/>
    <w:rsid w:val="003011AA"/>
    <w:rsid w:val="00303894"/>
    <w:rsid w:val="00312DFA"/>
    <w:rsid w:val="00320160"/>
    <w:rsid w:val="00321E02"/>
    <w:rsid w:val="003260FD"/>
    <w:rsid w:val="00331115"/>
    <w:rsid w:val="0033222B"/>
    <w:rsid w:val="00332641"/>
    <w:rsid w:val="003326FD"/>
    <w:rsid w:val="00343E17"/>
    <w:rsid w:val="00346F70"/>
    <w:rsid w:val="0034736C"/>
    <w:rsid w:val="00350807"/>
    <w:rsid w:val="00351361"/>
    <w:rsid w:val="00352E16"/>
    <w:rsid w:val="00356073"/>
    <w:rsid w:val="00356A1B"/>
    <w:rsid w:val="003656DD"/>
    <w:rsid w:val="00367F78"/>
    <w:rsid w:val="003700EF"/>
    <w:rsid w:val="00380203"/>
    <w:rsid w:val="0038751E"/>
    <w:rsid w:val="0039125D"/>
    <w:rsid w:val="003914CD"/>
    <w:rsid w:val="003915D3"/>
    <w:rsid w:val="00394D03"/>
    <w:rsid w:val="003A639D"/>
    <w:rsid w:val="003B0346"/>
    <w:rsid w:val="003B230F"/>
    <w:rsid w:val="003B271B"/>
    <w:rsid w:val="003B6B55"/>
    <w:rsid w:val="003B74BE"/>
    <w:rsid w:val="003C41BB"/>
    <w:rsid w:val="003D4278"/>
    <w:rsid w:val="003D4733"/>
    <w:rsid w:val="003D6A25"/>
    <w:rsid w:val="003E09C1"/>
    <w:rsid w:val="003E11EC"/>
    <w:rsid w:val="003E39BD"/>
    <w:rsid w:val="003F4421"/>
    <w:rsid w:val="003F6006"/>
    <w:rsid w:val="003F641D"/>
    <w:rsid w:val="00407C08"/>
    <w:rsid w:val="004113F9"/>
    <w:rsid w:val="00415941"/>
    <w:rsid w:val="004265BD"/>
    <w:rsid w:val="004378B2"/>
    <w:rsid w:val="00440CF5"/>
    <w:rsid w:val="004449B6"/>
    <w:rsid w:val="004501CA"/>
    <w:rsid w:val="00450E91"/>
    <w:rsid w:val="00451D9D"/>
    <w:rsid w:val="00452D26"/>
    <w:rsid w:val="00460029"/>
    <w:rsid w:val="00460E15"/>
    <w:rsid w:val="004629E9"/>
    <w:rsid w:val="00466E0B"/>
    <w:rsid w:val="00467C9F"/>
    <w:rsid w:val="004713EC"/>
    <w:rsid w:val="00474640"/>
    <w:rsid w:val="00482FA7"/>
    <w:rsid w:val="00483EA5"/>
    <w:rsid w:val="00494551"/>
    <w:rsid w:val="00494A5F"/>
    <w:rsid w:val="004951E7"/>
    <w:rsid w:val="004A51FE"/>
    <w:rsid w:val="004B3F5C"/>
    <w:rsid w:val="004B5BC9"/>
    <w:rsid w:val="004B5FDE"/>
    <w:rsid w:val="004B65F1"/>
    <w:rsid w:val="004B716F"/>
    <w:rsid w:val="004C1E8C"/>
    <w:rsid w:val="004C4B06"/>
    <w:rsid w:val="004C5F54"/>
    <w:rsid w:val="004C7182"/>
    <w:rsid w:val="004D7EF6"/>
    <w:rsid w:val="004E1B9E"/>
    <w:rsid w:val="004E533F"/>
    <w:rsid w:val="004F03D9"/>
    <w:rsid w:val="00503E99"/>
    <w:rsid w:val="00505204"/>
    <w:rsid w:val="0050635D"/>
    <w:rsid w:val="00510074"/>
    <w:rsid w:val="00510FA3"/>
    <w:rsid w:val="00513737"/>
    <w:rsid w:val="005176B2"/>
    <w:rsid w:val="00525687"/>
    <w:rsid w:val="00540442"/>
    <w:rsid w:val="005411CA"/>
    <w:rsid w:val="00544E4A"/>
    <w:rsid w:val="00551292"/>
    <w:rsid w:val="00556943"/>
    <w:rsid w:val="0055736F"/>
    <w:rsid w:val="00561447"/>
    <w:rsid w:val="005631DE"/>
    <w:rsid w:val="00564611"/>
    <w:rsid w:val="00565B86"/>
    <w:rsid w:val="00567E30"/>
    <w:rsid w:val="00581044"/>
    <w:rsid w:val="00586B35"/>
    <w:rsid w:val="005A123A"/>
    <w:rsid w:val="005A5419"/>
    <w:rsid w:val="005A543B"/>
    <w:rsid w:val="005B0C83"/>
    <w:rsid w:val="005B3E74"/>
    <w:rsid w:val="005C2BAE"/>
    <w:rsid w:val="005C4857"/>
    <w:rsid w:val="005C5F0E"/>
    <w:rsid w:val="005D2189"/>
    <w:rsid w:val="005D2CBA"/>
    <w:rsid w:val="005D2D30"/>
    <w:rsid w:val="005D2D69"/>
    <w:rsid w:val="005D6D03"/>
    <w:rsid w:val="005D7501"/>
    <w:rsid w:val="005E07EB"/>
    <w:rsid w:val="005E5E35"/>
    <w:rsid w:val="005F4983"/>
    <w:rsid w:val="005F63B4"/>
    <w:rsid w:val="005F79A5"/>
    <w:rsid w:val="0060622A"/>
    <w:rsid w:val="006064EE"/>
    <w:rsid w:val="0061038E"/>
    <w:rsid w:val="00610520"/>
    <w:rsid w:val="0061309A"/>
    <w:rsid w:val="00617B74"/>
    <w:rsid w:val="0062022B"/>
    <w:rsid w:val="00621CE9"/>
    <w:rsid w:val="006272C1"/>
    <w:rsid w:val="00627E71"/>
    <w:rsid w:val="00637CC4"/>
    <w:rsid w:val="00645124"/>
    <w:rsid w:val="00647254"/>
    <w:rsid w:val="00651078"/>
    <w:rsid w:val="00655510"/>
    <w:rsid w:val="006578D0"/>
    <w:rsid w:val="00660485"/>
    <w:rsid w:val="00661190"/>
    <w:rsid w:val="00662763"/>
    <w:rsid w:val="006629AC"/>
    <w:rsid w:val="006726B0"/>
    <w:rsid w:val="00673B71"/>
    <w:rsid w:val="006745E1"/>
    <w:rsid w:val="00681FC9"/>
    <w:rsid w:val="006833B8"/>
    <w:rsid w:val="00683D17"/>
    <w:rsid w:val="006866C5"/>
    <w:rsid w:val="006948DF"/>
    <w:rsid w:val="006A00E8"/>
    <w:rsid w:val="006A345C"/>
    <w:rsid w:val="006B0297"/>
    <w:rsid w:val="006B23E9"/>
    <w:rsid w:val="006C3AAA"/>
    <w:rsid w:val="006D3D0D"/>
    <w:rsid w:val="006D7A7C"/>
    <w:rsid w:val="006E2367"/>
    <w:rsid w:val="006F26A1"/>
    <w:rsid w:val="006F3E3A"/>
    <w:rsid w:val="007008CB"/>
    <w:rsid w:val="00710664"/>
    <w:rsid w:val="007106F8"/>
    <w:rsid w:val="00714329"/>
    <w:rsid w:val="00716F3D"/>
    <w:rsid w:val="00722AE0"/>
    <w:rsid w:val="00735149"/>
    <w:rsid w:val="00740773"/>
    <w:rsid w:val="00742EAE"/>
    <w:rsid w:val="007440F7"/>
    <w:rsid w:val="00752846"/>
    <w:rsid w:val="00753062"/>
    <w:rsid w:val="0075454A"/>
    <w:rsid w:val="00754DC4"/>
    <w:rsid w:val="00754FD2"/>
    <w:rsid w:val="007554AD"/>
    <w:rsid w:val="007669B7"/>
    <w:rsid w:val="00770D50"/>
    <w:rsid w:val="0077452D"/>
    <w:rsid w:val="00775692"/>
    <w:rsid w:val="007817C6"/>
    <w:rsid w:val="0079700D"/>
    <w:rsid w:val="007A0367"/>
    <w:rsid w:val="007A27BE"/>
    <w:rsid w:val="007B0857"/>
    <w:rsid w:val="007B6DCE"/>
    <w:rsid w:val="007C16EF"/>
    <w:rsid w:val="007C52AF"/>
    <w:rsid w:val="007D0B60"/>
    <w:rsid w:val="007D17BC"/>
    <w:rsid w:val="007D2697"/>
    <w:rsid w:val="007D2A38"/>
    <w:rsid w:val="007D4332"/>
    <w:rsid w:val="007E3863"/>
    <w:rsid w:val="007E5913"/>
    <w:rsid w:val="007E6608"/>
    <w:rsid w:val="007F44F4"/>
    <w:rsid w:val="007F699D"/>
    <w:rsid w:val="007F6D01"/>
    <w:rsid w:val="008133DD"/>
    <w:rsid w:val="00820A4C"/>
    <w:rsid w:val="00826276"/>
    <w:rsid w:val="00827AB2"/>
    <w:rsid w:val="0083042D"/>
    <w:rsid w:val="008359EC"/>
    <w:rsid w:val="00845B24"/>
    <w:rsid w:val="00850E7E"/>
    <w:rsid w:val="00857025"/>
    <w:rsid w:val="00857845"/>
    <w:rsid w:val="0086041E"/>
    <w:rsid w:val="00860463"/>
    <w:rsid w:val="008617DB"/>
    <w:rsid w:val="008623F7"/>
    <w:rsid w:val="0086597E"/>
    <w:rsid w:val="00870486"/>
    <w:rsid w:val="0087203E"/>
    <w:rsid w:val="0087635B"/>
    <w:rsid w:val="0088312B"/>
    <w:rsid w:val="00883CCF"/>
    <w:rsid w:val="00883D3A"/>
    <w:rsid w:val="0088466A"/>
    <w:rsid w:val="00890190"/>
    <w:rsid w:val="0089629A"/>
    <w:rsid w:val="008B703F"/>
    <w:rsid w:val="008C4802"/>
    <w:rsid w:val="008C5228"/>
    <w:rsid w:val="008C7F1B"/>
    <w:rsid w:val="008D0C05"/>
    <w:rsid w:val="008D1D62"/>
    <w:rsid w:val="008D33EC"/>
    <w:rsid w:val="008D484F"/>
    <w:rsid w:val="008D7CE4"/>
    <w:rsid w:val="008E32A6"/>
    <w:rsid w:val="008E63C4"/>
    <w:rsid w:val="008F7813"/>
    <w:rsid w:val="009028F5"/>
    <w:rsid w:val="00905707"/>
    <w:rsid w:val="00910F78"/>
    <w:rsid w:val="00914EC2"/>
    <w:rsid w:val="0091779D"/>
    <w:rsid w:val="0092322C"/>
    <w:rsid w:val="009265DE"/>
    <w:rsid w:val="00927840"/>
    <w:rsid w:val="00942B0E"/>
    <w:rsid w:val="00952812"/>
    <w:rsid w:val="00952E0B"/>
    <w:rsid w:val="00955687"/>
    <w:rsid w:val="009559EE"/>
    <w:rsid w:val="009605DA"/>
    <w:rsid w:val="0096108F"/>
    <w:rsid w:val="009703F5"/>
    <w:rsid w:val="00971597"/>
    <w:rsid w:val="00972FFE"/>
    <w:rsid w:val="0097689E"/>
    <w:rsid w:val="0097723E"/>
    <w:rsid w:val="009840EC"/>
    <w:rsid w:val="00987607"/>
    <w:rsid w:val="0099014D"/>
    <w:rsid w:val="0099044A"/>
    <w:rsid w:val="00991001"/>
    <w:rsid w:val="009970B3"/>
    <w:rsid w:val="009A2659"/>
    <w:rsid w:val="009A5AF8"/>
    <w:rsid w:val="009B2D40"/>
    <w:rsid w:val="009B2FE2"/>
    <w:rsid w:val="009C2C49"/>
    <w:rsid w:val="009C3EB1"/>
    <w:rsid w:val="009C48D1"/>
    <w:rsid w:val="009C7D56"/>
    <w:rsid w:val="009D11A6"/>
    <w:rsid w:val="009E3D75"/>
    <w:rsid w:val="009E6E42"/>
    <w:rsid w:val="009F23DF"/>
    <w:rsid w:val="009F38CB"/>
    <w:rsid w:val="009F42CD"/>
    <w:rsid w:val="00A02F1C"/>
    <w:rsid w:val="00A04412"/>
    <w:rsid w:val="00A04970"/>
    <w:rsid w:val="00A105AC"/>
    <w:rsid w:val="00A11A0B"/>
    <w:rsid w:val="00A123B9"/>
    <w:rsid w:val="00A13CBC"/>
    <w:rsid w:val="00A13EB4"/>
    <w:rsid w:val="00A211EB"/>
    <w:rsid w:val="00A21D2B"/>
    <w:rsid w:val="00A252C1"/>
    <w:rsid w:val="00A31A17"/>
    <w:rsid w:val="00A357BD"/>
    <w:rsid w:val="00A35801"/>
    <w:rsid w:val="00A36836"/>
    <w:rsid w:val="00A41595"/>
    <w:rsid w:val="00A43E0D"/>
    <w:rsid w:val="00A46CE2"/>
    <w:rsid w:val="00A608F1"/>
    <w:rsid w:val="00A61C40"/>
    <w:rsid w:val="00A61CEA"/>
    <w:rsid w:val="00A70460"/>
    <w:rsid w:val="00A720E7"/>
    <w:rsid w:val="00A722A6"/>
    <w:rsid w:val="00A831BC"/>
    <w:rsid w:val="00A832BB"/>
    <w:rsid w:val="00A871D8"/>
    <w:rsid w:val="00A90384"/>
    <w:rsid w:val="00A92935"/>
    <w:rsid w:val="00A93B29"/>
    <w:rsid w:val="00A93E6A"/>
    <w:rsid w:val="00A96999"/>
    <w:rsid w:val="00A96FB3"/>
    <w:rsid w:val="00AA2052"/>
    <w:rsid w:val="00AB0DBE"/>
    <w:rsid w:val="00AB25AC"/>
    <w:rsid w:val="00AB3E05"/>
    <w:rsid w:val="00AB452C"/>
    <w:rsid w:val="00AB5BF8"/>
    <w:rsid w:val="00AC0C01"/>
    <w:rsid w:val="00AC7E57"/>
    <w:rsid w:val="00AD06CB"/>
    <w:rsid w:val="00AD29F5"/>
    <w:rsid w:val="00AD3FB4"/>
    <w:rsid w:val="00AE1F57"/>
    <w:rsid w:val="00AE40D3"/>
    <w:rsid w:val="00AE5DB1"/>
    <w:rsid w:val="00AF40E3"/>
    <w:rsid w:val="00AF647F"/>
    <w:rsid w:val="00B02D67"/>
    <w:rsid w:val="00B1050C"/>
    <w:rsid w:val="00B115E3"/>
    <w:rsid w:val="00B138EC"/>
    <w:rsid w:val="00B14B6C"/>
    <w:rsid w:val="00B20AAA"/>
    <w:rsid w:val="00B2372C"/>
    <w:rsid w:val="00B2467C"/>
    <w:rsid w:val="00B32709"/>
    <w:rsid w:val="00B42789"/>
    <w:rsid w:val="00B438B3"/>
    <w:rsid w:val="00B47B34"/>
    <w:rsid w:val="00B5164C"/>
    <w:rsid w:val="00B54932"/>
    <w:rsid w:val="00B54CF5"/>
    <w:rsid w:val="00B56A16"/>
    <w:rsid w:val="00B62872"/>
    <w:rsid w:val="00B6569A"/>
    <w:rsid w:val="00B71962"/>
    <w:rsid w:val="00B71EA9"/>
    <w:rsid w:val="00B81396"/>
    <w:rsid w:val="00B822B0"/>
    <w:rsid w:val="00B84B46"/>
    <w:rsid w:val="00B85906"/>
    <w:rsid w:val="00B86944"/>
    <w:rsid w:val="00B93B8E"/>
    <w:rsid w:val="00B96959"/>
    <w:rsid w:val="00BA19F7"/>
    <w:rsid w:val="00BA2FFA"/>
    <w:rsid w:val="00BA44B8"/>
    <w:rsid w:val="00BB78CF"/>
    <w:rsid w:val="00BC07C6"/>
    <w:rsid w:val="00BC0B2C"/>
    <w:rsid w:val="00BD1AA4"/>
    <w:rsid w:val="00BD1D8B"/>
    <w:rsid w:val="00BD2D23"/>
    <w:rsid w:val="00BD6D47"/>
    <w:rsid w:val="00BD77FB"/>
    <w:rsid w:val="00BE09D2"/>
    <w:rsid w:val="00BE5082"/>
    <w:rsid w:val="00BE5EE2"/>
    <w:rsid w:val="00BF1FD9"/>
    <w:rsid w:val="00BF2DBA"/>
    <w:rsid w:val="00BF504A"/>
    <w:rsid w:val="00C00B52"/>
    <w:rsid w:val="00C020A0"/>
    <w:rsid w:val="00C11E74"/>
    <w:rsid w:val="00C11FB0"/>
    <w:rsid w:val="00C16D5B"/>
    <w:rsid w:val="00C20A36"/>
    <w:rsid w:val="00C21D87"/>
    <w:rsid w:val="00C22A1D"/>
    <w:rsid w:val="00C2646A"/>
    <w:rsid w:val="00C27C7E"/>
    <w:rsid w:val="00C30EB3"/>
    <w:rsid w:val="00C315D5"/>
    <w:rsid w:val="00C36C88"/>
    <w:rsid w:val="00C40ED6"/>
    <w:rsid w:val="00C41FB7"/>
    <w:rsid w:val="00C42B2F"/>
    <w:rsid w:val="00C459AD"/>
    <w:rsid w:val="00C47035"/>
    <w:rsid w:val="00C6022D"/>
    <w:rsid w:val="00C659D0"/>
    <w:rsid w:val="00C677D1"/>
    <w:rsid w:val="00C7106D"/>
    <w:rsid w:val="00C73892"/>
    <w:rsid w:val="00C77D30"/>
    <w:rsid w:val="00C822BF"/>
    <w:rsid w:val="00C951E9"/>
    <w:rsid w:val="00C97424"/>
    <w:rsid w:val="00CA12D6"/>
    <w:rsid w:val="00CB7448"/>
    <w:rsid w:val="00CC1658"/>
    <w:rsid w:val="00CD53B8"/>
    <w:rsid w:val="00CE0D3C"/>
    <w:rsid w:val="00CE3796"/>
    <w:rsid w:val="00CE3DAF"/>
    <w:rsid w:val="00CE7439"/>
    <w:rsid w:val="00CF3C39"/>
    <w:rsid w:val="00CF3DCC"/>
    <w:rsid w:val="00D010C5"/>
    <w:rsid w:val="00D035C6"/>
    <w:rsid w:val="00D058CE"/>
    <w:rsid w:val="00D10509"/>
    <w:rsid w:val="00D1678A"/>
    <w:rsid w:val="00D249EA"/>
    <w:rsid w:val="00D26C11"/>
    <w:rsid w:val="00D5166E"/>
    <w:rsid w:val="00D543AB"/>
    <w:rsid w:val="00D60C69"/>
    <w:rsid w:val="00D67039"/>
    <w:rsid w:val="00D7402D"/>
    <w:rsid w:val="00D75393"/>
    <w:rsid w:val="00D93B1B"/>
    <w:rsid w:val="00D949A9"/>
    <w:rsid w:val="00D97C8B"/>
    <w:rsid w:val="00DA1FE8"/>
    <w:rsid w:val="00DA53EC"/>
    <w:rsid w:val="00DB354E"/>
    <w:rsid w:val="00DB4030"/>
    <w:rsid w:val="00DB6DDB"/>
    <w:rsid w:val="00DC31DA"/>
    <w:rsid w:val="00DC3804"/>
    <w:rsid w:val="00DC670D"/>
    <w:rsid w:val="00DD4921"/>
    <w:rsid w:val="00DD6C39"/>
    <w:rsid w:val="00DD7E0E"/>
    <w:rsid w:val="00DE1ED4"/>
    <w:rsid w:val="00DE33A2"/>
    <w:rsid w:val="00DF14F6"/>
    <w:rsid w:val="00DF1FE1"/>
    <w:rsid w:val="00DF6870"/>
    <w:rsid w:val="00DF7696"/>
    <w:rsid w:val="00E14AD0"/>
    <w:rsid w:val="00E17329"/>
    <w:rsid w:val="00E217A8"/>
    <w:rsid w:val="00E23EA9"/>
    <w:rsid w:val="00E251A0"/>
    <w:rsid w:val="00E300BE"/>
    <w:rsid w:val="00E3415C"/>
    <w:rsid w:val="00E42CC0"/>
    <w:rsid w:val="00E443CA"/>
    <w:rsid w:val="00E4773C"/>
    <w:rsid w:val="00E50EFF"/>
    <w:rsid w:val="00E52E1D"/>
    <w:rsid w:val="00E552AE"/>
    <w:rsid w:val="00E67AA5"/>
    <w:rsid w:val="00E8403E"/>
    <w:rsid w:val="00E906C3"/>
    <w:rsid w:val="00E93EE0"/>
    <w:rsid w:val="00E945C1"/>
    <w:rsid w:val="00E9628D"/>
    <w:rsid w:val="00E96D9A"/>
    <w:rsid w:val="00E96FF0"/>
    <w:rsid w:val="00EA3DF8"/>
    <w:rsid w:val="00EB5665"/>
    <w:rsid w:val="00EC067A"/>
    <w:rsid w:val="00EC7DBD"/>
    <w:rsid w:val="00ED3CC3"/>
    <w:rsid w:val="00ED787D"/>
    <w:rsid w:val="00EE0E4C"/>
    <w:rsid w:val="00EE3029"/>
    <w:rsid w:val="00EE4874"/>
    <w:rsid w:val="00EE5C58"/>
    <w:rsid w:val="00EE7402"/>
    <w:rsid w:val="00EF3389"/>
    <w:rsid w:val="00EF4B10"/>
    <w:rsid w:val="00EF57F9"/>
    <w:rsid w:val="00F01CFC"/>
    <w:rsid w:val="00F02252"/>
    <w:rsid w:val="00F05C06"/>
    <w:rsid w:val="00F05F56"/>
    <w:rsid w:val="00F14339"/>
    <w:rsid w:val="00F153D6"/>
    <w:rsid w:val="00F20546"/>
    <w:rsid w:val="00F30658"/>
    <w:rsid w:val="00F34D7A"/>
    <w:rsid w:val="00F35717"/>
    <w:rsid w:val="00F414E5"/>
    <w:rsid w:val="00F44134"/>
    <w:rsid w:val="00F46092"/>
    <w:rsid w:val="00F536FE"/>
    <w:rsid w:val="00F62A6C"/>
    <w:rsid w:val="00F63ED5"/>
    <w:rsid w:val="00F65806"/>
    <w:rsid w:val="00F71C94"/>
    <w:rsid w:val="00F72C1E"/>
    <w:rsid w:val="00F7380D"/>
    <w:rsid w:val="00F81297"/>
    <w:rsid w:val="00F871F3"/>
    <w:rsid w:val="00F87CB8"/>
    <w:rsid w:val="00F91758"/>
    <w:rsid w:val="00F91DAB"/>
    <w:rsid w:val="00F975C6"/>
    <w:rsid w:val="00FA006E"/>
    <w:rsid w:val="00FA2A0D"/>
    <w:rsid w:val="00FA2B16"/>
    <w:rsid w:val="00FB237B"/>
    <w:rsid w:val="00FC0892"/>
    <w:rsid w:val="00FC122A"/>
    <w:rsid w:val="00FC2F68"/>
    <w:rsid w:val="00FC73FF"/>
    <w:rsid w:val="00FD3009"/>
    <w:rsid w:val="00FD40E0"/>
    <w:rsid w:val="00FD59EE"/>
    <w:rsid w:val="00FD6F3F"/>
    <w:rsid w:val="00FE3539"/>
    <w:rsid w:val="00FE6979"/>
    <w:rsid w:val="00FF0824"/>
    <w:rsid w:val="00FF4E12"/>
    <w:rsid w:val="00FF5D2B"/>
    <w:rsid w:val="00FF72F4"/>
    <w:rsid w:val="00FF78E0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8DF"/>
    <w:rPr>
      <w:sz w:val="24"/>
      <w:lang w:val="en-US"/>
    </w:rPr>
  </w:style>
  <w:style w:type="paragraph" w:styleId="1">
    <w:name w:val="heading 1"/>
    <w:basedOn w:val="a"/>
    <w:next w:val="a"/>
    <w:qFormat/>
    <w:rsid w:val="007D2697"/>
    <w:pPr>
      <w:keepNext/>
      <w:jc w:val="right"/>
      <w:outlineLvl w:val="0"/>
    </w:pPr>
    <w:rPr>
      <w:sz w:val="28"/>
      <w:szCs w:val="24"/>
      <w:lang w:val="el-GR"/>
    </w:rPr>
  </w:style>
  <w:style w:type="paragraph" w:styleId="2">
    <w:name w:val="heading 2"/>
    <w:basedOn w:val="a"/>
    <w:next w:val="a"/>
    <w:qFormat/>
    <w:rsid w:val="007D2697"/>
    <w:pPr>
      <w:keepNext/>
      <w:ind w:right="-513"/>
      <w:jc w:val="right"/>
      <w:outlineLvl w:val="1"/>
    </w:pPr>
    <w:rPr>
      <w:sz w:val="28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948D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948D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6948DF"/>
    <w:pPr>
      <w:spacing w:line="480" w:lineRule="auto"/>
      <w:ind w:right="284"/>
      <w:jc w:val="both"/>
    </w:pPr>
    <w:rPr>
      <w:rFonts w:ascii="Arial" w:hAnsi="Arial"/>
      <w:lang w:val="el-GR"/>
    </w:rPr>
  </w:style>
  <w:style w:type="character" w:styleId="-">
    <w:name w:val="Hyperlink"/>
    <w:rsid w:val="006948DF"/>
    <w:rPr>
      <w:color w:val="0000FF"/>
      <w:u w:val="single"/>
    </w:rPr>
  </w:style>
  <w:style w:type="paragraph" w:styleId="a6">
    <w:name w:val="Body Text Indent"/>
    <w:basedOn w:val="a"/>
    <w:rsid w:val="006948DF"/>
    <w:pPr>
      <w:ind w:left="142"/>
      <w:jc w:val="both"/>
    </w:pPr>
    <w:rPr>
      <w:rFonts w:ascii="Arial" w:hAnsi="Arial"/>
      <w:b/>
      <w:bCs/>
      <w:lang w:val="el-GR"/>
    </w:rPr>
  </w:style>
  <w:style w:type="paragraph" w:styleId="20">
    <w:name w:val="Body Text Indent 2"/>
    <w:basedOn w:val="a"/>
    <w:rsid w:val="006948DF"/>
    <w:pPr>
      <w:spacing w:line="360" w:lineRule="auto"/>
      <w:ind w:left="142"/>
      <w:jc w:val="both"/>
    </w:pPr>
    <w:rPr>
      <w:rFonts w:ascii="Arial" w:hAnsi="Arial"/>
      <w:lang w:val="el-GR"/>
    </w:rPr>
  </w:style>
  <w:style w:type="paragraph" w:styleId="a7">
    <w:name w:val="Title"/>
    <w:basedOn w:val="a"/>
    <w:qFormat/>
    <w:rsid w:val="007D2697"/>
    <w:pPr>
      <w:jc w:val="center"/>
    </w:pPr>
    <w:rPr>
      <w:b/>
      <w:bCs/>
      <w:sz w:val="36"/>
      <w:szCs w:val="24"/>
      <w:lang w:val="el-GR"/>
    </w:rPr>
  </w:style>
  <w:style w:type="table" w:styleId="a8">
    <w:name w:val="Table Grid"/>
    <w:basedOn w:val="a1"/>
    <w:rsid w:val="0032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rsid w:val="00DF14F6"/>
    <w:pPr>
      <w:spacing w:after="160" w:line="240" w:lineRule="exact"/>
    </w:pPr>
    <w:rPr>
      <w:rFonts w:ascii="Verdana" w:hAnsi="Verdana"/>
      <w:sz w:val="20"/>
      <w:lang w:eastAsia="en-US"/>
    </w:rPr>
  </w:style>
  <w:style w:type="paragraph" w:styleId="a9">
    <w:name w:val="caption"/>
    <w:basedOn w:val="a"/>
    <w:next w:val="a"/>
    <w:qFormat/>
    <w:rsid w:val="00DF14F6"/>
    <w:rPr>
      <w:b/>
      <w:bCs/>
      <w:sz w:val="20"/>
    </w:rPr>
  </w:style>
  <w:style w:type="paragraph" w:styleId="aa">
    <w:name w:val="Balloon Text"/>
    <w:basedOn w:val="a"/>
    <w:link w:val="Char"/>
    <w:rsid w:val="00EA3DF8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a"/>
    <w:rsid w:val="00EA3DF8"/>
    <w:rPr>
      <w:rFonts w:ascii="Tahoma" w:hAnsi="Tahoma" w:cs="Tahoma"/>
      <w:sz w:val="16"/>
      <w:szCs w:val="16"/>
      <w:lang w:val="en-US"/>
    </w:rPr>
  </w:style>
  <w:style w:type="paragraph" w:customStyle="1" w:styleId="10">
    <w:name w:val="Βασικό1"/>
    <w:basedOn w:val="a"/>
    <w:rsid w:val="001C1566"/>
    <w:pPr>
      <w:spacing w:before="120" w:line="280" w:lineRule="atLeast"/>
      <w:ind w:firstLine="454"/>
      <w:jc w:val="both"/>
    </w:pPr>
    <w:rPr>
      <w:lang w:val="el-GR"/>
    </w:rPr>
  </w:style>
  <w:style w:type="paragraph" w:customStyle="1" w:styleId="ab">
    <w:name w:val="Αρχικά Διεύθυνσης"/>
    <w:rsid w:val="006064EE"/>
    <w:pPr>
      <w:jc w:val="center"/>
    </w:pPr>
    <w:rPr>
      <w:rFonts w:ascii="Arial" w:hAnsi="Arial"/>
      <w:sz w:val="22"/>
    </w:rPr>
  </w:style>
  <w:style w:type="character" w:customStyle="1" w:styleId="4">
    <w:name w:val="Επικεφαλίδα #4_"/>
    <w:link w:val="40"/>
    <w:rsid w:val="0061309A"/>
    <w:rPr>
      <w:sz w:val="27"/>
      <w:szCs w:val="27"/>
      <w:shd w:val="clear" w:color="auto" w:fill="FFFFFF"/>
    </w:rPr>
  </w:style>
  <w:style w:type="paragraph" w:customStyle="1" w:styleId="40">
    <w:name w:val="Επικεφαλίδα #4"/>
    <w:basedOn w:val="a"/>
    <w:link w:val="4"/>
    <w:rsid w:val="0061309A"/>
    <w:pPr>
      <w:widowControl w:val="0"/>
      <w:shd w:val="clear" w:color="auto" w:fill="FFFFFF"/>
      <w:spacing w:before="600" w:line="324" w:lineRule="exact"/>
      <w:ind w:firstLine="700"/>
      <w:jc w:val="both"/>
      <w:outlineLvl w:val="3"/>
    </w:pPr>
    <w:rPr>
      <w:sz w:val="27"/>
      <w:szCs w:val="27"/>
    </w:rPr>
  </w:style>
  <w:style w:type="paragraph" w:styleId="21">
    <w:name w:val="Body Text 2"/>
    <w:basedOn w:val="a"/>
    <w:link w:val="2Char"/>
    <w:rsid w:val="00251493"/>
    <w:pPr>
      <w:spacing w:after="120" w:line="480" w:lineRule="auto"/>
    </w:pPr>
  </w:style>
  <w:style w:type="character" w:customStyle="1" w:styleId="2Char">
    <w:name w:val="Σώμα κείμενου 2 Char"/>
    <w:link w:val="21"/>
    <w:rsid w:val="00251493"/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\&#917;&#960;&#953;&#966;&#940;&#957;&#949;&#953;&#945;%20&#949;&#961;&#947;&#945;&#963;&#943;&#945;&#962;\&#913;&#929;&#935;&#921;&#922;&#927;%20&#916;&#921;&#913;&#914;&#921;&#914;&#913;&#931;&#932;&#921;&#922;&#927;%20&#928;&#913;&#925;&#932;&#917;&#923;&#921;&#916;&#919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34059-F8A6-4A16-A15A-B79408DB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ΑΡΧΙΚΟ ΔΙΑΒΙΒΑΣΤΙΚΟ ΠΑΝΤΕΛΙΔΗΣ.dot</Template>
  <TotalTime>20</TotalTime>
  <Pages>3</Pages>
  <Words>821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</dc:creator>
  <cp:lastModifiedBy>user</cp:lastModifiedBy>
  <cp:revision>7</cp:revision>
  <cp:lastPrinted>2018-10-29T11:45:00Z</cp:lastPrinted>
  <dcterms:created xsi:type="dcterms:W3CDTF">2019-11-11T10:48:00Z</dcterms:created>
  <dcterms:modified xsi:type="dcterms:W3CDTF">2019-11-19T09:32:00Z</dcterms:modified>
</cp:coreProperties>
</file>