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7D56F9" w:rsidTr="00770D50">
        <w:tc>
          <w:tcPr>
            <w:tcW w:w="4361" w:type="dxa"/>
          </w:tcPr>
          <w:p w:rsidR="00E9628D" w:rsidRPr="00B32709" w:rsidRDefault="00545C4C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4F7CF9" w:rsidRDefault="005B0C83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="0088312B" w:rsidRPr="004F7CF9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05602B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05602B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D027D0" w:rsidRDefault="00B96959" w:rsidP="0005602B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05602B" w:rsidRPr="0005602B">
              <w:rPr>
                <w:rFonts w:ascii="Calibri" w:hAnsi="Calibri" w:cs="Calibri"/>
                <w:sz w:val="22"/>
                <w:szCs w:val="22"/>
                <w:lang w:val="el-GR"/>
              </w:rPr>
              <w:t>11</w:t>
            </w:r>
            <w:r w:rsidR="000228CE" w:rsidRPr="00D027D0">
              <w:rPr>
                <w:rFonts w:ascii="Calibri" w:hAnsi="Calibri" w:cs="Calibri"/>
                <w:sz w:val="22"/>
                <w:szCs w:val="22"/>
                <w:lang w:val="el-GR"/>
              </w:rPr>
              <w:t>-11-</w:t>
            </w:r>
            <w:r w:rsidR="00054709" w:rsidRPr="00B32709">
              <w:rPr>
                <w:rFonts w:ascii="Calibri" w:hAnsi="Calibri" w:cs="Calibri"/>
                <w:sz w:val="22"/>
                <w:szCs w:val="22"/>
                <w:lang w:val="el-GR"/>
              </w:rPr>
              <w:t>201</w:t>
            </w:r>
            <w:r w:rsidR="00D027D0" w:rsidRPr="00D027D0">
              <w:rPr>
                <w:rFonts w:ascii="Calibri" w:hAnsi="Calibri" w:cs="Calibri"/>
                <w:sz w:val="22"/>
                <w:szCs w:val="22"/>
                <w:lang w:val="el-GR"/>
              </w:rPr>
              <w:t>9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05602B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</w:t>
            </w:r>
            <w:r w:rsidR="000228CE" w:rsidRPr="00D027D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05602B">
              <w:rPr>
                <w:rFonts w:ascii="Calibri" w:hAnsi="Calibri" w:cs="Calibri"/>
                <w:sz w:val="22"/>
                <w:szCs w:val="22"/>
              </w:rPr>
              <w:t>533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7D56F9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B32709" w:rsidTr="00B115E3">
        <w:tc>
          <w:tcPr>
            <w:tcW w:w="4361" w:type="dxa"/>
            <w:vAlign w:val="center"/>
          </w:tcPr>
          <w:p w:rsidR="00E42CC0" w:rsidRPr="00B32709" w:rsidRDefault="00581044" w:rsidP="004F7CF9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4F7CF9">
              <w:rPr>
                <w:rFonts w:ascii="Calibri" w:hAnsi="Calibri" w:cs="Calibri"/>
                <w:b/>
                <w:sz w:val="22"/>
                <w:szCs w:val="22"/>
              </w:rPr>
              <w:t xml:space="preserve">3o </w:t>
            </w:r>
            <w:r w:rsidR="004F7CF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ΓΥΜΝΑΣΙΟ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7D56F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>Ράπτης Δήμος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7D56F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>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4F7CF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>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>ΣΚΡΑ 11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7D56F9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65403 ΚΑΒΑΛΑ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4F7CF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 </w:t>
            </w:r>
            <w:r w:rsidR="004F7CF9">
              <w:rPr>
                <w:rFonts w:ascii="Calibri" w:hAnsi="Calibri" w:cs="Calibri"/>
                <w:sz w:val="22"/>
                <w:szCs w:val="22"/>
              </w:rPr>
              <w:t>3gymkava@sch.gr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0228CE" w:rsidRDefault="00290789" w:rsidP="000228CE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</w:t>
            </w:r>
            <w:r w:rsidR="000228CE" w:rsidRPr="000228C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4F7CF9" w:rsidRPr="000228C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 </w:t>
            </w:r>
            <w:r w:rsidR="000228CE" w:rsidRPr="000228CE">
              <w:rPr>
                <w:rFonts w:ascii="Calibri" w:hAnsi="Calibri" w:cs="Calibri"/>
                <w:sz w:val="22"/>
                <w:szCs w:val="22"/>
                <w:lang w:val="el-GR"/>
              </w:rPr>
              <w:t>http://3gym-kaval.kav.sch.gr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7D56F9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7D56F9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4F7CF9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135012">
        <w:rPr>
          <w:rFonts w:ascii="Calibri" w:hAnsi="Calibri" w:cs="Calibri"/>
          <w:b/>
          <w:szCs w:val="24"/>
          <w:lang w:val="el-GR"/>
        </w:rPr>
        <w:t xml:space="preserve">εκπαιδευτικής εκδρομής </w:t>
      </w:r>
      <w:r w:rsidR="00BC0B2C">
        <w:rPr>
          <w:rFonts w:ascii="Calibri" w:hAnsi="Calibri" w:cs="Calibri"/>
          <w:b/>
          <w:szCs w:val="24"/>
          <w:lang w:val="el-GR"/>
        </w:rPr>
        <w:t>στη Βουλή των Ελλήνων στην Αθήνα</w:t>
      </w:r>
      <w:r w:rsidR="00D949A9" w:rsidRPr="00B32709">
        <w:rPr>
          <w:rFonts w:ascii="Calibri" w:hAnsi="Calibri" w:cs="Calibri"/>
          <w:b/>
          <w:szCs w:val="24"/>
          <w:lang w:val="el-GR"/>
        </w:rPr>
        <w:t>.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E96D9A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Ο Διευθυντής του</w:t>
      </w:r>
      <w:r w:rsidR="00393E7A" w:rsidRPr="00393E7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93E7A" w:rsidRPr="00393E7A">
        <w:rPr>
          <w:rFonts w:ascii="Calibri" w:hAnsi="Calibri" w:cs="Calibri"/>
          <w:b/>
          <w:sz w:val="22"/>
          <w:szCs w:val="22"/>
          <w:lang w:val="el-GR"/>
        </w:rPr>
        <w:t>3</w:t>
      </w:r>
      <w:r w:rsidR="00393E7A" w:rsidRPr="00393E7A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393E7A" w:rsidRPr="00393E7A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393E7A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προσφορές,</w:t>
      </w:r>
      <w:r w:rsidR="00135012">
        <w:rPr>
          <w:rFonts w:ascii="Calibri" w:hAnsi="Calibri" w:cs="Calibri"/>
          <w:sz w:val="22"/>
          <w:szCs w:val="22"/>
          <w:lang w:val="el-GR"/>
        </w:rPr>
        <w:t xml:space="preserve"> εκπαιδευτικής εκδρομής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93E7A">
        <w:rPr>
          <w:rFonts w:ascii="Calibri" w:hAnsi="Calibri" w:cs="Calibri"/>
          <w:sz w:val="22"/>
          <w:szCs w:val="22"/>
          <w:lang w:val="el-GR"/>
        </w:rPr>
        <w:t xml:space="preserve">μαθητών/τριών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στην </w:t>
      </w:r>
      <w:r w:rsidR="00393E7A">
        <w:rPr>
          <w:rFonts w:ascii="Calibri" w:hAnsi="Calibri" w:cs="Calibri"/>
          <w:sz w:val="22"/>
          <w:szCs w:val="22"/>
          <w:lang w:val="el-GR"/>
        </w:rPr>
        <w:t xml:space="preserve">Αθήνα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E96D9A" w:rsidRPr="001B19AB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Α. </w:t>
      </w:r>
      <w:r w:rsidRPr="001B19A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Στοιχεία εκδρομής</w:t>
      </w:r>
      <w:r w:rsidRPr="001B19AB">
        <w:rPr>
          <w:rFonts w:ascii="Calibri" w:hAnsi="Calibri" w:cs="Calibri"/>
          <w:b/>
          <w:bCs/>
          <w:sz w:val="22"/>
          <w:szCs w:val="22"/>
          <w:lang w:val="el-GR"/>
        </w:rPr>
        <w:t>:</w:t>
      </w:r>
    </w:p>
    <w:p w:rsidR="00E96D9A" w:rsidRPr="001B19AB" w:rsidRDefault="005F63B4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:  </w:t>
      </w:r>
      <w:r w:rsidR="00465F43" w:rsidRPr="001B19AB">
        <w:rPr>
          <w:rFonts w:ascii="Calibri" w:hAnsi="Calibri" w:cs="Calibri"/>
          <w:b/>
          <w:bCs/>
          <w:sz w:val="22"/>
          <w:szCs w:val="22"/>
          <w:lang w:val="el-GR"/>
        </w:rPr>
        <w:t>ΑΘΗΝΑ</w:t>
      </w:r>
      <w:r w:rsidR="000227EA" w:rsidRP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Ημερομηνίας αναχώρησης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>:</w:t>
      </w:r>
      <w:r w:rsidR="008B1682" w:rsidRPr="008B1682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="00D027D0" w:rsidRPr="00D027D0">
        <w:rPr>
          <w:rFonts w:ascii="Calibri" w:hAnsi="Calibri" w:cs="Calibri"/>
          <w:b/>
          <w:bCs/>
          <w:sz w:val="22"/>
          <w:szCs w:val="22"/>
          <w:lang w:val="el-GR"/>
        </w:rPr>
        <w:t>Δευτέρα</w:t>
      </w:r>
      <w:r w:rsidR="008B1682" w:rsidRPr="008B1682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="00F57941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D3523" w:rsidRPr="00DD3523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DD3523">
        <w:rPr>
          <w:rFonts w:ascii="Calibri" w:hAnsi="Calibri" w:cs="Calibri"/>
          <w:b/>
          <w:bCs/>
          <w:sz w:val="22"/>
          <w:szCs w:val="22"/>
          <w:lang w:val="el-GR"/>
        </w:rPr>
        <w:t>Δεκεμβ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>ρίου 201</w:t>
      </w:r>
      <w:r w:rsidR="00D027D0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D3523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027D0">
        <w:rPr>
          <w:rFonts w:ascii="Calibri" w:hAnsi="Calibri" w:cs="Calibri"/>
          <w:bCs/>
          <w:sz w:val="22"/>
          <w:szCs w:val="22"/>
          <w:lang w:val="el-GR"/>
        </w:rPr>
        <w:t xml:space="preserve">     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="00E96D9A" w:rsidRPr="00B32709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ναχώρησης : 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>07:30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E96D9A" w:rsidRPr="00465F43" w:rsidRDefault="00E96D9A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φής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:    </w:t>
      </w:r>
      <w:r w:rsidR="00D027D0" w:rsidRPr="00D027D0">
        <w:rPr>
          <w:rFonts w:ascii="Calibri" w:hAnsi="Calibri" w:cs="Calibri"/>
          <w:b/>
          <w:bCs/>
          <w:sz w:val="22"/>
          <w:szCs w:val="22"/>
          <w:lang w:val="el-GR"/>
        </w:rPr>
        <w:t>Τετάρτη</w:t>
      </w:r>
      <w:r w:rsidR="00D027D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F57941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DD3523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DD3523">
        <w:rPr>
          <w:rFonts w:ascii="Calibri" w:hAnsi="Calibri" w:cs="Calibri"/>
          <w:b/>
          <w:bCs/>
          <w:sz w:val="22"/>
          <w:szCs w:val="22"/>
          <w:lang w:val="el-GR"/>
        </w:rPr>
        <w:t>Δεκεμβρίου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 201</w:t>
      </w:r>
      <w:r w:rsidR="00D027D0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 </w:t>
      </w:r>
      <w:r w:rsidR="00F57941">
        <w:rPr>
          <w:rFonts w:ascii="Calibri" w:hAnsi="Calibri" w:cs="Calibri"/>
          <w:bCs/>
          <w:sz w:val="22"/>
          <w:szCs w:val="22"/>
          <w:lang w:val="el-GR"/>
        </w:rPr>
        <w:t xml:space="preserve">    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ιστροφής :  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>21:00</w:t>
      </w:r>
    </w:p>
    <w:p w:rsidR="00E96D9A" w:rsidRPr="00465F43" w:rsidRDefault="00E96D9A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θητών :  </w:t>
      </w:r>
      <w:r w:rsidR="00465F43" w:rsidRPr="0005602B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BC2F1B">
        <w:rPr>
          <w:rFonts w:ascii="Calibri" w:hAnsi="Calibri" w:cs="Calibri"/>
          <w:b/>
          <w:bCs/>
          <w:sz w:val="22"/>
          <w:szCs w:val="22"/>
          <w:lang w:val="el-GR"/>
        </w:rPr>
        <w:t>7</w:t>
      </w:r>
      <w:r w:rsidR="007D56F9">
        <w:rPr>
          <w:rFonts w:ascii="Calibri" w:hAnsi="Calibri" w:cs="Calibri"/>
          <w:b/>
          <w:bCs/>
          <w:sz w:val="22"/>
          <w:szCs w:val="22"/>
        </w:rPr>
        <w:t>6</w:t>
      </w:r>
      <w:r w:rsid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   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   </w:t>
      </w:r>
      <w:r w:rsidR="001B19AB" w:rsidRPr="001B19AB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Τ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άξη :  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Γ΄ </w:t>
      </w:r>
    </w:p>
    <w:p w:rsidR="00E96D9A" w:rsidRDefault="00E96D9A" w:rsidP="00E96D9A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ν :    </w:t>
      </w:r>
      <w:r w:rsidR="005F5402" w:rsidRPr="00E42D63">
        <w:rPr>
          <w:rFonts w:ascii="Calibri" w:hAnsi="Calibri" w:cs="Calibri"/>
          <w:b/>
          <w:bCs/>
          <w:sz w:val="22"/>
          <w:szCs w:val="22"/>
          <w:lang w:val="el-GR"/>
        </w:rPr>
        <w:t>5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:rsidR="001B19AB" w:rsidRPr="00465F43" w:rsidRDefault="001B19AB" w:rsidP="00E96D9A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1B19AB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Β. </w:t>
      </w:r>
      <w:r w:rsidRPr="001B19A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Συνοπτικό Πρόγραμμα Μετακίνησης – Εκδρομής</w:t>
      </w:r>
      <w:r w:rsidRPr="001B19AB">
        <w:rPr>
          <w:rFonts w:ascii="Calibri" w:hAnsi="Calibri" w:cs="Calibri"/>
          <w:b/>
          <w:bCs/>
          <w:sz w:val="22"/>
          <w:szCs w:val="22"/>
          <w:lang w:val="el-GR"/>
        </w:rPr>
        <w:t>:</w:t>
      </w:r>
    </w:p>
    <w:p w:rsidR="001B19AB" w:rsidRPr="00D027D0" w:rsidRDefault="001B19AB" w:rsidP="001B19AB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ΑΚΡΟΠΟΛΗ</w:t>
      </w:r>
    </w:p>
    <w:p w:rsidR="001B19AB" w:rsidRPr="001B19AB" w:rsidRDefault="0043724E" w:rsidP="001B19AB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ΜΟΥΣΕΙΟ </w:t>
      </w:r>
      <w:r w:rsidR="001B19A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ΤΗΣ ΑΚΡΟΠΟΛΗΣ</w:t>
      </w:r>
    </w:p>
    <w:p w:rsidR="001B19AB" w:rsidRPr="001B19AB" w:rsidRDefault="001B19AB" w:rsidP="001B19AB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ΒΟΥΛΗ ΤΩΝ ΕΛΛΗΝΩΝ</w:t>
      </w: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lastRenderedPageBreak/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602B06" w:rsidRDefault="00602B0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602B06">
        <w:rPr>
          <w:rFonts w:ascii="Calibri" w:hAnsi="Calibri" w:cs="Calibri"/>
          <w:b/>
          <w:bCs/>
          <w:sz w:val="22"/>
          <w:szCs w:val="22"/>
          <w:lang w:val="el-GR"/>
        </w:rPr>
        <w:t xml:space="preserve">Δύο ( 2 ) </w:t>
      </w:r>
      <w:r w:rsidR="00ED3CC3" w:rsidRPr="00602B06">
        <w:rPr>
          <w:rFonts w:ascii="Calibri" w:hAnsi="Calibri" w:cs="Calibri"/>
          <w:b/>
          <w:bCs/>
          <w:sz w:val="22"/>
          <w:szCs w:val="22"/>
          <w:lang w:val="el-GR"/>
        </w:rPr>
        <w:t>Τουριστικ</w:t>
      </w:r>
      <w:r w:rsidRPr="00602B06">
        <w:rPr>
          <w:rFonts w:ascii="Calibri" w:hAnsi="Calibri" w:cs="Calibri"/>
          <w:b/>
          <w:bCs/>
          <w:sz w:val="22"/>
          <w:szCs w:val="22"/>
          <w:lang w:val="el-GR"/>
        </w:rPr>
        <w:t>ά</w:t>
      </w:r>
      <w:r w:rsidR="00ED3CC3" w:rsidRPr="00602B06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02B06">
        <w:rPr>
          <w:rFonts w:ascii="Calibri" w:hAnsi="Calibri" w:cs="Calibri"/>
          <w:b/>
          <w:bCs/>
          <w:sz w:val="22"/>
          <w:szCs w:val="22"/>
          <w:lang w:val="el-GR"/>
        </w:rPr>
        <w:t>λεωφορεία με δύο ( 2 ) οδηγούς</w:t>
      </w:r>
      <w:r w:rsidRPr="00602B06">
        <w:rPr>
          <w:rFonts w:ascii="Calibri" w:hAnsi="Calibri" w:cs="Calibri"/>
          <w:bCs/>
          <w:sz w:val="22"/>
          <w:szCs w:val="22"/>
          <w:lang w:val="el-GR"/>
        </w:rPr>
        <w:t xml:space="preserve"> το καθένα, τα 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 xml:space="preserve"> οποί</w:t>
      </w:r>
      <w:r w:rsidRPr="00602B06">
        <w:rPr>
          <w:rFonts w:ascii="Calibri" w:hAnsi="Calibri" w:cs="Calibri"/>
          <w:sz w:val="22"/>
          <w:szCs w:val="22"/>
          <w:lang w:val="el-GR"/>
        </w:rPr>
        <w:t>α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 xml:space="preserve"> θα πρέπει να διαθέτ</w:t>
      </w:r>
      <w:r>
        <w:rPr>
          <w:rFonts w:ascii="Calibri" w:hAnsi="Calibri" w:cs="Calibri"/>
          <w:sz w:val="22"/>
          <w:szCs w:val="22"/>
          <w:lang w:val="el-GR"/>
        </w:rPr>
        <w:t>ουν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 xml:space="preserve"> όλες τις προβλεπόμενες από την</w:t>
      </w:r>
      <w:r w:rsidR="00466E0B" w:rsidRPr="00602B06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602B06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602B06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  <w:r w:rsidR="00465F43" w:rsidRPr="00602B06">
        <w:rPr>
          <w:rFonts w:ascii="Calibri" w:hAnsi="Calibri" w:cs="Calibri"/>
          <w:sz w:val="22"/>
          <w:szCs w:val="22"/>
          <w:lang w:val="el-GR"/>
        </w:rPr>
        <w:t>.</w:t>
      </w:r>
    </w:p>
    <w:p w:rsidR="00466E0B" w:rsidRPr="00602B06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602B06" w:rsidRDefault="00602B06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Ξενοδοχείο </w:t>
      </w:r>
      <w:r w:rsid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τεσσάρων αστέρων </w:t>
      </w:r>
      <w:r w:rsidR="00DC31DA" w:rsidRPr="001B19AB">
        <w:rPr>
          <w:rFonts w:ascii="Calibri" w:hAnsi="Calibri" w:cs="Calibri"/>
          <w:b/>
          <w:bCs/>
          <w:sz w:val="22"/>
          <w:szCs w:val="22"/>
          <w:lang w:val="el-GR"/>
        </w:rPr>
        <w:t>4</w:t>
      </w:r>
      <w:r w:rsidR="001B19AB">
        <w:rPr>
          <w:rFonts w:ascii="Calibri" w:hAnsi="Calibri" w:cs="Calibri"/>
          <w:b/>
          <w:bCs/>
          <w:sz w:val="22"/>
          <w:szCs w:val="22"/>
          <w:lang w:val="el-GR"/>
        </w:rPr>
        <w:t>*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και άνω </w:t>
      </w:r>
      <w:r w:rsidR="0043724E" w:rsidRPr="0043724E">
        <w:rPr>
          <w:rFonts w:ascii="Calibri" w:hAnsi="Calibri" w:cs="Calibri"/>
          <w:b/>
          <w:bCs/>
          <w:sz w:val="22"/>
          <w:szCs w:val="22"/>
          <w:lang w:val="el-GR"/>
        </w:rPr>
        <w:t>μόνο με πρωϊνό,</w:t>
      </w:r>
      <w:r w:rsidR="0043724E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σε περιοχή </w:t>
      </w:r>
      <w:r w:rsidR="001B19AB">
        <w:rPr>
          <w:rFonts w:ascii="Calibri" w:hAnsi="Calibri" w:cs="Calibri"/>
          <w:bCs/>
          <w:sz w:val="22"/>
          <w:szCs w:val="22"/>
          <w:lang w:val="el-GR"/>
        </w:rPr>
        <w:t xml:space="preserve">που προσφέρει εύκολη πρόσβαση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στους επισκέψιμους χώρους.</w:t>
      </w:r>
    </w:p>
    <w:p w:rsidR="00DC31DA" w:rsidRDefault="00466E0B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Για την φιλοξενία των μαθητών ζητούνται </w:t>
      </w:r>
      <w:r w:rsidR="00DC31DA" w:rsidRPr="001B19AB">
        <w:rPr>
          <w:rFonts w:ascii="Calibri" w:hAnsi="Calibri" w:cs="Calibri"/>
          <w:b/>
          <w:bCs/>
          <w:sz w:val="22"/>
          <w:szCs w:val="22"/>
          <w:lang w:val="el-GR"/>
        </w:rPr>
        <w:t>δίκλινα ή τρίκλινα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δωμάτια και για τους συνοδούς καθηγητές </w:t>
      </w:r>
      <w:r w:rsidR="00DC31DA" w:rsidRPr="001B19AB">
        <w:rPr>
          <w:rFonts w:ascii="Calibri" w:hAnsi="Calibri" w:cs="Calibri"/>
          <w:b/>
          <w:bCs/>
          <w:sz w:val="22"/>
          <w:szCs w:val="22"/>
          <w:lang w:val="el-GR"/>
        </w:rPr>
        <w:t>μονόκλινα</w:t>
      </w:r>
      <w:r w:rsidR="0043724E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43724E" w:rsidRPr="001B19AB" w:rsidRDefault="0043724E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DC31DA" w:rsidRPr="00B32709" w:rsidRDefault="00DC31DA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DC31DA" w:rsidRPr="00B32709" w:rsidRDefault="00380203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(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παρακολούθηση εκδηλώσεων,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επίσκεψη χώρων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κλπ)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με ημιδιατροφή/χωρίς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κτλ).</w:t>
      </w:r>
    </w:p>
    <w:p w:rsidR="00223AB3" w:rsidRPr="00B32709" w:rsidRDefault="000A7F7D" w:rsidP="00223AB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>ανάλογη με τη δαπάνη που αντιστοιχεί στο καθένα</w:t>
      </w:r>
      <w:r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E96D9A" w:rsidRPr="003F6006" w:rsidRDefault="00E96D9A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πιθανώς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αριθμός των </w:t>
      </w:r>
      <w:r w:rsidRPr="003F6006">
        <w:rPr>
          <w:rFonts w:ascii="Calibri" w:hAnsi="Calibri" w:cs="Calibri"/>
          <w:bCs/>
          <w:sz w:val="22"/>
          <w:szCs w:val="22"/>
        </w:rPr>
        <w:t>Free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>μαθητές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ή συνοδούς καθηγητές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07174D" w:rsidRPr="003F6006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lastRenderedPageBreak/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Pr="00B32709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C7DBD" w:rsidRPr="0043724E" w:rsidRDefault="00EC7DBD" w:rsidP="00EC7DB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B32709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</w:p>
    <w:p w:rsidR="00714969" w:rsidRPr="00BC2F1B" w:rsidRDefault="00124674" w:rsidP="0043724E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hyperlink r:id="rId9" w:history="1"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http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://3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gym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-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kaval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.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kav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.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sch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.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gr</w:t>
        </w:r>
      </w:hyperlink>
      <w:r w:rsidR="00C65F74" w:rsidRPr="00C65F74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:rsidR="003D6A25" w:rsidRPr="00B32709" w:rsidRDefault="003D6A25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E42D63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>3</w:t>
      </w:r>
      <w:r w:rsidR="00FD7B3A" w:rsidRPr="00FD7B3A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>που εδρεύει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 xml:space="preserve"> στην οδό Σκρα 11 65403 Καβάλα, </w:t>
      </w:r>
      <w:r w:rsidR="00356D57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</w:t>
      </w:r>
      <w:r w:rsidR="00356D57" w:rsidRPr="00E42D63">
        <w:rPr>
          <w:rFonts w:ascii="Calibri" w:hAnsi="Calibri" w:cs="Calibri"/>
          <w:b/>
          <w:sz w:val="22"/>
          <w:szCs w:val="22"/>
          <w:u w:val="single"/>
          <w:lang w:val="el-GR"/>
        </w:rPr>
        <w:t>τη</w:t>
      </w:r>
      <w:r w:rsidR="00900B13" w:rsidRPr="00E42D63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Δευτέρα </w:t>
      </w:r>
      <w:r w:rsidR="00DD3523" w:rsidRPr="00E42D63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 w:rsidR="00B043ED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 </w:t>
      </w:r>
      <w:r w:rsidR="00356D57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1</w:t>
      </w:r>
      <w:r w:rsidR="00900B13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8</w:t>
      </w:r>
      <w:r w:rsidR="00356D57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 </w:t>
      </w:r>
      <w:r w:rsidR="00CD0D75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 </w:t>
      </w:r>
      <w:r w:rsidR="00DD3523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Νοεμβ</w:t>
      </w:r>
      <w:r w:rsidR="00FD7B3A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ρίου 201</w:t>
      </w:r>
      <w:r w:rsidR="00AE5425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9</w:t>
      </w:r>
      <w:r w:rsidR="00FD7B3A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 </w:t>
      </w:r>
      <w:r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και ώρα </w:t>
      </w:r>
      <w:r w:rsidR="00FD7B3A"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11:00</w:t>
      </w:r>
      <w:r w:rsidRPr="00E42D6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.</w:t>
      </w:r>
      <w:r w:rsidRPr="00E42D63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E96D9A" w:rsidRPr="00B32709" w:rsidRDefault="009B2D40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56D57">
        <w:rPr>
          <w:rFonts w:ascii="Calibri" w:hAnsi="Calibri" w:cs="Calibri"/>
          <w:b/>
          <w:bCs/>
          <w:sz w:val="22"/>
          <w:szCs w:val="22"/>
          <w:lang w:val="el-GR"/>
        </w:rPr>
        <w:t>θα συνεδριάσει τη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900B13" w:rsidRPr="00E42D63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Δευτέρα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 xml:space="preserve">                     </w:t>
      </w:r>
      <w:r w:rsidR="00DD3523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1</w:t>
      </w:r>
      <w:r w:rsidR="00900B13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8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 xml:space="preserve"> </w:t>
      </w:r>
      <w:r w:rsidR="00DD3523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Νοεμ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βρίου 201</w:t>
      </w:r>
      <w:r w:rsidR="00AE5425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9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 xml:space="preserve"> και ώρα 1</w:t>
      </w:r>
      <w:r w:rsidR="00AB15BB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1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:</w:t>
      </w:r>
      <w:r w:rsidR="00AB15BB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3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0 στο 3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vertAlign w:val="superscript"/>
          <w:lang w:val="el-GR"/>
        </w:rPr>
        <w:t>ο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 xml:space="preserve"> Γυμνάσιο Καβάλας</w:t>
      </w:r>
      <w:r w:rsidR="00FD7B3A">
        <w:rPr>
          <w:rFonts w:ascii="Calibri" w:hAnsi="Calibri" w:cs="Calibri"/>
          <w:b/>
          <w:bCs/>
          <w:sz w:val="22"/>
          <w:szCs w:val="22"/>
          <w:lang w:val="el-GR"/>
        </w:rPr>
        <w:t xml:space="preserve">,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7D56F9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966E7E">
        <w:rPr>
          <w:rFonts w:ascii="Calibri" w:hAnsi="Calibri" w:cs="Calibri"/>
          <w:b/>
          <w:sz w:val="22"/>
          <w:szCs w:val="22"/>
          <w:lang w:val="el-GR"/>
        </w:rPr>
        <w:t xml:space="preserve">  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 xml:space="preserve">    Ο Διευθυντής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</w:t>
      </w:r>
    </w:p>
    <w:p w:rsidR="0007174D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b/>
          <w:sz w:val="22"/>
          <w:szCs w:val="22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Pr="00B32709">
        <w:rPr>
          <w:rFonts w:ascii="Calibri" w:hAnsi="Calibri" w:cs="Calibri"/>
          <w:b/>
          <w:sz w:val="22"/>
          <w:szCs w:val="22"/>
        </w:rPr>
        <w:t xml:space="preserve">    </w:t>
      </w:r>
      <w:r w:rsidR="00FD7B3A">
        <w:rPr>
          <w:rFonts w:ascii="Calibri" w:hAnsi="Calibri" w:cs="Calibri"/>
          <w:b/>
          <w:sz w:val="22"/>
          <w:szCs w:val="22"/>
        </w:rPr>
        <w:t xml:space="preserve">         Ράπτης Δήμος</w:t>
      </w:r>
    </w:p>
    <w:p w:rsidR="00FD7B3A" w:rsidRPr="00FD7B3A" w:rsidRDefault="00FD7B3A" w:rsidP="00FD7B3A">
      <w:pPr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</w:t>
      </w:r>
      <w:r w:rsidRPr="00FD7B3A">
        <w:rPr>
          <w:b/>
          <w:lang w:val="el-GR"/>
        </w:rPr>
        <w:t>ΠΕ03 - Μαθηματικός</w:t>
      </w:r>
    </w:p>
    <w:tbl>
      <w:tblPr>
        <w:tblW w:w="0" w:type="auto"/>
        <w:tblLook w:val="04A0"/>
      </w:tblPr>
      <w:tblGrid>
        <w:gridCol w:w="4786"/>
        <w:gridCol w:w="4786"/>
      </w:tblGrid>
      <w:tr w:rsidR="00251493" w:rsidRPr="007D56F9" w:rsidTr="00C21D87">
        <w:tc>
          <w:tcPr>
            <w:tcW w:w="4786" w:type="dxa"/>
            <w:shd w:val="clear" w:color="auto" w:fill="auto"/>
          </w:tcPr>
          <w:p w:rsidR="00251493" w:rsidRPr="00FD7B3A" w:rsidRDefault="00251493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251493" w:rsidRPr="00FD7B3A" w:rsidRDefault="00251493" w:rsidP="00251493">
            <w:pPr>
              <w:spacing w:line="276" w:lineRule="auto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</w:tbl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10"/>
      <w:pgSz w:w="11907" w:h="16840"/>
      <w:pgMar w:top="1135" w:right="141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01" w:rsidRDefault="00340E01">
      <w:r>
        <w:separator/>
      </w:r>
    </w:p>
  </w:endnote>
  <w:endnote w:type="continuationSeparator" w:id="0">
    <w:p w:rsidR="00340E01" w:rsidRDefault="0034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01" w:rsidRDefault="00340E01">
      <w:r>
        <w:separator/>
      </w:r>
    </w:p>
  </w:footnote>
  <w:footnote w:type="continuationSeparator" w:id="0">
    <w:p w:rsidR="00340E01" w:rsidRDefault="00340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391A92"/>
    <w:multiLevelType w:val="hybridMultilevel"/>
    <w:tmpl w:val="279CD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28CE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602B"/>
    <w:rsid w:val="00057234"/>
    <w:rsid w:val="000575C4"/>
    <w:rsid w:val="00065BFC"/>
    <w:rsid w:val="00065D69"/>
    <w:rsid w:val="000660F3"/>
    <w:rsid w:val="0006621B"/>
    <w:rsid w:val="0007174D"/>
    <w:rsid w:val="0007249B"/>
    <w:rsid w:val="000756D5"/>
    <w:rsid w:val="00076FD9"/>
    <w:rsid w:val="000815EB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0F82"/>
    <w:rsid w:val="00101545"/>
    <w:rsid w:val="0010192A"/>
    <w:rsid w:val="001064F8"/>
    <w:rsid w:val="001116AE"/>
    <w:rsid w:val="00113802"/>
    <w:rsid w:val="0012131D"/>
    <w:rsid w:val="00123F8D"/>
    <w:rsid w:val="00124674"/>
    <w:rsid w:val="00124B43"/>
    <w:rsid w:val="00130772"/>
    <w:rsid w:val="00132F20"/>
    <w:rsid w:val="00135012"/>
    <w:rsid w:val="00146D76"/>
    <w:rsid w:val="00153DC2"/>
    <w:rsid w:val="00155851"/>
    <w:rsid w:val="00156248"/>
    <w:rsid w:val="00156BE0"/>
    <w:rsid w:val="001631CE"/>
    <w:rsid w:val="00163DC1"/>
    <w:rsid w:val="001653F9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19AB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3894"/>
    <w:rsid w:val="00312DFA"/>
    <w:rsid w:val="00320160"/>
    <w:rsid w:val="00321E02"/>
    <w:rsid w:val="00331115"/>
    <w:rsid w:val="0033222B"/>
    <w:rsid w:val="00332641"/>
    <w:rsid w:val="003326FD"/>
    <w:rsid w:val="00340E01"/>
    <w:rsid w:val="00343E17"/>
    <w:rsid w:val="003443F5"/>
    <w:rsid w:val="00346F70"/>
    <w:rsid w:val="0034736C"/>
    <w:rsid w:val="00350807"/>
    <w:rsid w:val="00351361"/>
    <w:rsid w:val="00352E16"/>
    <w:rsid w:val="00356073"/>
    <w:rsid w:val="00356D57"/>
    <w:rsid w:val="0036092C"/>
    <w:rsid w:val="003656DD"/>
    <w:rsid w:val="00367F78"/>
    <w:rsid w:val="003700EF"/>
    <w:rsid w:val="00380203"/>
    <w:rsid w:val="0039125D"/>
    <w:rsid w:val="003914CD"/>
    <w:rsid w:val="003915D3"/>
    <w:rsid w:val="00393E7A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E5CE8"/>
    <w:rsid w:val="003F4421"/>
    <w:rsid w:val="003F6006"/>
    <w:rsid w:val="00407C08"/>
    <w:rsid w:val="004113F9"/>
    <w:rsid w:val="00415941"/>
    <w:rsid w:val="00423DEA"/>
    <w:rsid w:val="004265BD"/>
    <w:rsid w:val="0043724E"/>
    <w:rsid w:val="004378B2"/>
    <w:rsid w:val="00440CF5"/>
    <w:rsid w:val="004449B6"/>
    <w:rsid w:val="004501CA"/>
    <w:rsid w:val="00450E91"/>
    <w:rsid w:val="00451D9D"/>
    <w:rsid w:val="00452D26"/>
    <w:rsid w:val="004533D9"/>
    <w:rsid w:val="00460029"/>
    <w:rsid w:val="004629E9"/>
    <w:rsid w:val="00465F43"/>
    <w:rsid w:val="00466E0B"/>
    <w:rsid w:val="00467C9F"/>
    <w:rsid w:val="004704FA"/>
    <w:rsid w:val="004713EC"/>
    <w:rsid w:val="00474640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4F7CF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45C4C"/>
    <w:rsid w:val="00551292"/>
    <w:rsid w:val="00556943"/>
    <w:rsid w:val="0055736F"/>
    <w:rsid w:val="00561447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4983"/>
    <w:rsid w:val="005F5402"/>
    <w:rsid w:val="005F63AD"/>
    <w:rsid w:val="005F63B4"/>
    <w:rsid w:val="00602B06"/>
    <w:rsid w:val="0060622A"/>
    <w:rsid w:val="006064EE"/>
    <w:rsid w:val="0061038E"/>
    <w:rsid w:val="00610520"/>
    <w:rsid w:val="0061309A"/>
    <w:rsid w:val="00617B74"/>
    <w:rsid w:val="0062022B"/>
    <w:rsid w:val="006272C1"/>
    <w:rsid w:val="00627E71"/>
    <w:rsid w:val="00637CC4"/>
    <w:rsid w:val="00645124"/>
    <w:rsid w:val="00647254"/>
    <w:rsid w:val="00647E7A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55F2"/>
    <w:rsid w:val="006866C5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4969"/>
    <w:rsid w:val="00716F3D"/>
    <w:rsid w:val="00722AE0"/>
    <w:rsid w:val="00735149"/>
    <w:rsid w:val="00740773"/>
    <w:rsid w:val="00742A0A"/>
    <w:rsid w:val="00742EAE"/>
    <w:rsid w:val="007440F7"/>
    <w:rsid w:val="00746891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3183"/>
    <w:rsid w:val="007946E8"/>
    <w:rsid w:val="0079700D"/>
    <w:rsid w:val="007A0367"/>
    <w:rsid w:val="007A27BE"/>
    <w:rsid w:val="007B0857"/>
    <w:rsid w:val="007B6DCE"/>
    <w:rsid w:val="007C16EF"/>
    <w:rsid w:val="007C52AF"/>
    <w:rsid w:val="007C6DB0"/>
    <w:rsid w:val="007D17BC"/>
    <w:rsid w:val="007D2697"/>
    <w:rsid w:val="007D2A38"/>
    <w:rsid w:val="007D4332"/>
    <w:rsid w:val="007D56F9"/>
    <w:rsid w:val="007E3863"/>
    <w:rsid w:val="007E5913"/>
    <w:rsid w:val="007E6608"/>
    <w:rsid w:val="007F44F4"/>
    <w:rsid w:val="007F699D"/>
    <w:rsid w:val="007F6D01"/>
    <w:rsid w:val="00820A4C"/>
    <w:rsid w:val="00820B12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1C58"/>
    <w:rsid w:val="0087203E"/>
    <w:rsid w:val="0087635B"/>
    <w:rsid w:val="00881D95"/>
    <w:rsid w:val="0088312B"/>
    <w:rsid w:val="00883CCF"/>
    <w:rsid w:val="00883D3A"/>
    <w:rsid w:val="0088466A"/>
    <w:rsid w:val="0088599A"/>
    <w:rsid w:val="00890190"/>
    <w:rsid w:val="0089629A"/>
    <w:rsid w:val="008B1682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4E22"/>
    <w:rsid w:val="008F7813"/>
    <w:rsid w:val="00900B13"/>
    <w:rsid w:val="009028F5"/>
    <w:rsid w:val="00905707"/>
    <w:rsid w:val="00910F78"/>
    <w:rsid w:val="00914EC2"/>
    <w:rsid w:val="0091779D"/>
    <w:rsid w:val="0092322C"/>
    <w:rsid w:val="009250B1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66E7E"/>
    <w:rsid w:val="009703F5"/>
    <w:rsid w:val="00971597"/>
    <w:rsid w:val="00972FFE"/>
    <w:rsid w:val="0097689E"/>
    <w:rsid w:val="0097723E"/>
    <w:rsid w:val="009840EC"/>
    <w:rsid w:val="00987607"/>
    <w:rsid w:val="0099014D"/>
    <w:rsid w:val="0099044A"/>
    <w:rsid w:val="00991001"/>
    <w:rsid w:val="009970B3"/>
    <w:rsid w:val="009A2659"/>
    <w:rsid w:val="009A26C3"/>
    <w:rsid w:val="009A5AF8"/>
    <w:rsid w:val="009B2D40"/>
    <w:rsid w:val="009B2FE2"/>
    <w:rsid w:val="009C2C49"/>
    <w:rsid w:val="009C3EB1"/>
    <w:rsid w:val="009C7D56"/>
    <w:rsid w:val="009D11A6"/>
    <w:rsid w:val="009D313D"/>
    <w:rsid w:val="009E3D75"/>
    <w:rsid w:val="009E4259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47947"/>
    <w:rsid w:val="00A608F1"/>
    <w:rsid w:val="00A61C40"/>
    <w:rsid w:val="00A61CEA"/>
    <w:rsid w:val="00A62CFC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6999"/>
    <w:rsid w:val="00A96FB3"/>
    <w:rsid w:val="00AA2052"/>
    <w:rsid w:val="00AB0DBE"/>
    <w:rsid w:val="00AB15BB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425"/>
    <w:rsid w:val="00AE5DB1"/>
    <w:rsid w:val="00AF40E3"/>
    <w:rsid w:val="00AF647F"/>
    <w:rsid w:val="00B02D67"/>
    <w:rsid w:val="00B043ED"/>
    <w:rsid w:val="00B1050C"/>
    <w:rsid w:val="00B115E3"/>
    <w:rsid w:val="00B138EC"/>
    <w:rsid w:val="00B14B6C"/>
    <w:rsid w:val="00B20AAA"/>
    <w:rsid w:val="00B20B63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71D0E"/>
    <w:rsid w:val="00B74D9F"/>
    <w:rsid w:val="00B81396"/>
    <w:rsid w:val="00B822B0"/>
    <w:rsid w:val="00B84B46"/>
    <w:rsid w:val="00B85906"/>
    <w:rsid w:val="00B86944"/>
    <w:rsid w:val="00B93B8E"/>
    <w:rsid w:val="00B95676"/>
    <w:rsid w:val="00B96959"/>
    <w:rsid w:val="00BA19F7"/>
    <w:rsid w:val="00BA2FFA"/>
    <w:rsid w:val="00BA44B8"/>
    <w:rsid w:val="00BB78CF"/>
    <w:rsid w:val="00BC07C6"/>
    <w:rsid w:val="00BC0B2C"/>
    <w:rsid w:val="00BC2F1B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4A48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1FB7"/>
    <w:rsid w:val="00C42B2F"/>
    <w:rsid w:val="00C459AD"/>
    <w:rsid w:val="00C47035"/>
    <w:rsid w:val="00C6022D"/>
    <w:rsid w:val="00C659D0"/>
    <w:rsid w:val="00C65F74"/>
    <w:rsid w:val="00C677D1"/>
    <w:rsid w:val="00C7106D"/>
    <w:rsid w:val="00C73892"/>
    <w:rsid w:val="00C77D30"/>
    <w:rsid w:val="00C822BF"/>
    <w:rsid w:val="00C97424"/>
    <w:rsid w:val="00CA12D6"/>
    <w:rsid w:val="00CB7448"/>
    <w:rsid w:val="00CD0D75"/>
    <w:rsid w:val="00CD53B8"/>
    <w:rsid w:val="00CE0D3C"/>
    <w:rsid w:val="00CE3796"/>
    <w:rsid w:val="00CE3DAF"/>
    <w:rsid w:val="00CE7439"/>
    <w:rsid w:val="00CF1A02"/>
    <w:rsid w:val="00CF3C39"/>
    <w:rsid w:val="00CF3DCC"/>
    <w:rsid w:val="00D010C5"/>
    <w:rsid w:val="00D027D0"/>
    <w:rsid w:val="00D035C6"/>
    <w:rsid w:val="00D058CE"/>
    <w:rsid w:val="00D10509"/>
    <w:rsid w:val="00D1678A"/>
    <w:rsid w:val="00D249EA"/>
    <w:rsid w:val="00D26C11"/>
    <w:rsid w:val="00D318A0"/>
    <w:rsid w:val="00D5166E"/>
    <w:rsid w:val="00D52FA2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3523"/>
    <w:rsid w:val="00DD4921"/>
    <w:rsid w:val="00DD6C39"/>
    <w:rsid w:val="00DD7E0E"/>
    <w:rsid w:val="00DE1ED4"/>
    <w:rsid w:val="00DE33A2"/>
    <w:rsid w:val="00DE57D6"/>
    <w:rsid w:val="00DF14F6"/>
    <w:rsid w:val="00DF1FE1"/>
    <w:rsid w:val="00DF6870"/>
    <w:rsid w:val="00DF7696"/>
    <w:rsid w:val="00E105A1"/>
    <w:rsid w:val="00E14AD0"/>
    <w:rsid w:val="00E17329"/>
    <w:rsid w:val="00E217A8"/>
    <w:rsid w:val="00E23EA9"/>
    <w:rsid w:val="00E251A0"/>
    <w:rsid w:val="00E300BE"/>
    <w:rsid w:val="00E3415C"/>
    <w:rsid w:val="00E42CC0"/>
    <w:rsid w:val="00E42D63"/>
    <w:rsid w:val="00E443CA"/>
    <w:rsid w:val="00E4773C"/>
    <w:rsid w:val="00E50EFF"/>
    <w:rsid w:val="00E52E1D"/>
    <w:rsid w:val="00E552AE"/>
    <w:rsid w:val="00E616FF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57941"/>
    <w:rsid w:val="00F62A6C"/>
    <w:rsid w:val="00F63ED5"/>
    <w:rsid w:val="00F65806"/>
    <w:rsid w:val="00F71C94"/>
    <w:rsid w:val="00F72C1E"/>
    <w:rsid w:val="00F7380D"/>
    <w:rsid w:val="00F77265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033C"/>
    <w:rsid w:val="00FD3009"/>
    <w:rsid w:val="00FD40E0"/>
    <w:rsid w:val="00FD59EE"/>
    <w:rsid w:val="00FD7B3A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99A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859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8599A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88599A"/>
    <w:rPr>
      <w:color w:val="0000FF"/>
      <w:u w:val="single"/>
    </w:rPr>
  </w:style>
  <w:style w:type="paragraph" w:styleId="a6">
    <w:name w:val="Body Text Indent"/>
    <w:basedOn w:val="a"/>
    <w:rsid w:val="0088599A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88599A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  <w:style w:type="paragraph" w:styleId="ac">
    <w:name w:val="List Paragraph"/>
    <w:basedOn w:val="a"/>
    <w:uiPriority w:val="34"/>
    <w:qFormat/>
    <w:rsid w:val="001B19AB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C65F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3gym-kaval.kav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54A3-FA23-4F50-B6C5-B0E479AE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ΠΑΝΤΕΛΙΔΗΣ</Template>
  <TotalTime>135</TotalTime>
  <Pages>3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Owner</cp:lastModifiedBy>
  <cp:revision>21</cp:revision>
  <cp:lastPrinted>2017-09-20T11:09:00Z</cp:lastPrinted>
  <dcterms:created xsi:type="dcterms:W3CDTF">2018-11-12T06:09:00Z</dcterms:created>
  <dcterms:modified xsi:type="dcterms:W3CDTF">2019-11-11T09:02:00Z</dcterms:modified>
</cp:coreProperties>
</file>